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2444"/>
        <w:gridCol w:w="708"/>
      </w:tblGrid>
      <w:tr w:rsidR="00C93EB6" w:rsidRPr="00CF34F8" w14:paraId="3DFC0131" w14:textId="77777777" w:rsidTr="00CD04A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699EF0E6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bookmarkStart w:id="1" w:name="DM_TYPE_ID"/>
        <w:bookmarkStart w:id="2" w:name="txt1"/>
        <w:tc>
          <w:tcPr>
            <w:tcW w:w="4145" w:type="dxa"/>
            <w:gridSpan w:val="2"/>
            <w:shd w:val="clear" w:color="auto" w:fill="auto"/>
            <w:vAlign w:val="center"/>
          </w:tcPr>
          <w:p w14:paraId="118C8BD0" w14:textId="2A933991" w:rsidR="00C93EB6" w:rsidRPr="00CF34F8" w:rsidRDefault="00AD45BD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iakirjan tyyppi"/>
                    <w:format w:val="Ensimmäinen kirjain isoll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B04B0">
              <w:rPr>
                <w:b/>
                <w:noProof/>
              </w:rPr>
              <w:t xml:space="preserve">Liite </w:t>
            </w:r>
            <w:r w:rsidR="00BB4CF4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8" w:type="dxa"/>
            <w:shd w:val="clear" w:color="auto" w:fill="auto"/>
            <w:vAlign w:val="center"/>
          </w:tcPr>
          <w:p w14:paraId="57DC6ADA" w14:textId="77777777" w:rsidR="00C93EB6" w:rsidRPr="00C93EB6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bookmarkEnd w:id="3"/>
          </w:p>
        </w:tc>
      </w:tr>
      <w:tr w:rsidR="000316D6" w:rsidRPr="00CF34F8" w14:paraId="28C2F6F6" w14:textId="77777777" w:rsidTr="00CD04A6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07C68008" w14:textId="77777777"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853" w:type="dxa"/>
            <w:gridSpan w:val="3"/>
            <w:shd w:val="clear" w:color="auto" w:fill="auto"/>
            <w:vAlign w:val="center"/>
          </w:tcPr>
          <w:p w14:paraId="652A7477" w14:textId="07603281" w:rsidR="000316D6" w:rsidRPr="003A4639" w:rsidRDefault="00AD45BD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fldChar w:fldCharType="begin">
                <w:ffData>
                  <w:name w:val="txt2"/>
                  <w:enabled/>
                  <w:calcOnExit w:val="0"/>
                  <w:textInput>
                    <w:default w:val="Asiakirjan täydenne"/>
                    <w:format w:val="Ensimmäinen kirjain isolla"/>
                  </w:textInput>
                </w:ffData>
              </w:fldChar>
            </w:r>
            <w:bookmarkStart w:id="4" w:name="txt2"/>
            <w:r>
              <w:instrText xml:space="preserve"> FORMTEXT </w:instrText>
            </w:r>
            <w:r>
              <w:fldChar w:fldCharType="separate"/>
            </w:r>
            <w:r w:rsidR="00B1692A">
              <w:t>Luetteloidut lajit</w:t>
            </w:r>
            <w:r>
              <w:fldChar w:fldCharType="end"/>
            </w:r>
            <w:bookmarkEnd w:id="4"/>
          </w:p>
        </w:tc>
      </w:tr>
      <w:tr w:rsidR="00C93EB6" w:rsidRPr="00CF34F8" w14:paraId="56CEB1A2" w14:textId="77777777" w:rsidTr="00CD04A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206" w:type="dxa"/>
            <w:gridSpan w:val="4"/>
            <w:shd w:val="clear" w:color="auto" w:fill="auto"/>
          </w:tcPr>
          <w:p w14:paraId="5A890D43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3E85CEFD" w14:textId="77777777" w:rsidTr="00CD04A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2817C13" w14:textId="0EA15120" w:rsidR="00330ABA" w:rsidRPr="00CF34F8" w:rsidRDefault="00642B3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bookmarkStart w:id="5" w:name="Teksti1"/>
            <w:r>
              <w:rPr>
                <w:sz w:val="18"/>
                <w:szCs w:val="18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C81D824" w14:textId="77777777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CF34F8">
              <w:rPr>
                <w:sz w:val="18"/>
                <w:szCs w:val="18"/>
              </w:rPr>
              <w:t>Pvm/Datum/Date</w:t>
            </w:r>
          </w:p>
        </w:tc>
        <w:tc>
          <w:tcPr>
            <w:tcW w:w="3152" w:type="dxa"/>
            <w:gridSpan w:val="2"/>
            <w:tcBorders>
              <w:bottom w:val="nil"/>
            </w:tcBorders>
            <w:shd w:val="clear" w:color="auto" w:fill="auto"/>
          </w:tcPr>
          <w:p w14:paraId="2C4DC4DB" w14:textId="77777777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r w:rsidRPr="00CF34F8">
              <w:rPr>
                <w:rStyle w:val="Sivunumero"/>
                <w:sz w:val="18"/>
                <w:szCs w:val="18"/>
              </w:rPr>
              <w:t>Dnro/Dnr/DN</w:t>
            </w:r>
            <w:r w:rsidR="008C4A09" w:rsidRPr="00CF34F8">
              <w:rPr>
                <w:rStyle w:val="Sivunumero"/>
                <w:sz w:val="18"/>
                <w:szCs w:val="18"/>
              </w:rPr>
              <w:t>o</w:t>
            </w:r>
          </w:p>
        </w:tc>
      </w:tr>
      <w:tr w:rsidR="00330ABA" w:rsidRPr="00CF34F8" w14:paraId="0CA97D2A" w14:textId="77777777" w:rsidTr="00CD04A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E629A0D" w14:textId="0E497DC5" w:rsidR="00330ABA" w:rsidRPr="00CF34F8" w:rsidRDefault="0089401C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xt4"/>
                  <w:enabled/>
                  <w:calcOnExit w:val="0"/>
                  <w:textInput>
                    <w:default w:val="Yksikkö"/>
                    <w:format w:val="Ensimmäinen kirjain isolla"/>
                  </w:textInput>
                </w:ffData>
              </w:fldChar>
            </w:r>
            <w:bookmarkStart w:id="6" w:name="t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B04B0">
              <w:rPr>
                <w:sz w:val="18"/>
                <w:szCs w:val="18"/>
              </w:rPr>
              <w:t>Eläinten terveyden ja lääkitsemisen y</w:t>
            </w:r>
            <w:r>
              <w:rPr>
                <w:noProof/>
                <w:sz w:val="18"/>
                <w:szCs w:val="18"/>
              </w:rPr>
              <w:t>ksikkö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17BCABE8" w14:textId="4F726BAE" w:rsidR="00330ABA" w:rsidRPr="00FA0C18" w:rsidRDefault="00EC5757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pacing w:val="-4"/>
              </w:rPr>
            </w:pPr>
            <w:r>
              <w:rPr>
                <w:spacing w:val="-4"/>
              </w:rPr>
              <w:t>14</w:t>
            </w:r>
            <w:r w:rsidR="0018620A">
              <w:rPr>
                <w:spacing w:val="-4"/>
              </w:rPr>
              <w:t>.1.202</w:t>
            </w:r>
            <w:r w:rsidR="009F1DB9">
              <w:rPr>
                <w:spacing w:val="-4"/>
              </w:rPr>
              <w:t>2</w:t>
            </w:r>
          </w:p>
        </w:tc>
        <w:bookmarkStart w:id="7" w:name="DM_C_CASENATIVEID"/>
        <w:tc>
          <w:tcPr>
            <w:tcW w:w="31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C1BAC30" w14:textId="2D60C3FD" w:rsidR="00330ABA" w:rsidRPr="00FA0C18" w:rsidRDefault="00CD04A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pacing w:val="-4"/>
              </w:rPr>
            </w:pPr>
            <w:r w:rsidRPr="00FA0C18">
              <w:rPr>
                <w:spacing w:val="-4"/>
              </w:rPr>
              <w:fldChar w:fldCharType="begin">
                <w:ffData>
                  <w:name w:val="txt6"/>
                  <w:enabled/>
                  <w:calcOnExit w:val="0"/>
                  <w:textInput/>
                </w:ffData>
              </w:fldChar>
            </w:r>
            <w:bookmarkStart w:id="8" w:name="txt6"/>
            <w:r w:rsidRPr="00FA0C18">
              <w:rPr>
                <w:spacing w:val="-4"/>
              </w:rPr>
              <w:instrText xml:space="preserve"> FORMTEXT </w:instrText>
            </w:r>
            <w:r w:rsidRPr="00FA0C18">
              <w:rPr>
                <w:spacing w:val="-4"/>
              </w:rPr>
            </w:r>
            <w:r w:rsidRPr="00FA0C18">
              <w:rPr>
                <w:spacing w:val="-4"/>
              </w:rPr>
              <w:fldChar w:fldCharType="separate"/>
            </w:r>
            <w:r w:rsidR="000B04B0">
              <w:rPr>
                <w:noProof/>
                <w:spacing w:val="-4"/>
              </w:rPr>
              <w:t>3667/04.01.02.00.02/2021</w:t>
            </w:r>
            <w:r w:rsidRPr="00FA0C18">
              <w:rPr>
                <w:spacing w:val="-4"/>
              </w:rPr>
              <w:fldChar w:fldCharType="end"/>
            </w:r>
            <w:bookmarkEnd w:id="7"/>
            <w:bookmarkEnd w:id="8"/>
          </w:p>
        </w:tc>
      </w:tr>
      <w:bookmarkEnd w:id="0"/>
      <w:bookmarkEnd w:id="5"/>
    </w:tbl>
    <w:p w14:paraId="5D3371EC" w14:textId="77777777" w:rsidR="006870FC" w:rsidRPr="003A4639" w:rsidRDefault="006870FC" w:rsidP="00811555"/>
    <w:p w14:paraId="19A65762" w14:textId="77777777" w:rsidR="00E370F1" w:rsidRPr="003A4639" w:rsidRDefault="00E370F1" w:rsidP="00811555"/>
    <w:p w14:paraId="1D730C9E" w14:textId="5DB1F23E" w:rsidR="006870FC" w:rsidRPr="003A4639" w:rsidRDefault="00642B3B" w:rsidP="00642B3B">
      <w:pPr>
        <w:tabs>
          <w:tab w:val="left" w:pos="2260"/>
        </w:tabs>
      </w:pPr>
      <w:r>
        <w:tab/>
      </w:r>
    </w:p>
    <w:p w14:paraId="61B7BDD9" w14:textId="60DB7DCC" w:rsidR="006870FC" w:rsidRPr="003A4639" w:rsidRDefault="00C4539E" w:rsidP="00811555">
      <w:r>
        <w:fldChar w:fldCharType="begin">
          <w:ffData>
            <w:name w:val="txt12"/>
            <w:enabled/>
            <w:calcOnExit w:val="0"/>
            <w:textInput>
              <w:default w:val="Viite"/>
            </w:textInput>
          </w:ffData>
        </w:fldChar>
      </w:r>
      <w:bookmarkStart w:id="9" w:name="txt12"/>
      <w:r>
        <w:instrText xml:space="preserve"> FORMTEXT </w:instrText>
      </w:r>
      <w:r>
        <w:fldChar w:fldCharType="separate"/>
      </w:r>
      <w:r w:rsidR="00BB4CF4">
        <w:t> </w:t>
      </w:r>
      <w:r w:rsidR="00BB4CF4">
        <w:t> </w:t>
      </w:r>
      <w:r w:rsidR="00BB4CF4">
        <w:t> </w:t>
      </w:r>
      <w:r w:rsidR="00BB4CF4">
        <w:t> </w:t>
      </w:r>
      <w:r w:rsidR="00BB4CF4">
        <w:t> </w:t>
      </w:r>
      <w:r>
        <w:fldChar w:fldCharType="end"/>
      </w:r>
      <w:bookmarkEnd w:id="9"/>
    </w:p>
    <w:p w14:paraId="60FB0D5D" w14:textId="77777777" w:rsidR="003A4639" w:rsidRPr="003A4639" w:rsidRDefault="003A4639" w:rsidP="00811555"/>
    <w:bookmarkStart w:id="10" w:name="DM_DOCNAME"/>
    <w:p w14:paraId="0465E234" w14:textId="77777777" w:rsidR="00B1692A" w:rsidRDefault="00C4539E" w:rsidP="008443BD">
      <w:pPr>
        <w:pStyle w:val="Otsikko"/>
      </w:pPr>
      <w:r w:rsidRPr="008443BD">
        <w:fldChar w:fldCharType="begin">
          <w:ffData>
            <w:name w:val="txt13"/>
            <w:enabled/>
            <w:calcOnExit w:val="0"/>
            <w:textInput>
              <w:default w:val="Otsikko"/>
              <w:format w:val="Ensimmäinen kirjain isolla"/>
            </w:textInput>
          </w:ffData>
        </w:fldChar>
      </w:r>
      <w:bookmarkStart w:id="11" w:name="txt13"/>
      <w:r w:rsidRPr="008443BD">
        <w:instrText xml:space="preserve"> FORMTEXT </w:instrText>
      </w:r>
      <w:r w:rsidRPr="008443BD">
        <w:fldChar w:fldCharType="separate"/>
      </w:r>
      <w:r w:rsidR="00B1692A">
        <w:t>IHN-t</w:t>
      </w:r>
      <w:r w:rsidR="00BB4CF4">
        <w:t>audille alttiit lajit</w:t>
      </w:r>
      <w:r w:rsidR="00B1692A">
        <w:t xml:space="preserve"> ja taudin levittäjälajit</w:t>
      </w:r>
    </w:p>
    <w:p w14:paraId="437E3DD3" w14:textId="77777777" w:rsidR="00B1692A" w:rsidRDefault="00B1692A" w:rsidP="008443BD">
      <w:pPr>
        <w:pStyle w:val="Otsikko"/>
      </w:pPr>
    </w:p>
    <w:p w14:paraId="47B9F665" w14:textId="77777777" w:rsidR="00B1692A" w:rsidRDefault="00B1692A" w:rsidP="008443BD">
      <w:pPr>
        <w:pStyle w:val="Otsikko"/>
      </w:pPr>
    </w:p>
    <w:p w14:paraId="4857F772" w14:textId="77777777" w:rsidR="00B1692A" w:rsidRPr="008443BD" w:rsidRDefault="00C4539E" w:rsidP="008443BD">
      <w:pPr>
        <w:pStyle w:val="Otsikko"/>
      </w:pPr>
      <w:r w:rsidRPr="008443BD">
        <w:fldChar w:fldCharType="end"/>
      </w:r>
      <w:bookmarkEnd w:id="10"/>
      <w:bookmarkEnd w:id="11"/>
    </w:p>
    <w:tbl>
      <w:tblPr>
        <w:tblW w:w="8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4"/>
        <w:gridCol w:w="4555"/>
      </w:tblGrid>
      <w:tr w:rsidR="00B1692A" w:rsidRPr="00B1692A" w14:paraId="6B9FF7E6" w14:textId="77777777" w:rsidTr="00B1692A">
        <w:trPr>
          <w:trHeight w:val="409"/>
        </w:trPr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4955" w14:textId="77777777" w:rsidR="00B1692A" w:rsidRPr="00B1692A" w:rsidRDefault="00B1692A" w:rsidP="00B1692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B1692A">
              <w:rPr>
                <w:rFonts w:cs="Calibri"/>
                <w:b/>
                <w:bCs/>
                <w:color w:val="000000"/>
                <w:sz w:val="22"/>
                <w:szCs w:val="22"/>
                <w:lang w:eastAsia="fi-FI"/>
              </w:rPr>
              <w:t>Luetteloidut lajit</w:t>
            </w:r>
          </w:p>
        </w:tc>
      </w:tr>
      <w:tr w:rsidR="00B1692A" w:rsidRPr="00B1692A" w14:paraId="561FC558" w14:textId="77777777" w:rsidTr="00B1692A">
        <w:trPr>
          <w:trHeight w:val="409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155" w14:textId="77777777" w:rsidR="00B1692A" w:rsidRPr="00B1692A" w:rsidRDefault="00B1692A" w:rsidP="00B1692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B1692A">
              <w:rPr>
                <w:rFonts w:cs="Calibri"/>
                <w:b/>
                <w:bCs/>
                <w:color w:val="000000"/>
                <w:sz w:val="22"/>
                <w:szCs w:val="22"/>
                <w:lang w:eastAsia="fi-FI"/>
              </w:rPr>
              <w:t>IHN-taudille alttiit lajit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09A" w14:textId="70D866B0" w:rsidR="00B1692A" w:rsidRPr="00B1692A" w:rsidRDefault="00B1692A" w:rsidP="00B1692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B1692A">
              <w:rPr>
                <w:rFonts w:cs="Calibri"/>
                <w:b/>
                <w:bCs/>
                <w:color w:val="000000"/>
                <w:sz w:val="22"/>
                <w:szCs w:val="22"/>
                <w:lang w:eastAsia="fi-FI"/>
              </w:rPr>
              <w:t>IHN-taudin levittäjälajit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fi-FI"/>
              </w:rPr>
              <w:t>*</w:t>
            </w:r>
          </w:p>
        </w:tc>
      </w:tr>
      <w:tr w:rsidR="00B1692A" w:rsidRPr="00B1692A" w14:paraId="7E20C395" w14:textId="77777777" w:rsidTr="00B1692A">
        <w:trPr>
          <w:trHeight w:val="595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2B569" w14:textId="22A9611E" w:rsidR="00B1692A" w:rsidRPr="00B1692A" w:rsidRDefault="00B1692A" w:rsidP="00B1692A">
            <w:pPr>
              <w:jc w:val="both"/>
              <w:rPr>
                <w:rFonts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Koiralohi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Oncorhynchus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keta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), hopealohi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Oncorhynchus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kisutch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), kirsikkalohi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Oncorhynchus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masou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), kirjolohi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Oncorhynchus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mykiss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), punalohi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Oncorhynchus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nerka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Biwa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-lohi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Oncorhynchus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rhodurus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), kuningaslohi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Oncorhynchus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tshawytscha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), merilohi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Salmo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salar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), </w:t>
            </w:r>
            <w:r w:rsidR="006C359E">
              <w:rPr>
                <w:color w:val="000000"/>
                <w:sz w:val="22"/>
                <w:szCs w:val="22"/>
                <w:shd w:val="clear" w:color="auto" w:fill="FFFFFF"/>
              </w:rPr>
              <w:t>harmaanieriä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Salvelinus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namaycush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Salmo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marmoratus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-taimen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Salmo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marmoratus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), puronieriä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Salvelinus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fontinalis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), nieriä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Salvelinus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alpinus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ja läikkänieriä (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Salvelinus</w:t>
            </w:r>
            <w:proofErr w:type="spellEnd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talic"/>
                <w:i/>
                <w:iCs/>
                <w:color w:val="000000"/>
                <w:sz w:val="22"/>
                <w:szCs w:val="22"/>
                <w:shd w:val="clear" w:color="auto" w:fill="FFFFFF"/>
              </w:rPr>
              <w:t>leucomaenis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3AF5" w14:textId="7FE2A80F" w:rsidR="00B1692A" w:rsidRPr="00B1692A" w:rsidRDefault="00B1692A" w:rsidP="00B1692A">
            <w:pPr>
              <w:jc w:val="both"/>
              <w:rPr>
                <w:rFonts w:cs="Calibri"/>
                <w:color w:val="000000"/>
                <w:sz w:val="22"/>
                <w:szCs w:val="22"/>
                <w:lang w:eastAsia="fi-FI"/>
              </w:rPr>
            </w:pPr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 Kitasampi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Huso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huso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venäjänsampi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Acipenser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gueldenstaedtii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sterletti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Acipenser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ruthenus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tähtisampi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Acipenser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stellatus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sampi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Acipenser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sturio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 xml:space="preserve">), </w:t>
            </w:r>
            <w:proofErr w:type="spellStart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siperiansampi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 xml:space="preserve">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Acipenser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Baerii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marmoripaksuotsa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Aristichthys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nobilis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kultakala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Carassius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auratus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ruutana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Carassius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carassius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karppi ja koikarppi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Cyprinus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carpio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hopeapaksuotsa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Hypophthalmichthys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molitrix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turpa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Leuciscus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 </w:t>
            </w:r>
            <w:proofErr w:type="spellStart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spp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.), särki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Rutilus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rutilus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sorva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Scardinius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erythrophthalmus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suutari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Tinca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tinca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hammasankeriasmonni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Clarias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gariepinus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piikkimonnit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Ictalurus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 </w:t>
            </w:r>
            <w:proofErr w:type="spellStart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spp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.), mustapiikkimonni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Ameiurus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melas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pilkkupiikkimonni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Ictalurus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punctatus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 xml:space="preserve">), </w:t>
            </w:r>
            <w:proofErr w:type="spellStart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Pangasius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-suvun kissakalat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Pangasius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pangasius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kuha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Sander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lucioperca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monni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Silurus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glanis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ruijanpallas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Hippoglossus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hippoglossus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kampela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Platichthys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flesus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turska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Gadus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morhua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kolja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Melanogrammus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aeglefinus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jokirapu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Astacus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astacus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täplärapu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Pacifastacus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leniusculus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), punarapu (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Procambarus</w:t>
            </w:r>
            <w:proofErr w:type="spellEnd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1692A">
              <w:rPr>
                <w:rFonts w:cs="Calibri"/>
                <w:i/>
                <w:iCs/>
                <w:color w:val="000000"/>
                <w:sz w:val="22"/>
                <w:szCs w:val="22"/>
                <w:lang w:eastAsia="fi-FI"/>
              </w:rPr>
              <w:t>clarkii</w:t>
            </w:r>
            <w:proofErr w:type="spellEnd"/>
            <w:r w:rsidRPr="00B1692A">
              <w:rPr>
                <w:rFonts w:cs="Calibri"/>
                <w:color w:val="000000"/>
                <w:sz w:val="22"/>
                <w:szCs w:val="22"/>
                <w:lang w:eastAsia="fi-FI"/>
              </w:rPr>
              <w:t>)</w:t>
            </w:r>
          </w:p>
        </w:tc>
      </w:tr>
    </w:tbl>
    <w:p w14:paraId="1A3C9955" w14:textId="27216CCF" w:rsidR="003A4639" w:rsidRPr="008443BD" w:rsidRDefault="003A4639" w:rsidP="008443BD">
      <w:pPr>
        <w:pStyle w:val="Otsikko"/>
      </w:pPr>
    </w:p>
    <w:p w14:paraId="21D2FE9D" w14:textId="77777777" w:rsidR="003943E9" w:rsidRPr="003A4639" w:rsidRDefault="003943E9" w:rsidP="00811555">
      <w:pPr>
        <w:pStyle w:val="Yltunniste"/>
        <w:tabs>
          <w:tab w:val="clear" w:pos="4819"/>
          <w:tab w:val="clear" w:pos="9638"/>
        </w:tabs>
      </w:pPr>
    </w:p>
    <w:p w14:paraId="367E915F" w14:textId="4117588F" w:rsidR="003943E9" w:rsidRPr="003A4639" w:rsidRDefault="00B1692A" w:rsidP="004F6B1D">
      <w:pPr>
        <w:pStyle w:val="Yltunniste"/>
        <w:ind w:left="360"/>
        <w:sectPr w:rsidR="003943E9" w:rsidRPr="003A4639" w:rsidSect="004165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567" w:left="1134" w:header="567" w:footer="340" w:gutter="0"/>
          <w:cols w:space="708"/>
          <w:docGrid w:linePitch="299"/>
        </w:sectPr>
      </w:pPr>
      <w:r>
        <w:t xml:space="preserve">* </w:t>
      </w:r>
      <w:r w:rsidR="004F6B1D">
        <w:t>IHN-taudin levittäjä</w:t>
      </w:r>
      <w:r>
        <w:t xml:space="preserve">lajeihin kuuluvia vesieläimiä pidetään </w:t>
      </w:r>
      <w:r w:rsidR="004F6B1D">
        <w:t>IHN-taudin</w:t>
      </w:r>
      <w:r>
        <w:t xml:space="preserve"> tartunnanlevittäjinä, kun ne ovat peräisin</w:t>
      </w:r>
      <w:r w:rsidR="004F6B1D">
        <w:t xml:space="preserve"> </w:t>
      </w:r>
      <w:r>
        <w:t>a) vesiviljelypitopaikasta</w:t>
      </w:r>
      <w:r w:rsidR="004F6B1D">
        <w:t xml:space="preserve">, </w:t>
      </w:r>
      <w:r>
        <w:t xml:space="preserve">jossa pidetään </w:t>
      </w:r>
      <w:r w:rsidR="004F6B1D">
        <w:t>IHN-taudille alttiita lajeja</w:t>
      </w:r>
      <w:r>
        <w:t>; tai</w:t>
      </w:r>
      <w:r w:rsidR="004F6B1D">
        <w:t xml:space="preserve"> </w:t>
      </w:r>
      <w:r>
        <w:t>b) luonnonympäristöstä, jossa ne ovat saattaneet altistua</w:t>
      </w:r>
      <w:r w:rsidR="004F6B1D">
        <w:t xml:space="preserve"> alttiille</w:t>
      </w:r>
      <w:r>
        <w:t xml:space="preserve"> lajeille.</w:t>
      </w:r>
    </w:p>
    <w:p w14:paraId="600FCB2A" w14:textId="77777777" w:rsidR="00B1692A" w:rsidRDefault="00B1692A" w:rsidP="00BB4CF4">
      <w:pPr>
        <w:pStyle w:val="Asiateksti"/>
      </w:pPr>
    </w:p>
    <w:p w14:paraId="5360BDE6" w14:textId="77777777" w:rsidR="00B1692A" w:rsidRDefault="00B1692A" w:rsidP="00BB4CF4">
      <w:pPr>
        <w:pStyle w:val="Asiateksti"/>
      </w:pPr>
    </w:p>
    <w:p w14:paraId="6881D2D5" w14:textId="77777777" w:rsidR="00B1692A" w:rsidRDefault="00B1692A" w:rsidP="00BB4CF4">
      <w:pPr>
        <w:pStyle w:val="Asiateksti"/>
      </w:pPr>
    </w:p>
    <w:p w14:paraId="37F85631" w14:textId="77777777" w:rsidR="00B1692A" w:rsidRDefault="00B1692A" w:rsidP="00BB4CF4">
      <w:pPr>
        <w:pStyle w:val="Asiateksti"/>
      </w:pPr>
    </w:p>
    <w:p w14:paraId="795E2BC7" w14:textId="77777777" w:rsidR="00B1692A" w:rsidRDefault="00B1692A" w:rsidP="009A0FDD">
      <w:pPr>
        <w:pStyle w:val="Asiateksti"/>
        <w:ind w:left="0"/>
      </w:pPr>
    </w:p>
    <w:sectPr w:rsidR="00B1692A" w:rsidSect="00416550">
      <w:headerReference w:type="default" r:id="rId12"/>
      <w:type w:val="continuous"/>
      <w:pgSz w:w="11906" w:h="16838" w:code="9"/>
      <w:pgMar w:top="567" w:right="1134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BEF3" w14:textId="77777777" w:rsidR="00AE49FF" w:rsidRDefault="00AE49FF">
      <w:r>
        <w:separator/>
      </w:r>
    </w:p>
  </w:endnote>
  <w:endnote w:type="continuationSeparator" w:id="0">
    <w:p w14:paraId="0FBA2C32" w14:textId="77777777" w:rsidR="00AE49FF" w:rsidRDefault="00A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5C7C" w14:textId="77777777" w:rsidR="00E2753B" w:rsidRDefault="00E2753B" w:rsidP="00E2753B">
    <w:pPr>
      <w:rPr>
        <w:sz w:val="16"/>
      </w:rPr>
    </w:pPr>
  </w:p>
  <w:p w14:paraId="1914E42E" w14:textId="77777777" w:rsidR="00505063" w:rsidRDefault="00505063" w:rsidP="00E2753B">
    <w:pPr>
      <w:rPr>
        <w:sz w:val="16"/>
      </w:rPr>
    </w:pPr>
  </w:p>
  <w:p w14:paraId="51827819" w14:textId="77777777" w:rsidR="00505063" w:rsidRPr="0014705E" w:rsidRDefault="00505063" w:rsidP="00E2753B">
    <w:pPr>
      <w:rPr>
        <w:sz w:val="16"/>
      </w:rPr>
    </w:pPr>
  </w:p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2518"/>
      <w:gridCol w:w="2977"/>
      <w:gridCol w:w="4394"/>
    </w:tblGrid>
    <w:tr w:rsidR="00350137" w14:paraId="613BB58E" w14:textId="77777777" w:rsidTr="00416550">
      <w:trPr>
        <w:trHeight w:val="964"/>
      </w:trPr>
      <w:tc>
        <w:tcPr>
          <w:tcW w:w="25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15464A8D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2977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4A6B32D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394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A34A8C7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4AB0EB91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B617" w14:textId="77777777" w:rsidR="003943E9" w:rsidRDefault="003943E9"/>
  <w:p w14:paraId="7F5F69AB" w14:textId="77777777" w:rsidR="003943E9" w:rsidRDefault="003943E9"/>
  <w:p w14:paraId="0A65B2BF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433038E5" w14:textId="77777777" w:rsidTr="00121ACF">
      <w:tc>
        <w:tcPr>
          <w:tcW w:w="3302" w:type="dxa"/>
          <w:shd w:val="clear" w:color="auto" w:fill="auto"/>
        </w:tcPr>
        <w:p w14:paraId="7A86F2F8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26240D08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5014A5FA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2C037133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2FED" w14:textId="77777777" w:rsidR="00AE49FF" w:rsidRDefault="00AE49FF">
      <w:r>
        <w:separator/>
      </w:r>
    </w:p>
  </w:footnote>
  <w:footnote w:type="continuationSeparator" w:id="0">
    <w:p w14:paraId="718802A1" w14:textId="77777777" w:rsidR="00AE49FF" w:rsidRDefault="00AE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01AC" w14:textId="77777777"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4B637A73" wp14:editId="425D757A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7B07F2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7B07F2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441E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0B226" wp14:editId="7C6F13B3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23D7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43BD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0B2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433A23D7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443BD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6DA3" w14:textId="77777777" w:rsidR="000B04B0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2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4C53A733" wp14:editId="40421C08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D2991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8443BD">
      <w:rPr>
        <w:noProof/>
        <w:sz w:val="18"/>
        <w:szCs w:val="18"/>
      </w:rPr>
      <w:t>1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309"/>
    </w:tblGrid>
    <w:tr w:rsidR="000B04B0" w:rsidRPr="00CF34F8" w14:paraId="40245BCC" w14:textId="77777777" w:rsidTr="000B04B0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74CAE1DB" w14:textId="130E7DFF" w:rsidR="000B04B0" w:rsidRPr="00CF34F8" w:rsidRDefault="000B04B0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26478C1A" w14:textId="77777777" w:rsidR="000B04B0" w:rsidRPr="00CF34F8" w:rsidRDefault="000B04B0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Liite X</w:t>
          </w:r>
        </w:p>
      </w:tc>
      <w:tc>
        <w:tcPr>
          <w:tcW w:w="1309" w:type="dxa"/>
          <w:shd w:val="clear" w:color="auto" w:fill="auto"/>
          <w:vAlign w:val="center"/>
        </w:tcPr>
        <w:p w14:paraId="21D69524" w14:textId="77777777" w:rsidR="000B04B0" w:rsidRPr="00C93EB6" w:rsidRDefault="000B04B0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0B04B0" w:rsidRPr="00CF34F8" w14:paraId="5F1E7809" w14:textId="77777777" w:rsidTr="00CD04A6">
      <w:trPr>
        <w:trHeight w:val="196"/>
      </w:trPr>
      <w:tc>
        <w:tcPr>
          <w:tcW w:w="5353" w:type="dxa"/>
          <w:vMerge/>
          <w:shd w:val="clear" w:color="auto" w:fill="auto"/>
        </w:tcPr>
        <w:p w14:paraId="4DE27328" w14:textId="77777777" w:rsidR="000B04B0" w:rsidRPr="00CF34F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853" w:type="dxa"/>
          <w:gridSpan w:val="3"/>
          <w:shd w:val="clear" w:color="auto" w:fill="auto"/>
          <w:vAlign w:val="center"/>
        </w:tcPr>
        <w:p w14:paraId="03689B67" w14:textId="77777777" w:rsidR="000B04B0" w:rsidRPr="003A4639" w:rsidRDefault="000B04B0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Asiakirjan täydenne</w:t>
          </w:r>
        </w:p>
      </w:tc>
    </w:tr>
    <w:tr w:rsidR="000B04B0" w:rsidRPr="00CF34F8" w14:paraId="443AF5B6" w14:textId="77777777" w:rsidTr="00CD04A6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206" w:type="dxa"/>
          <w:gridSpan w:val="4"/>
          <w:shd w:val="clear" w:color="auto" w:fill="auto"/>
        </w:tcPr>
        <w:p w14:paraId="2EEFE543" w14:textId="77777777" w:rsidR="000B04B0" w:rsidRPr="00CF34F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0B04B0" w:rsidRPr="00CF34F8" w14:paraId="46F4C446" w14:textId="77777777" w:rsidTr="00CD04A6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tcMar>
            <w:left w:w="0" w:type="dxa"/>
          </w:tcMar>
          <w:vAlign w:val="bottom"/>
        </w:tcPr>
        <w:p w14:paraId="24F10DB4" w14:textId="77777777" w:rsidR="000B04B0" w:rsidRPr="00CF34F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4EA769E9" w14:textId="77777777" w:rsidR="000B04B0" w:rsidRPr="00CF34F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proofErr w:type="gramStart"/>
          <w:r w:rsidRPr="00CF34F8">
            <w:rPr>
              <w:sz w:val="18"/>
              <w:szCs w:val="18"/>
            </w:rPr>
            <w:t>Pvm</w:t>
          </w:r>
          <w:proofErr w:type="gramEnd"/>
          <w:r w:rsidRPr="00CF34F8">
            <w:rPr>
              <w:sz w:val="18"/>
              <w:szCs w:val="18"/>
            </w:rPr>
            <w:t>/Datum/</w:t>
          </w:r>
          <w:proofErr w:type="spellStart"/>
          <w:r w:rsidRPr="00CF34F8">
            <w:rPr>
              <w:sz w:val="18"/>
              <w:szCs w:val="18"/>
            </w:rPr>
            <w:t>Date</w:t>
          </w:r>
          <w:proofErr w:type="spellEnd"/>
        </w:p>
      </w:tc>
      <w:tc>
        <w:tcPr>
          <w:tcW w:w="3152" w:type="dxa"/>
          <w:gridSpan w:val="2"/>
          <w:tcBorders>
            <w:bottom w:val="nil"/>
          </w:tcBorders>
          <w:shd w:val="clear" w:color="auto" w:fill="auto"/>
        </w:tcPr>
        <w:p w14:paraId="07970057" w14:textId="77777777" w:rsidR="000B04B0" w:rsidRPr="00CF34F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Dnr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DNo</w:t>
          </w:r>
          <w:proofErr w:type="spellEnd"/>
        </w:p>
      </w:tc>
    </w:tr>
    <w:tr w:rsidR="000B04B0" w:rsidRPr="00CF34F8" w14:paraId="27A6E345" w14:textId="77777777" w:rsidTr="00CD04A6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tcMar>
            <w:left w:w="0" w:type="dxa"/>
          </w:tcMar>
          <w:vAlign w:val="center"/>
        </w:tcPr>
        <w:p w14:paraId="371A93E3" w14:textId="77777777" w:rsidR="000B04B0" w:rsidRPr="00CF34F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11A838DE" w14:textId="77777777" w:rsidR="000B04B0" w:rsidRPr="00FA0C1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spacing w:val="-4"/>
            </w:rPr>
          </w:pPr>
          <w:r w:rsidRPr="00FA0C18">
            <w:rPr>
              <w:noProof/>
              <w:spacing w:val="-4"/>
            </w:rPr>
            <w:t xml:space="preserve">     </w:t>
          </w:r>
        </w:p>
      </w:tc>
      <w:tc>
        <w:tcPr>
          <w:tcW w:w="3152" w:type="dxa"/>
          <w:gridSpan w:val="2"/>
          <w:tcBorders>
            <w:bottom w:val="nil"/>
          </w:tcBorders>
          <w:shd w:val="clear" w:color="auto" w:fill="auto"/>
          <w:vAlign w:val="center"/>
        </w:tcPr>
        <w:p w14:paraId="7D9A6879" w14:textId="77777777" w:rsidR="000B04B0" w:rsidRPr="00FA0C18" w:rsidRDefault="000B04B0" w:rsidP="00811555">
          <w:pPr>
            <w:pStyle w:val="Yltunniste"/>
            <w:tabs>
              <w:tab w:val="clear" w:pos="4819"/>
              <w:tab w:val="clear" w:pos="9638"/>
            </w:tabs>
            <w:rPr>
              <w:spacing w:val="-4"/>
            </w:rPr>
          </w:pPr>
          <w:r w:rsidRPr="00FA0C18">
            <w:rPr>
              <w:spacing w:val="-4"/>
            </w:rPr>
            <w:t xml:space="preserve">     </w:t>
          </w:r>
        </w:p>
      </w:tc>
    </w:tr>
  </w:tbl>
  <w:p w14:paraId="7030F8F9" w14:textId="77777777"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2"/>
  </w:p>
  <w:p w14:paraId="21CC648A" w14:textId="77777777" w:rsidR="0047000C" w:rsidRDefault="0047000C" w:rsidP="00C30FDC">
    <w:pPr>
      <w:pStyle w:val="Yltunniste"/>
      <w:rPr>
        <w:rStyle w:val="Sivunumero"/>
      </w:rPr>
    </w:pPr>
  </w:p>
  <w:p w14:paraId="3939D42E" w14:textId="77777777"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33F26"/>
    <w:multiLevelType w:val="hybridMultilevel"/>
    <w:tmpl w:val="DB36472C"/>
    <w:lvl w:ilvl="0" w:tplc="040B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FF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0B1"/>
    <w:rsid w:val="00093E0D"/>
    <w:rsid w:val="00097496"/>
    <w:rsid w:val="000A65FF"/>
    <w:rsid w:val="000B04B0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20A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16550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4F6B1D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C7D7C"/>
    <w:rsid w:val="005F55FD"/>
    <w:rsid w:val="00604C78"/>
    <w:rsid w:val="006054D3"/>
    <w:rsid w:val="00613E88"/>
    <w:rsid w:val="00636964"/>
    <w:rsid w:val="00642B3B"/>
    <w:rsid w:val="0065499E"/>
    <w:rsid w:val="0065637B"/>
    <w:rsid w:val="00672EBA"/>
    <w:rsid w:val="006870FC"/>
    <w:rsid w:val="00692A5E"/>
    <w:rsid w:val="006A5C2D"/>
    <w:rsid w:val="006C05CE"/>
    <w:rsid w:val="006C359E"/>
    <w:rsid w:val="006C4B34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A5D4A"/>
    <w:rsid w:val="008C4A09"/>
    <w:rsid w:val="008D1D93"/>
    <w:rsid w:val="008E722A"/>
    <w:rsid w:val="008F258D"/>
    <w:rsid w:val="009037E5"/>
    <w:rsid w:val="009126C2"/>
    <w:rsid w:val="00922AA4"/>
    <w:rsid w:val="00937584"/>
    <w:rsid w:val="009434BC"/>
    <w:rsid w:val="00945A70"/>
    <w:rsid w:val="00956F61"/>
    <w:rsid w:val="009576A1"/>
    <w:rsid w:val="009709F8"/>
    <w:rsid w:val="009A0FDD"/>
    <w:rsid w:val="009C0BFD"/>
    <w:rsid w:val="009E40E0"/>
    <w:rsid w:val="009F1DB9"/>
    <w:rsid w:val="00A012F1"/>
    <w:rsid w:val="00A261C3"/>
    <w:rsid w:val="00A33CF0"/>
    <w:rsid w:val="00A629A6"/>
    <w:rsid w:val="00A63005"/>
    <w:rsid w:val="00A638A2"/>
    <w:rsid w:val="00AD45BD"/>
    <w:rsid w:val="00AE49FF"/>
    <w:rsid w:val="00B13037"/>
    <w:rsid w:val="00B1692A"/>
    <w:rsid w:val="00B1736B"/>
    <w:rsid w:val="00B30EB2"/>
    <w:rsid w:val="00B83127"/>
    <w:rsid w:val="00B87830"/>
    <w:rsid w:val="00B9539D"/>
    <w:rsid w:val="00BA0EA4"/>
    <w:rsid w:val="00BB4CF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C00"/>
    <w:rsid w:val="00C93EB6"/>
    <w:rsid w:val="00CA2D96"/>
    <w:rsid w:val="00CA7BA1"/>
    <w:rsid w:val="00CC07BC"/>
    <w:rsid w:val="00CD04A6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C5757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A0C18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C6C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italic">
    <w:name w:val="italic"/>
    <w:basedOn w:val="Kappaleenoletusfontti"/>
    <w:rsid w:val="00B1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6284\Downloads\RUOKAVIRASTO-%23241017-v2-Kirjemalli_osoitteeton_suojattu%20(1).DOTX" TargetMode="External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B69D-5C0D-4F81-9426-1A51746E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RUOKAVIRASTO-#241017-v2-Kirjemalli_osoitteeton_suojattu (1).DOTX</Template>
  <TotalTime>0</TotalTime>
  <Pages>1</Pages>
  <Words>193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2021-05-28T08:18:00Z</dcterms:created>
  <dcterms:modified xsi:type="dcterms:W3CDTF">2022-01-14T07:33:00Z</dcterms:modified>
</cp:coreProperties>
</file>