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026"/>
      </w:tblGrid>
      <w:tr w:rsidR="00347BAF" w:rsidRPr="00CF34F8" w14:paraId="28479F3C" w14:textId="77777777" w:rsidTr="0045119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32F85D47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bookmarkStart w:id="1" w:name="DM_TYPE_ID"/>
        <w:bookmarkStart w:id="2" w:name="txt1"/>
        <w:tc>
          <w:tcPr>
            <w:tcW w:w="3402" w:type="dxa"/>
            <w:gridSpan w:val="2"/>
            <w:shd w:val="clear" w:color="auto" w:fill="auto"/>
            <w:vAlign w:val="center"/>
          </w:tcPr>
          <w:p w14:paraId="7D1F3BC4" w14:textId="77777777" w:rsidR="003326D6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iakirjan tyyppi"/>
                    <w:format w:val="Ensimmäinen kirjain isoll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26D6">
              <w:rPr>
                <w:b/>
              </w:rPr>
              <w:t>METSÄNVILJ</w:t>
            </w:r>
            <w:r w:rsidR="00E80E95">
              <w:rPr>
                <w:b/>
              </w:rPr>
              <w:t>EL</w:t>
            </w:r>
            <w:r w:rsidR="003326D6">
              <w:rPr>
                <w:b/>
              </w:rPr>
              <w:t xml:space="preserve">YAINEISTON </w:t>
            </w:r>
          </w:p>
          <w:p w14:paraId="3244B947" w14:textId="77777777" w:rsidR="00347BAF" w:rsidRPr="00CF34F8" w:rsidRDefault="003326D6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r>
              <w:rPr>
                <w:b/>
              </w:rPr>
              <w:t>TOIMITTAJAREKISTERI</w:t>
            </w:r>
            <w:r w:rsidR="00347BAF">
              <w:rPr>
                <w:b/>
              </w:rPr>
              <w:fldChar w:fldCharType="end"/>
            </w:r>
            <w:bookmarkEnd w:id="1"/>
          </w:p>
        </w:tc>
        <w:tc>
          <w:tcPr>
            <w:tcW w:w="1026" w:type="dxa"/>
            <w:shd w:val="clear" w:color="auto" w:fill="auto"/>
            <w:vAlign w:val="center"/>
          </w:tcPr>
          <w:p w14:paraId="1184A200" w14:textId="77777777" w:rsidR="00347BAF" w:rsidRPr="00C93EB6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bookmarkEnd w:id="3"/>
          </w:p>
        </w:tc>
      </w:tr>
      <w:tr w:rsidR="00347BAF" w:rsidRPr="00CF34F8" w14:paraId="674E8F09" w14:textId="77777777" w:rsidTr="00451196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5EB49457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14:paraId="50ABBBC0" w14:textId="77777777" w:rsidR="00347BAF" w:rsidRPr="003A4639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fldChar w:fldCharType="begin">
                <w:ffData>
                  <w:name w:val="txt2"/>
                  <w:enabled/>
                  <w:calcOnExit w:val="0"/>
                  <w:textInput>
                    <w:default w:val="Asiakirjan täydenne"/>
                    <w:format w:val="Ensimmäinen kirjain isolla"/>
                  </w:textInput>
                </w:ffData>
              </w:fldChar>
            </w:r>
            <w:bookmarkStart w:id="4" w:name="txt2"/>
            <w:r>
              <w:instrText xml:space="preserve"> FORMTEXT </w:instrText>
            </w:r>
            <w:r>
              <w:fldChar w:fldCharType="separate"/>
            </w:r>
            <w:r w:rsidR="003326D6">
              <w:t>Hakemus ja muutosilmoitus</w:t>
            </w:r>
            <w:r>
              <w:fldChar w:fldCharType="end"/>
            </w:r>
            <w:bookmarkEnd w:id="4"/>
          </w:p>
        </w:tc>
      </w:tr>
      <w:tr w:rsidR="00347BAF" w:rsidRPr="00CF34F8" w14:paraId="5D1777C6" w14:textId="77777777" w:rsidTr="0045119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781" w:type="dxa"/>
            <w:gridSpan w:val="4"/>
            <w:shd w:val="clear" w:color="auto" w:fill="auto"/>
          </w:tcPr>
          <w:p w14:paraId="4BD247C0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bookmarkStart w:id="5" w:name="Teksti1"/>
      <w:tr w:rsidR="00347BAF" w:rsidRPr="00CF34F8" w14:paraId="614925EB" w14:textId="77777777" w:rsidTr="00780BB7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85ADDC4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xt3"/>
                  <w:enabled/>
                  <w:calcOnExit w:val="0"/>
                  <w:textInput>
                    <w:default w:val="Osasto"/>
                    <w:format w:val="Ensimmäinen kirjain isolla"/>
                  </w:textInput>
                </w:ffData>
              </w:fldChar>
            </w:r>
            <w:bookmarkStart w:id="6" w:name="t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326D6">
              <w:rPr>
                <w:sz w:val="18"/>
                <w:szCs w:val="18"/>
              </w:rPr>
              <w:t>Kasvintuotannon o</w:t>
            </w:r>
            <w:r>
              <w:rPr>
                <w:noProof/>
                <w:sz w:val="18"/>
                <w:szCs w:val="18"/>
              </w:rPr>
              <w:t>sasto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0FA8531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F34F8">
              <w:rPr>
                <w:sz w:val="18"/>
                <w:szCs w:val="18"/>
              </w:rPr>
              <w:t>Pvm/Datum/Date</w:t>
            </w:r>
          </w:p>
        </w:tc>
        <w:tc>
          <w:tcPr>
            <w:tcW w:w="2727" w:type="dxa"/>
            <w:gridSpan w:val="2"/>
            <w:tcBorders>
              <w:bottom w:val="nil"/>
            </w:tcBorders>
            <w:shd w:val="clear" w:color="auto" w:fill="auto"/>
          </w:tcPr>
          <w:p w14:paraId="25D46C3D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r w:rsidRPr="00CF34F8">
              <w:rPr>
                <w:rStyle w:val="Sivunumero"/>
                <w:sz w:val="18"/>
                <w:szCs w:val="18"/>
              </w:rPr>
              <w:t>Dnro/Dnr/DNo</w:t>
            </w:r>
          </w:p>
        </w:tc>
      </w:tr>
      <w:tr w:rsidR="00347BAF" w:rsidRPr="00CF34F8" w14:paraId="563013FC" w14:textId="77777777" w:rsidTr="00780BB7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E4091D5" w14:textId="4F75AA9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xt4"/>
                  <w:enabled/>
                  <w:calcOnExit w:val="0"/>
                  <w:textInput>
                    <w:default w:val="Yksikkö"/>
                    <w:format w:val="Ensimmäinen kirjain isolla"/>
                  </w:textInput>
                </w:ffData>
              </w:fldChar>
            </w:r>
            <w:bookmarkStart w:id="7" w:name="t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326D6">
              <w:rPr>
                <w:sz w:val="18"/>
                <w:szCs w:val="18"/>
              </w:rPr>
              <w:t>Kasvin</w:t>
            </w:r>
            <w:r w:rsidR="0069245F" w:rsidRPr="0069245F">
              <w:rPr>
                <w:sz w:val="18"/>
                <w:szCs w:val="18"/>
              </w:rPr>
              <w:t xml:space="preserve">terveys- ja lannoiteyksikkö 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E27784A" w14:textId="5283BCF8" w:rsidR="00347BAF" w:rsidRPr="00CF34F8" w:rsidRDefault="00BB3E1D" w:rsidP="004338CA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xt5"/>
                  <w:enabled/>
                  <w:calcOnExit w:val="0"/>
                  <w:textInput/>
                </w:ffData>
              </w:fldChar>
            </w:r>
            <w:bookmarkStart w:id="8" w:name="t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DM_C_CASENATIVEID"/>
        <w:tc>
          <w:tcPr>
            <w:tcW w:w="27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3E758A" w14:textId="77777777" w:rsidR="00347BAF" w:rsidRPr="00CF34F8" w:rsidRDefault="00347BAF" w:rsidP="004338CA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xt6"/>
                  <w:enabled/>
                  <w:calcOnExit w:val="0"/>
                  <w:textInput/>
                </w:ffData>
              </w:fldChar>
            </w:r>
            <w:bookmarkStart w:id="10" w:name="t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bookmarkEnd w:id="10"/>
          </w:p>
        </w:tc>
      </w:tr>
      <w:bookmarkEnd w:id="0"/>
      <w:bookmarkEnd w:id="5"/>
    </w:tbl>
    <w:p w14:paraId="0D7B9745" w14:textId="77777777" w:rsidR="00347BAF" w:rsidRPr="003A4639" w:rsidRDefault="00347BAF" w:rsidP="007201B2"/>
    <w:p w14:paraId="5966FB0C" w14:textId="77777777" w:rsidR="00347BAF" w:rsidRPr="003A4639" w:rsidRDefault="00347BAF" w:rsidP="00347BAF">
      <w:pPr>
        <w:pStyle w:val="Yltunniste"/>
        <w:tabs>
          <w:tab w:val="clear" w:pos="4819"/>
          <w:tab w:val="clear" w:pos="9638"/>
        </w:tabs>
      </w:pPr>
    </w:p>
    <w:p w14:paraId="5EB9D20D" w14:textId="77777777" w:rsidR="00347BAF" w:rsidRPr="008149BC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  <w:sectPr w:rsidR="00347BAF" w:rsidRPr="008149BC" w:rsidSect="0045119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567" w:left="1134" w:header="567" w:footer="340" w:gutter="0"/>
          <w:cols w:space="708"/>
          <w:docGrid w:linePitch="299"/>
        </w:sectPr>
      </w:pPr>
    </w:p>
    <w:tbl>
      <w:tblPr>
        <w:tblW w:w="1015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150"/>
      </w:tblGrid>
      <w:tr w:rsidR="008149BC" w:rsidRPr="008149BC" w14:paraId="60A33982" w14:textId="77777777" w:rsidTr="004338CA">
        <w:trPr>
          <w:trHeight w:val="510"/>
        </w:trPr>
        <w:tc>
          <w:tcPr>
            <w:tcW w:w="4496" w:type="dxa"/>
            <w:shd w:val="clear" w:color="auto" w:fill="auto"/>
          </w:tcPr>
          <w:bookmarkStart w:id="11" w:name="_Hlk28593921"/>
          <w:p w14:paraId="19BC1CA2" w14:textId="05190EE9" w:rsidR="008149BC" w:rsidRPr="008149BC" w:rsidRDefault="00BB3E1D" w:rsidP="004338C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16"/>
                </w:rPr>
                <w:id w:val="484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87"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8149BC" w:rsidRPr="008149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HAKEMUS</w:t>
            </w:r>
            <w:r w:rsidR="008149BC" w:rsidRPr="008149BC">
              <w:rPr>
                <w:rFonts w:asciiTheme="minorHAnsi" w:hAnsiTheme="minorHAnsi" w:cstheme="minorHAnsi"/>
                <w:sz w:val="20"/>
                <w:szCs w:val="16"/>
              </w:rPr>
              <w:t xml:space="preserve"> metsänviljelyaineiston toimittajarekisteriin</w:t>
            </w:r>
          </w:p>
        </w:tc>
      </w:tr>
      <w:tr w:rsidR="008149BC" w:rsidRPr="008149BC" w14:paraId="2C4F8CD7" w14:textId="77777777" w:rsidTr="004338CA">
        <w:trPr>
          <w:trHeight w:val="510"/>
        </w:trPr>
        <w:tc>
          <w:tcPr>
            <w:tcW w:w="4496" w:type="dxa"/>
            <w:shd w:val="clear" w:color="auto" w:fill="auto"/>
          </w:tcPr>
          <w:p w14:paraId="70E21514" w14:textId="77777777" w:rsidR="008149BC" w:rsidRPr="008149BC" w:rsidRDefault="00BB3E1D" w:rsidP="004338CA">
            <w:pPr>
              <w:rPr>
                <w:rFonts w:asciiTheme="minorHAnsi" w:hAnsiTheme="minorHAnsi" w:cstheme="minorHAnsi"/>
                <w:sz w:val="2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16"/>
                </w:rPr>
                <w:id w:val="13630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BC" w:rsidRPr="008149BC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8149BC" w:rsidRPr="008149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MUUTOSILMOITUS</w:t>
            </w:r>
            <w:r w:rsidR="008149BC" w:rsidRPr="008149BC">
              <w:rPr>
                <w:rFonts w:asciiTheme="minorHAnsi" w:hAnsiTheme="minorHAnsi" w:cstheme="minorHAnsi"/>
                <w:sz w:val="20"/>
                <w:szCs w:val="16"/>
              </w:rPr>
              <w:t xml:space="preserve"> rekisteröintiin liittyvässä toiminnassa</w:t>
            </w:r>
          </w:p>
        </w:tc>
      </w:tr>
    </w:tbl>
    <w:p w14:paraId="02DACF3A" w14:textId="77777777" w:rsidR="008149BC" w:rsidRDefault="008149BC" w:rsidP="00363DFD">
      <w:pPr>
        <w:pStyle w:val="Otsikko"/>
      </w:pPr>
    </w:p>
    <w:p w14:paraId="1F4CA39D" w14:textId="77777777" w:rsidR="00363DFD" w:rsidRDefault="00363DFD" w:rsidP="00363DFD">
      <w:pPr>
        <w:pStyle w:val="Otsikko"/>
      </w:pPr>
      <w:r w:rsidRPr="006D7D68">
        <w:t>OSA A</w:t>
      </w:r>
      <w:r>
        <w:t xml:space="preserve">  </w:t>
      </w:r>
      <w:r w:rsidRPr="006D7D68">
        <w:t>METSÄNVILJELYAINEISTON TOIMITTAJAN TIEDO</w:t>
      </w:r>
      <w:r>
        <w:t>T</w:t>
      </w:r>
      <w:r w:rsidRPr="006D7D68">
        <w:t xml:space="preserve"> (täytetään aina)</w:t>
      </w:r>
    </w:p>
    <w:p w14:paraId="5A2D72B6" w14:textId="77777777" w:rsidR="00363DFD" w:rsidRPr="006D7D68" w:rsidRDefault="00363DFD" w:rsidP="00363DFD">
      <w:pPr>
        <w:tabs>
          <w:tab w:val="left" w:pos="851"/>
        </w:tabs>
        <w:rPr>
          <w:sz w:val="20"/>
        </w:rPr>
      </w:pPr>
    </w:p>
    <w:tbl>
      <w:tblPr>
        <w:tblW w:w="5182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8"/>
        <w:gridCol w:w="1643"/>
        <w:gridCol w:w="844"/>
        <w:gridCol w:w="421"/>
        <w:gridCol w:w="832"/>
        <w:gridCol w:w="415"/>
        <w:gridCol w:w="3159"/>
      </w:tblGrid>
      <w:tr w:rsidR="00363DFD" w:rsidRPr="000258A7" w14:paraId="3FEDCAD6" w14:textId="77777777" w:rsidTr="004338CA">
        <w:tc>
          <w:tcPr>
            <w:tcW w:w="320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C969533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Toimittajan nimi:</w:t>
            </w:r>
          </w:p>
        </w:tc>
        <w:tc>
          <w:tcPr>
            <w:tcW w:w="1792" w:type="pct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E67A47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Y-tunnus tai henkilötunnus:</w:t>
            </w:r>
          </w:p>
        </w:tc>
      </w:tr>
      <w:tr w:rsidR="00363DFD" w:rsidRPr="000258A7" w14:paraId="477ACCC9" w14:textId="77777777" w:rsidTr="004338CA">
        <w:trPr>
          <w:trHeight w:val="454"/>
        </w:trPr>
        <w:tc>
          <w:tcPr>
            <w:tcW w:w="3208" w:type="pct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B53CD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="005255E9">
              <w:rPr>
                <w:rFonts w:asciiTheme="minorHAnsi" w:hAnsiTheme="minorHAnsi" w:cstheme="minorHAnsi"/>
                <w:b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79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AB412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14:paraId="54B9E52E" w14:textId="77777777" w:rsidTr="004338CA">
        <w:tc>
          <w:tcPr>
            <w:tcW w:w="2580" w:type="pct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0F2857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Postiosoite:</w:t>
            </w:r>
          </w:p>
        </w:tc>
        <w:tc>
          <w:tcPr>
            <w:tcW w:w="242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8B6BF8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Postinumero ja -toimipaikka:</w:t>
            </w:r>
          </w:p>
        </w:tc>
      </w:tr>
      <w:tr w:rsidR="00363DFD" w:rsidRPr="000258A7" w14:paraId="5907C86D" w14:textId="77777777" w:rsidTr="004338CA">
        <w:trPr>
          <w:trHeight w:val="454"/>
        </w:trPr>
        <w:tc>
          <w:tcPr>
            <w:tcW w:w="2580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9F89D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3963E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14:paraId="3E7AF747" w14:textId="77777777" w:rsidTr="004338CA">
        <w:tc>
          <w:tcPr>
            <w:tcW w:w="2157" w:type="pct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A0D9D6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Toimittajan edustaja:</w:t>
            </w:r>
          </w:p>
        </w:tc>
        <w:tc>
          <w:tcPr>
            <w:tcW w:w="105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D1B139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Puhelin: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88A050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Sähköposti:</w:t>
            </w:r>
          </w:p>
        </w:tc>
      </w:tr>
      <w:tr w:rsidR="00363DFD" w:rsidRPr="000258A7" w14:paraId="35930722" w14:textId="77777777" w:rsidTr="004338CA">
        <w:trPr>
          <w:trHeight w:val="454"/>
        </w:trPr>
        <w:tc>
          <w:tcPr>
            <w:tcW w:w="2157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D2CF2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12" w:name="Teksti313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1051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04B4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13" w:name="Teksti317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bookmarkEnd w:id="13"/>
        <w:tc>
          <w:tcPr>
            <w:tcW w:w="179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B1721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72"/>
                  <w:enabled/>
                  <w:calcOnExit w:val="0"/>
                  <w:textInput/>
                </w:ffData>
              </w:fldChar>
            </w:r>
            <w:bookmarkStart w:id="14" w:name="Teksti372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4"/>
          </w:p>
        </w:tc>
      </w:tr>
      <w:tr w:rsidR="00363DFD" w:rsidRPr="000258A7" w14:paraId="21DEFB82" w14:textId="77777777" w:rsidTr="004338CA">
        <w:trPr>
          <w:trHeight w:val="454"/>
        </w:trPr>
        <w:tc>
          <w:tcPr>
            <w:tcW w:w="133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4857B64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t>Tuotantokirjanpidon sijaintipaikka:</w:t>
            </w:r>
          </w:p>
        </w:tc>
        <w:tc>
          <w:tcPr>
            <w:tcW w:w="824" w:type="pct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DB9593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5" w:name="Valinta102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5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päätoimipiste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0617F8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6" w:name="Valinta103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6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toimipisteet</w:t>
            </w:r>
          </w:p>
        </w:tc>
        <w:tc>
          <w:tcPr>
            <w:tcW w:w="625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2D270C4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04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</w:r>
            <w:r w:rsidR="00BB3E1D">
              <w:rPr>
                <w:rFonts w:asciiTheme="minorHAnsi" w:hAnsiTheme="minorHAnsi" w:cstheme="minorHAnsi"/>
                <w:sz w:val="16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22"/>
              </w:rPr>
              <w:fldChar w:fldCharType="end"/>
            </w:r>
            <w:bookmarkEnd w:id="17"/>
            <w:r w:rsidRPr="000258A7">
              <w:rPr>
                <w:rFonts w:asciiTheme="minorHAnsi" w:hAnsiTheme="minorHAnsi" w:cstheme="minorHAnsi"/>
                <w:sz w:val="16"/>
                <w:szCs w:val="22"/>
              </w:rPr>
              <w:t xml:space="preserve"> muu, mikä:</w:t>
            </w:r>
          </w:p>
        </w:tc>
        <w:tc>
          <w:tcPr>
            <w:tcW w:w="1584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CE9B8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73"/>
                  <w:enabled/>
                  <w:calcOnExit w:val="0"/>
                  <w:textInput/>
                </w:ffData>
              </w:fldChar>
            </w:r>
            <w:bookmarkStart w:id="18" w:name="Teksti373"/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18"/>
          </w:p>
        </w:tc>
      </w:tr>
    </w:tbl>
    <w:p w14:paraId="02635E88" w14:textId="77777777" w:rsidR="00363DFD" w:rsidRPr="000258A7" w:rsidRDefault="00363DFD" w:rsidP="00363DFD">
      <w:pPr>
        <w:rPr>
          <w:rFonts w:asciiTheme="minorHAnsi" w:hAnsiTheme="minorHAnsi" w:cstheme="minorHAnsi"/>
          <w:sz w:val="16"/>
          <w:szCs w:val="16"/>
        </w:rPr>
      </w:pPr>
    </w:p>
    <w:p w14:paraId="392E32A4" w14:textId="77777777" w:rsidR="00363DFD" w:rsidRPr="000258A7" w:rsidRDefault="00363DFD" w:rsidP="00363DFD">
      <w:pPr>
        <w:pStyle w:val="Otsikko"/>
        <w:rPr>
          <w:rFonts w:asciiTheme="minorHAnsi" w:hAnsiTheme="minorHAnsi" w:cstheme="minorHAnsi"/>
        </w:rPr>
      </w:pPr>
      <w:bookmarkStart w:id="19" w:name="_Hlk28347336"/>
      <w:r w:rsidRPr="000258A7">
        <w:rPr>
          <w:rFonts w:asciiTheme="minorHAnsi" w:hAnsiTheme="minorHAnsi" w:cstheme="minorHAnsi"/>
        </w:rPr>
        <w:t xml:space="preserve">LASKUTUSTIEDOT </w:t>
      </w:r>
    </w:p>
    <w:p w14:paraId="3C599001" w14:textId="77777777" w:rsidR="00363DFD" w:rsidRPr="000258A7" w:rsidRDefault="00363DFD" w:rsidP="00363DFD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04"/>
      </w:tblGrid>
      <w:tr w:rsidR="00363DFD" w:rsidRPr="000258A7" w14:paraId="4B02F402" w14:textId="77777777" w:rsidTr="004338CA"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63959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Kaikkein toimipisteiden laskut ohjautuvat tähän laskutusosoitteeseen (toimipisteeseen)</w:t>
            </w:r>
          </w:p>
        </w:tc>
      </w:tr>
      <w:bookmarkStart w:id="20" w:name="Valinta90"/>
      <w:tr w:rsidR="00363DFD" w:rsidRPr="000258A7" w14:paraId="0095DEC7" w14:textId="77777777" w:rsidTr="004338CA"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7C10D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Paperilasku kirjeessä</w:t>
            </w:r>
          </w:p>
        </w:tc>
      </w:tr>
      <w:tr w:rsidR="00363DFD" w:rsidRPr="000258A7" w14:paraId="5E5639B7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901D9C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Laskutusosoite: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CCAEB0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Postinumero ja –toimipaikka:</w:t>
            </w:r>
          </w:p>
        </w:tc>
      </w:tr>
      <w:tr w:rsidR="00363DFD" w:rsidRPr="000258A7" w14:paraId="1EA34821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10446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70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CB0B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14:paraId="632A2B56" w14:textId="77777777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2D960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</w:r>
            <w:r w:rsidR="00BB3E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 xml:space="preserve"> Sähköinen lasku</w:t>
            </w:r>
          </w:p>
        </w:tc>
      </w:tr>
      <w:tr w:rsidR="00363DFD" w:rsidRPr="000258A7" w14:paraId="27E51B6A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CD7EFF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Verkkolaskuosoite: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8DE709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Operaattoritunnus:</w:t>
            </w:r>
          </w:p>
        </w:tc>
      </w:tr>
      <w:tr w:rsidR="00363DFD" w:rsidRPr="000258A7" w14:paraId="47856AD9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96E81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727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0F8CB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363DFD" w:rsidRPr="000258A7" w14:paraId="733BFC4B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60DE45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Asiakkaan viite laskulle:</w:t>
            </w:r>
          </w:p>
        </w:tc>
      </w:tr>
      <w:tr w:rsidR="00363DFD" w:rsidRPr="000258A7" w14:paraId="4538E32F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AB36B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4FD1F88C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14:paraId="32705120" w14:textId="77777777" w:rsidR="00363DFD" w:rsidRPr="000258A7" w:rsidRDefault="00363DFD" w:rsidP="00363DFD">
      <w:pPr>
        <w:rPr>
          <w:rFonts w:asciiTheme="minorHAnsi" w:hAnsiTheme="minorHAnsi" w:cstheme="minorHAnsi"/>
          <w:sz w:val="16"/>
          <w:szCs w:val="16"/>
        </w:rPr>
      </w:pPr>
    </w:p>
    <w:bookmarkEnd w:id="19"/>
    <w:p w14:paraId="19E5044E" w14:textId="77777777" w:rsidR="00363DFD" w:rsidRPr="000258A7" w:rsidRDefault="00363DFD" w:rsidP="00363DFD">
      <w:pPr>
        <w:rPr>
          <w:rFonts w:asciiTheme="minorHAnsi" w:hAnsiTheme="minorHAnsi" w:cstheme="minorHAnsi"/>
          <w:b/>
          <w:sz w:val="16"/>
          <w:szCs w:val="16"/>
        </w:rPr>
      </w:pPr>
      <w:r w:rsidRPr="000258A7">
        <w:rPr>
          <w:rFonts w:asciiTheme="minorHAnsi" w:hAnsiTheme="minorHAnsi" w:cstheme="minorHAnsi"/>
          <w:b/>
          <w:sz w:val="16"/>
          <w:szCs w:val="16"/>
        </w:rPr>
        <w:t>ALLEKIRJOITUS</w:t>
      </w:r>
    </w:p>
    <w:tbl>
      <w:tblPr>
        <w:tblW w:w="9972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6003"/>
      </w:tblGrid>
      <w:tr w:rsidR="00363DFD" w:rsidRPr="000258A7" w14:paraId="2AD1599B" w14:textId="77777777" w:rsidTr="004338CA">
        <w:tc>
          <w:tcPr>
            <w:tcW w:w="3969" w:type="dxa"/>
            <w:shd w:val="clear" w:color="auto" w:fill="auto"/>
          </w:tcPr>
          <w:p w14:paraId="01E2E959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Aika ja paikka</w:t>
            </w:r>
          </w:p>
        </w:tc>
        <w:tc>
          <w:tcPr>
            <w:tcW w:w="6003" w:type="dxa"/>
            <w:shd w:val="clear" w:color="auto" w:fill="auto"/>
          </w:tcPr>
          <w:p w14:paraId="791EB9F8" w14:textId="77777777" w:rsidR="00363DFD" w:rsidRPr="000258A7" w:rsidRDefault="00363DFD" w:rsidP="004338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8A7">
              <w:rPr>
                <w:rFonts w:asciiTheme="minorHAnsi" w:hAnsiTheme="minorHAnsi" w:cstheme="minorHAnsi"/>
                <w:sz w:val="16"/>
                <w:szCs w:val="16"/>
              </w:rPr>
              <w:t>Metsänviljelyaineiston toimittajan allekirjoitus ja nimenselvennys</w:t>
            </w:r>
          </w:p>
        </w:tc>
      </w:tr>
      <w:tr w:rsidR="00363DFD" w:rsidRPr="000258A7" w14:paraId="1E24A51C" w14:textId="77777777" w:rsidTr="004338CA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3C67591D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003" w:type="dxa"/>
            <w:shd w:val="clear" w:color="auto" w:fill="auto"/>
            <w:vAlign w:val="bottom"/>
          </w:tcPr>
          <w:p w14:paraId="63D28427" w14:textId="77777777" w:rsidR="00363DFD" w:rsidRPr="000258A7" w:rsidRDefault="00363DFD" w:rsidP="004338C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0258A7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14:paraId="7EDEEDF2" w14:textId="77777777" w:rsidR="00363DFD" w:rsidRPr="000258A7" w:rsidRDefault="00363DFD" w:rsidP="00363DFD">
      <w:pPr>
        <w:rPr>
          <w:rFonts w:asciiTheme="minorHAnsi" w:hAnsiTheme="minorHAnsi" w:cstheme="minorHAnsi"/>
          <w:b/>
          <w:sz w:val="20"/>
        </w:rPr>
      </w:pPr>
      <w:bookmarkStart w:id="21" w:name="_Hlk28356442"/>
      <w:r w:rsidRPr="000258A7">
        <w:rPr>
          <w:rFonts w:asciiTheme="minorHAnsi" w:hAnsiTheme="minorHAnsi" w:cstheme="minorHAnsi"/>
          <w:b/>
          <w:sz w:val="20"/>
        </w:rPr>
        <w:br/>
      </w:r>
    </w:p>
    <w:bookmarkEnd w:id="11"/>
    <w:p w14:paraId="495B67C2" w14:textId="77777777" w:rsidR="00363DFD" w:rsidRDefault="00363DFD" w:rsidP="00363DFD">
      <w:pPr>
        <w:rPr>
          <w:b/>
          <w:sz w:val="20"/>
        </w:rPr>
      </w:pPr>
      <w:r>
        <w:rPr>
          <w:b/>
          <w:sz w:val="20"/>
        </w:rPr>
        <w:br w:type="page"/>
      </w:r>
    </w:p>
    <w:p w14:paraId="52A84748" w14:textId="77777777" w:rsidR="001739C1" w:rsidRPr="00A53894" w:rsidRDefault="001739C1" w:rsidP="001739C1">
      <w:pPr>
        <w:pStyle w:val="Otsikko"/>
        <w:rPr>
          <w:sz w:val="12"/>
        </w:rPr>
      </w:pPr>
      <w:bookmarkStart w:id="22" w:name="_Hlk28598263"/>
      <w:bookmarkStart w:id="23" w:name="_Hlk28594057"/>
      <w:bookmarkEnd w:id="21"/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14:paraId="1CC36BC7" w14:textId="77777777"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14:paraId="771125DC" w14:textId="77777777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0A63DF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A62CC9" w14:textId="77777777"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14:paraId="65601244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65916" w14:textId="77777777"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bookmarkStart w:id="24" w:name="Teksti374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F49E0D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5" w:name="Valinta105"/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25"/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14:paraId="57C3B105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A9A7BA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94490F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6" w:name="Valinta106"/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26"/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14:paraId="082D75BE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AEE3A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bookmarkStart w:id="27" w:name="Teksti375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41DFA4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07"/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14:paraId="153F4417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0AA15C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DD2E1F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108"/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29"/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14:paraId="31F23DAA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DE41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bookmarkStart w:id="30" w:name="Teksti376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122A6B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1" w:name="Valinta109"/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14:paraId="10DC76AE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3460B9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6F7B5D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10"/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32"/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14:paraId="7ED87186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1A728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bookmarkStart w:id="33" w:name="Teksti377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36A157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11"/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14:paraId="7C47E554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50882999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B0BF9B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35BCD" w14:textId="77777777"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8D58DAD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bookmarkStart w:id="35" w:name="Teksti383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A92D9E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12D14777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5CD09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bookmarkStart w:id="36" w:name="Teksti378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7C67C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bookmarkStart w:id="37" w:name="Teksti379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65265" w14:textId="77777777"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FA3D43D" w14:textId="77777777"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bookmarkStart w:id="38" w:name="Teksti384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38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122990" w14:textId="77777777"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14:paraId="52DA4700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AF6505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31A8D" w14:textId="77777777"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7DE73BC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bookmarkStart w:id="39" w:name="Teksti385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0ABBFA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1DAE35C6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2BB65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bookmarkStart w:id="40" w:name="Teksti380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3BD6DB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112"/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14:paraId="20FCBFBC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3F51B8D5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2C9D4B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9B1EE2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113"/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bookmarkEnd w:id="42"/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14:paraId="0F6EB6AA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545E0D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bookmarkStart w:id="43" w:name="Teksti381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8C888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bookmarkStart w:id="44" w:name="Teksti382"/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1B888" w14:textId="77777777"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114"/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14:paraId="34B14346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14:paraId="698FE19F" w14:textId="77777777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25041" w14:textId="77777777"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Tuotetut</w:t>
            </w:r>
            <w:r w:rsidR="0083184A">
              <w:rPr>
                <w:sz w:val="16"/>
                <w:szCs w:val="16"/>
              </w:rPr>
              <w:t xml:space="preserve"> tai markkinoidut</w:t>
            </w:r>
            <w:r>
              <w:rPr>
                <w:sz w:val="16"/>
                <w:szCs w:val="16"/>
              </w:rPr>
              <w:t xml:space="preserve"> puulajit</w:t>
            </w:r>
            <w:r w:rsidR="008318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83184A">
              <w:rPr>
                <w:sz w:val="16"/>
                <w:szCs w:val="16"/>
              </w:rPr>
              <w:t>Tieto on annettava jokaiselle toimipisteelle.</w:t>
            </w:r>
          </w:p>
          <w:p w14:paraId="47ADA5CE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14:paraId="6BBEA1A8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0B4C915C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13713C7C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7A2A0E27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3A6DD558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229E6F75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332690DB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14:paraId="4FCF7637" w14:textId="77777777" w:rsidR="001739C1" w:rsidRDefault="001739C1" w:rsidP="001739C1">
      <w:pPr>
        <w:rPr>
          <w:b/>
          <w:sz w:val="16"/>
          <w:szCs w:val="16"/>
        </w:rPr>
      </w:pPr>
    </w:p>
    <w:p w14:paraId="64F6F392" w14:textId="77777777" w:rsidR="001739C1" w:rsidRDefault="001739C1" w:rsidP="001739C1">
      <w:pPr>
        <w:rPr>
          <w:b/>
          <w:sz w:val="16"/>
          <w:szCs w:val="16"/>
        </w:rPr>
      </w:pPr>
    </w:p>
    <w:p w14:paraId="70EB0ED7" w14:textId="77777777" w:rsidR="001739C1" w:rsidRDefault="001739C1" w:rsidP="001739C1">
      <w:pPr>
        <w:rPr>
          <w:b/>
          <w:sz w:val="16"/>
          <w:szCs w:val="16"/>
        </w:rPr>
      </w:pPr>
    </w:p>
    <w:p w14:paraId="04A5300A" w14:textId="77777777"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14:paraId="5030B2B1" w14:textId="77777777"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14:paraId="0B8A531F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Start w:id="46" w:name="_Hlk28351380"/>
          <w:p w14:paraId="77441FF1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bookmarkEnd w:id="46"/>
      <w:tr w:rsidR="001739C1" w:rsidRPr="005D31BC" w14:paraId="1DDB992E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37565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14:paraId="7DA08A13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904C5C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CE2650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14:paraId="6CD1C385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DF1E4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57C63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212EB26E" w14:textId="77777777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6B230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14:paraId="39E75648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7FFB62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DB94C7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14:paraId="597AE64F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5E6A3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DFD4A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364391C3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E24A27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14:paraId="6066D3B9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BA647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bookmarkEnd w:id="22"/>
    <w:p w14:paraId="63D5498E" w14:textId="77777777" w:rsidR="001739C1" w:rsidRPr="00A53894" w:rsidRDefault="001739C1" w:rsidP="001739C1">
      <w:pPr>
        <w:pStyle w:val="Otsikko"/>
        <w:rPr>
          <w:sz w:val="12"/>
        </w:rPr>
      </w:pPr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14:paraId="0873B544" w14:textId="77777777"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14:paraId="2F51ABE1" w14:textId="77777777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FD9BA9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4997CE" w14:textId="77777777"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14:paraId="57914B67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9BE5" w14:textId="77777777"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D89321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14:paraId="0A3B9C54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069644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BFA577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14:paraId="4053C1D0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8EAAE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7FD67A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14:paraId="1500C249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3F2AF1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5F4C58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14:paraId="039E3DB3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A16BA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B6BDDB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14:paraId="0AF3A428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B1A5E9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36CA18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14:paraId="21BCD3B1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D572B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35E5C8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14:paraId="5163AD1B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64120351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2162859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6A3B7" w14:textId="77777777"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A9384F6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860B746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0014E0C4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7F4B2E1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6C49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9DA74" w14:textId="77777777"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7EE54E1" w14:textId="77777777"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3B1EAF" w14:textId="77777777"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14:paraId="22A00005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FF73BA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78D13" w14:textId="77777777"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6BBE59A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63F44C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511DB79D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D95C2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D71A6E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14:paraId="5575103A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7C19F113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426D74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6D9EE2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14:paraId="4679D53D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FC6FE5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D4A1C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0C434" w14:textId="77777777"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14:paraId="15A3C2EE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14:paraId="2FDD280E" w14:textId="77777777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66884" w14:textId="77777777" w:rsidR="0083184A" w:rsidRDefault="0083184A" w:rsidP="004338CA">
            <w:pPr>
              <w:rPr>
                <w:sz w:val="16"/>
                <w:szCs w:val="16"/>
              </w:rPr>
            </w:pPr>
            <w:r w:rsidRPr="0083184A">
              <w:rPr>
                <w:sz w:val="16"/>
                <w:szCs w:val="16"/>
              </w:rPr>
              <w:t xml:space="preserve">Tuotetut </w:t>
            </w:r>
            <w:r>
              <w:rPr>
                <w:sz w:val="16"/>
                <w:szCs w:val="16"/>
              </w:rPr>
              <w:t>tai</w:t>
            </w:r>
            <w:r w:rsidRPr="0083184A">
              <w:rPr>
                <w:sz w:val="16"/>
                <w:szCs w:val="16"/>
              </w:rPr>
              <w:t xml:space="preserve"> markkinoidut puulajit. Tieto on annettava jokaiselle toimipisteelle.</w:t>
            </w:r>
          </w:p>
          <w:p w14:paraId="6A14643F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14:paraId="2B56ABFD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3710E05A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1D7BB590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2DF11920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155DA2DD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443DC1A4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103A83C0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14:paraId="5256699E" w14:textId="77777777" w:rsidR="001739C1" w:rsidRDefault="001739C1" w:rsidP="001739C1">
      <w:pPr>
        <w:rPr>
          <w:b/>
          <w:sz w:val="16"/>
          <w:szCs w:val="16"/>
        </w:rPr>
      </w:pPr>
    </w:p>
    <w:p w14:paraId="581EA5A5" w14:textId="77777777" w:rsidR="001739C1" w:rsidRDefault="001739C1" w:rsidP="001739C1">
      <w:pPr>
        <w:rPr>
          <w:b/>
          <w:sz w:val="16"/>
          <w:szCs w:val="16"/>
        </w:rPr>
      </w:pPr>
    </w:p>
    <w:p w14:paraId="2AC57D37" w14:textId="77777777" w:rsidR="001739C1" w:rsidRDefault="001739C1" w:rsidP="001739C1">
      <w:pPr>
        <w:rPr>
          <w:b/>
          <w:sz w:val="16"/>
          <w:szCs w:val="16"/>
        </w:rPr>
      </w:pPr>
    </w:p>
    <w:p w14:paraId="75616B63" w14:textId="77777777"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14:paraId="3561AEF3" w14:textId="77777777"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14:paraId="238D35B6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16F06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tr w:rsidR="001739C1" w:rsidRPr="005D31BC" w14:paraId="21BD6FEC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25CC2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14:paraId="6E15C0FB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B6482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CBBCC6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14:paraId="471ACEC5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96135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30A31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139FE9C0" w14:textId="77777777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34A7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14:paraId="001F5711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D7209F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B649A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14:paraId="7DC8FE63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BE90A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7F182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3B1BF3E5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D406F7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14:paraId="5067B70E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85A94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p w14:paraId="35E68561" w14:textId="77777777" w:rsidR="001739C1" w:rsidRPr="00A53894" w:rsidRDefault="001739C1" w:rsidP="001739C1">
      <w:pPr>
        <w:pStyle w:val="Otsikko"/>
        <w:rPr>
          <w:sz w:val="12"/>
        </w:rPr>
      </w:pPr>
      <w:r w:rsidRPr="00B12B4E">
        <w:lastRenderedPageBreak/>
        <w:t>OSA B</w:t>
      </w:r>
      <w:r>
        <w:rPr>
          <w:sz w:val="16"/>
        </w:rPr>
        <w:t xml:space="preserve">    </w:t>
      </w:r>
      <w:r w:rsidRPr="00936237">
        <w:t>TOIMIPISTEEN TIEDOT</w:t>
      </w:r>
      <w:r w:rsidRPr="006E4BAC">
        <w:t xml:space="preserve"> (täytetään kaikista toimipisteistä)</w:t>
      </w:r>
    </w:p>
    <w:p w14:paraId="6797A64A" w14:textId="77777777" w:rsidR="001739C1" w:rsidRPr="00D5521A" w:rsidRDefault="001739C1" w:rsidP="001739C1">
      <w:pPr>
        <w:pStyle w:val="Otsikko"/>
        <w:rPr>
          <w:sz w:val="12"/>
        </w:rPr>
      </w:pPr>
    </w:p>
    <w:tbl>
      <w:tblPr>
        <w:tblW w:w="5255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2"/>
        <w:gridCol w:w="3394"/>
        <w:gridCol w:w="3283"/>
        <w:gridCol w:w="888"/>
        <w:gridCol w:w="736"/>
      </w:tblGrid>
      <w:tr w:rsidR="001739C1" w:rsidRPr="005D31BC" w14:paraId="5E75BAAE" w14:textId="77777777" w:rsidTr="004338CA">
        <w:trPr>
          <w:trHeight w:val="227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D34CBC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  <w:tc>
          <w:tcPr>
            <w:tcW w:w="24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3398B2" w14:textId="77777777" w:rsidR="001739C1" w:rsidRPr="00DC2DB1" w:rsidRDefault="001739C1" w:rsidP="004338CA">
            <w:pPr>
              <w:rPr>
                <w:b/>
                <w:sz w:val="16"/>
                <w:szCs w:val="16"/>
              </w:rPr>
            </w:pPr>
            <w:r w:rsidRPr="00DC2DB1">
              <w:rPr>
                <w:b/>
                <w:sz w:val="16"/>
                <w:szCs w:val="16"/>
              </w:rPr>
              <w:t>Tuotantosuunnat:</w:t>
            </w:r>
          </w:p>
        </w:tc>
      </w:tr>
      <w:tr w:rsidR="001739C1" w:rsidRPr="00505796" w14:paraId="136DC1C8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79321" w14:textId="77777777" w:rsidR="001739C1" w:rsidRPr="005200F8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2444BD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 w:rsidRPr="00687638">
              <w:rPr>
                <w:sz w:val="16"/>
                <w:szCs w:val="22"/>
              </w:rPr>
              <w:t>Käpyjen ja siementen hankinta</w:t>
            </w:r>
            <w:r>
              <w:rPr>
                <w:sz w:val="16"/>
                <w:szCs w:val="22"/>
              </w:rPr>
              <w:t xml:space="preserve"> (ei kasvipassivelvollinen) </w:t>
            </w:r>
          </w:p>
        </w:tc>
      </w:tr>
      <w:tr w:rsidR="001739C1" w:rsidRPr="00505796" w14:paraId="4FFE2B0A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AFD531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Postiosoite: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892BA34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Siementuotanto, karistus (kasvipassivelvollinen)</w:t>
            </w:r>
          </w:p>
        </w:tc>
      </w:tr>
      <w:tr w:rsidR="001739C1" w:rsidRPr="005D31BC" w14:paraId="5E86859F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609C7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720DC2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05796" w14:paraId="7AA03869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dotted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C0FCCD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–toimipaikka: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AF2EB9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Siementen varastointi (ei kasvipassivelvollinen)</w:t>
            </w:r>
          </w:p>
        </w:tc>
      </w:tr>
      <w:tr w:rsidR="001739C1" w:rsidRPr="005D31BC" w14:paraId="5D167BE5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0FFBD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7FEF92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Siementen välittäminen (ei kasvipassivelvollinen)</w:t>
            </w:r>
          </w:p>
        </w:tc>
      </w:tr>
      <w:tr w:rsidR="001739C1" w:rsidRPr="00505796" w14:paraId="2B5D9855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9BE173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yhteyshenkilö: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24C9C6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Taimien välittäminen </w:t>
            </w:r>
            <w:r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D31BC" w14:paraId="34BE8E26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9C1D5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7DD0C2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Taimituotanto (</w:t>
            </w:r>
            <w:r>
              <w:rPr>
                <w:sz w:val="16"/>
                <w:szCs w:val="22"/>
              </w:rPr>
              <w:t>kasvipassivelvollinen)</w:t>
            </w:r>
            <w:r>
              <w:rPr>
                <w:sz w:val="16"/>
                <w:szCs w:val="16"/>
              </w:rPr>
              <w:t xml:space="preserve">  :</w:t>
            </w:r>
          </w:p>
        </w:tc>
      </w:tr>
      <w:tr w:rsidR="001739C1" w:rsidRPr="00505796" w14:paraId="26CEB7EC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0D602252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116773" w14:textId="77777777" w:rsidR="001739C1" w:rsidRPr="005200F8" w:rsidRDefault="001739C1" w:rsidP="004338CA">
            <w:pPr>
              <w:rPr>
                <w:sz w:val="16"/>
                <w:szCs w:val="16"/>
              </w:rPr>
            </w:pPr>
            <w:r w:rsidRPr="005200F8">
              <w:rPr>
                <w:sz w:val="16"/>
                <w:szCs w:val="16"/>
              </w:rPr>
              <w:t>Sähköposti: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A8172" w14:textId="77777777" w:rsidR="001739C1" w:rsidRPr="00F67311" w:rsidRDefault="001739C1" w:rsidP="004338CA">
            <w:pPr>
              <w:ind w:left="336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kasvihuone,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8049DA6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20BBBA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1FF7B05D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729B32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8AB6D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53B68" w14:textId="77777777" w:rsidR="001739C1" w:rsidRPr="00F67311" w:rsidRDefault="001739C1" w:rsidP="004338CA">
            <w:pPr>
              <w:ind w:left="336"/>
              <w:rPr>
                <w:sz w:val="16"/>
                <w:szCs w:val="16"/>
              </w:rPr>
            </w:pPr>
            <w:r w:rsidRPr="00F673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kasvatuskenttä, paakkutaimet, m</w:t>
            </w:r>
            <w:r w:rsidRPr="00F6731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114D135" w14:textId="77777777" w:rsidR="001739C1" w:rsidRPr="00517C60" w:rsidRDefault="001739C1" w:rsidP="004338C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6AAC295" w14:textId="77777777" w:rsidR="001739C1" w:rsidRPr="00F67311" w:rsidRDefault="001739C1" w:rsidP="004338CA">
            <w:pPr>
              <w:rPr>
                <w:sz w:val="16"/>
                <w:szCs w:val="16"/>
              </w:rPr>
            </w:pPr>
          </w:p>
        </w:tc>
      </w:tr>
      <w:tr w:rsidR="001739C1" w:rsidRPr="00505796" w14:paraId="12904503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359847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Toimipisteen kasvinterveysvastaava:</w:t>
            </w:r>
          </w:p>
        </w:tc>
        <w:tc>
          <w:tcPr>
            <w:tcW w:w="162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FDA59" w14:textId="77777777" w:rsidR="001739C1" w:rsidRPr="00F67311" w:rsidRDefault="001739C1" w:rsidP="004338CA">
            <w:pPr>
              <w:ind w:left="335"/>
              <w:rPr>
                <w:sz w:val="16"/>
                <w:szCs w:val="22"/>
              </w:rPr>
            </w:pPr>
            <w:r w:rsidRPr="00F67311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kasvatusala, paljasjuuriset, m</w:t>
            </w:r>
            <w:r w:rsidRPr="00F67311"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4085A3A" w14:textId="77777777" w:rsidR="001739C1" w:rsidRPr="00517C60" w:rsidRDefault="001739C1" w:rsidP="004338C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F7A515C" w14:textId="77777777" w:rsidR="001739C1" w:rsidRPr="00F67311" w:rsidRDefault="001739C1" w:rsidP="004338CA">
            <w:pPr>
              <w:rPr>
                <w:sz w:val="16"/>
                <w:szCs w:val="22"/>
              </w:rPr>
            </w:pPr>
          </w:p>
        </w:tc>
      </w:tr>
      <w:tr w:rsidR="001739C1" w:rsidRPr="005D31BC" w14:paraId="4B0DDD8C" w14:textId="77777777" w:rsidTr="004338CA">
        <w:trPr>
          <w:trHeight w:val="283"/>
        </w:trPr>
        <w:tc>
          <w:tcPr>
            <w:tcW w:w="2574" w:type="pct"/>
            <w:gridSpan w:val="2"/>
            <w:tcBorders>
              <w:top w:val="nil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4510B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95DB60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2"/>
              </w:rPr>
              <w:t xml:space="preserve">Taimien varastointi </w:t>
            </w:r>
            <w:r w:rsidRPr="00642365">
              <w:rPr>
                <w:sz w:val="16"/>
                <w:szCs w:val="22"/>
              </w:rPr>
              <w:t>(ei kasvipassivelvollinen)</w:t>
            </w:r>
          </w:p>
        </w:tc>
      </w:tr>
      <w:tr w:rsidR="001739C1" w:rsidRPr="00505796" w14:paraId="1AC2CA20" w14:textId="77777777" w:rsidTr="004338CA">
        <w:trPr>
          <w:trHeight w:val="283"/>
        </w:trPr>
        <w:tc>
          <w:tcPr>
            <w:tcW w:w="896" w:type="pct"/>
            <w:tcBorders>
              <w:top w:val="dotted" w:sz="2" w:space="0" w:color="auto"/>
              <w:left w:val="single" w:sz="6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14:paraId="6DF91E72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Puhelin:</w:t>
            </w:r>
          </w:p>
        </w:tc>
        <w:tc>
          <w:tcPr>
            <w:tcW w:w="1678" w:type="pct"/>
            <w:tcBorders>
              <w:top w:val="dotted" w:sz="2" w:space="0" w:color="auto"/>
              <w:left w:val="dotted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11EC69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Sähköposti:</w:t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A72854" w14:textId="77777777" w:rsidR="001739C1" w:rsidRPr="00F67311" w:rsidRDefault="001739C1" w:rsidP="004338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2"/>
              </w:rPr>
              <w:instrText xml:space="preserve"> FORMCHECKBOX </w:instrText>
            </w:r>
            <w:r w:rsidR="00BB3E1D">
              <w:rPr>
                <w:sz w:val="16"/>
                <w:szCs w:val="22"/>
              </w:rPr>
            </w:r>
            <w:r w:rsidR="00BB3E1D">
              <w:rPr>
                <w:sz w:val="16"/>
                <w:szCs w:val="22"/>
              </w:rPr>
              <w:fldChar w:fldCharType="separate"/>
            </w:r>
            <w:r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Taimierien jakaminen ja pakkaus (</w:t>
            </w:r>
            <w:r>
              <w:rPr>
                <w:sz w:val="16"/>
                <w:szCs w:val="22"/>
              </w:rPr>
              <w:t>kasvipassivelvollinen)</w:t>
            </w:r>
          </w:p>
        </w:tc>
      </w:tr>
      <w:tr w:rsidR="001739C1" w:rsidRPr="005D31BC" w14:paraId="3CA173FA" w14:textId="77777777" w:rsidTr="004338CA">
        <w:trPr>
          <w:trHeight w:val="283"/>
        </w:trPr>
        <w:tc>
          <w:tcPr>
            <w:tcW w:w="896" w:type="pct"/>
            <w:tcBorders>
              <w:top w:val="nil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D0FC86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678" w:type="pct"/>
            <w:tcBorders>
              <w:top w:val="nil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484C9" w14:textId="77777777" w:rsidR="001739C1" w:rsidRPr="005200F8" w:rsidRDefault="001739C1" w:rsidP="004338CA">
            <w:pPr>
              <w:rPr>
                <w:b/>
                <w:sz w:val="16"/>
                <w:szCs w:val="16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24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6E046" w14:textId="77777777" w:rsidR="001739C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Metsänviljelyaineiston maahantuonti EU:n ulkopuolelta, </w:t>
            </w:r>
          </w:p>
          <w:p w14:paraId="32A69B52" w14:textId="77777777" w:rsidR="001739C1" w:rsidRPr="00F67311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(vaatii tuontiluvan)        </w:t>
            </w:r>
          </w:p>
        </w:tc>
      </w:tr>
      <w:tr w:rsidR="001739C1" w:rsidRPr="005D31BC" w14:paraId="662AB42F" w14:textId="77777777" w:rsidTr="0043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19D6" w14:textId="77777777" w:rsidR="001739C1" w:rsidRDefault="0083184A" w:rsidP="004338CA">
            <w:pPr>
              <w:rPr>
                <w:sz w:val="16"/>
                <w:szCs w:val="16"/>
              </w:rPr>
            </w:pPr>
            <w:r w:rsidRPr="0083184A">
              <w:rPr>
                <w:sz w:val="16"/>
                <w:szCs w:val="16"/>
              </w:rPr>
              <w:t xml:space="preserve">Tuotetut </w:t>
            </w:r>
            <w:r>
              <w:rPr>
                <w:sz w:val="16"/>
                <w:szCs w:val="16"/>
              </w:rPr>
              <w:t>tai</w:t>
            </w:r>
            <w:r w:rsidRPr="0083184A">
              <w:rPr>
                <w:sz w:val="16"/>
                <w:szCs w:val="16"/>
              </w:rPr>
              <w:t xml:space="preserve"> markkinoidut puulajit. Tieto on annettava jokaiselle toimipisteelle.</w:t>
            </w:r>
          </w:p>
          <w:p w14:paraId="0E4ADC52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  <w:r w:rsidRPr="005200F8">
              <w:rPr>
                <w:b/>
                <w:sz w:val="20"/>
                <w:szCs w:val="22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r w:rsidRPr="005200F8">
              <w:rPr>
                <w:b/>
                <w:sz w:val="20"/>
                <w:szCs w:val="22"/>
              </w:rPr>
              <w:instrText xml:space="preserve"> FORMTEXT </w:instrText>
            </w:r>
            <w:r w:rsidRPr="005200F8">
              <w:rPr>
                <w:b/>
                <w:sz w:val="20"/>
                <w:szCs w:val="22"/>
              </w:rPr>
            </w:r>
            <w:r w:rsidRPr="005200F8">
              <w:rPr>
                <w:b/>
                <w:sz w:val="20"/>
                <w:szCs w:val="22"/>
              </w:rPr>
              <w:fldChar w:fldCharType="separate"/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noProof/>
                <w:sz w:val="20"/>
                <w:szCs w:val="22"/>
              </w:rPr>
              <w:t> </w:t>
            </w:r>
            <w:r w:rsidRPr="005200F8">
              <w:rPr>
                <w:b/>
                <w:sz w:val="20"/>
                <w:szCs w:val="22"/>
              </w:rPr>
              <w:fldChar w:fldCharType="end"/>
            </w:r>
          </w:p>
          <w:p w14:paraId="68F2E464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4930CFC8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70A0045E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45D48CC0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06286C4F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57CFBBE9" w14:textId="77777777" w:rsidR="001739C1" w:rsidRDefault="001739C1" w:rsidP="004338CA">
            <w:pPr>
              <w:rPr>
                <w:b/>
                <w:sz w:val="20"/>
                <w:szCs w:val="22"/>
              </w:rPr>
            </w:pPr>
          </w:p>
          <w:p w14:paraId="5768AFBC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</w:p>
        </w:tc>
      </w:tr>
    </w:tbl>
    <w:p w14:paraId="0F4F56B4" w14:textId="77777777" w:rsidR="001739C1" w:rsidRDefault="001739C1" w:rsidP="001739C1">
      <w:pPr>
        <w:rPr>
          <w:b/>
          <w:sz w:val="16"/>
          <w:szCs w:val="16"/>
        </w:rPr>
      </w:pPr>
    </w:p>
    <w:p w14:paraId="71BDF2E2" w14:textId="77777777" w:rsidR="001739C1" w:rsidRDefault="001739C1" w:rsidP="001739C1">
      <w:pPr>
        <w:rPr>
          <w:b/>
          <w:sz w:val="16"/>
          <w:szCs w:val="16"/>
        </w:rPr>
      </w:pPr>
    </w:p>
    <w:p w14:paraId="1F1BAA7C" w14:textId="77777777" w:rsidR="001739C1" w:rsidRDefault="001739C1" w:rsidP="001739C1">
      <w:pPr>
        <w:rPr>
          <w:b/>
          <w:sz w:val="16"/>
          <w:szCs w:val="16"/>
        </w:rPr>
      </w:pPr>
    </w:p>
    <w:p w14:paraId="03681D8F" w14:textId="77777777" w:rsidR="001739C1" w:rsidRDefault="001739C1" w:rsidP="001739C1">
      <w:pPr>
        <w:pStyle w:val="Otsikko"/>
      </w:pPr>
      <w:r w:rsidRPr="0003024B">
        <w:t>LASKUTUSTIEDOT</w:t>
      </w:r>
      <w:r>
        <w:t xml:space="preserve"> </w:t>
      </w:r>
    </w:p>
    <w:p w14:paraId="4C42A781" w14:textId="77777777" w:rsidR="001739C1" w:rsidRDefault="001739C1" w:rsidP="001739C1">
      <w:pPr>
        <w:pStyle w:val="Otsikko"/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23"/>
        <w:gridCol w:w="4797"/>
      </w:tblGrid>
      <w:tr w:rsidR="001739C1" w:rsidRPr="005D31BC" w14:paraId="6997B3B8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0CE50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Lasku ohjautuu tähän toimipisteeseen (täytetään vain, jos tiedot poikkeavat A-osan tiedoista)</w:t>
            </w:r>
          </w:p>
        </w:tc>
      </w:tr>
      <w:tr w:rsidR="001739C1" w:rsidRPr="005D31BC" w14:paraId="6EF27D4B" w14:textId="77777777" w:rsidTr="004338CA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67FD1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Paperilasku kirjeessä</w:t>
            </w:r>
          </w:p>
        </w:tc>
      </w:tr>
      <w:tr w:rsidR="001739C1" w:rsidRPr="005D31BC" w14:paraId="6A1F5337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BD9690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Laskutusosoite: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F45F6F0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t>Postinumero ja –toimipaikka:</w:t>
            </w:r>
          </w:p>
        </w:tc>
      </w:tr>
      <w:tr w:rsidR="001739C1" w:rsidRPr="0003024B" w14:paraId="71D3C474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852E6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7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12D4C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66BA6CFA" w14:textId="77777777" w:rsidTr="004338C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47C1E" w14:textId="77777777" w:rsidR="001739C1" w:rsidRPr="005D31BC" w:rsidRDefault="001739C1" w:rsidP="004338CA">
            <w:pPr>
              <w:rPr>
                <w:b/>
                <w:sz w:val="16"/>
                <w:szCs w:val="16"/>
              </w:rPr>
            </w:pPr>
            <w:r w:rsidRPr="005D31BC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31BC">
              <w:rPr>
                <w:sz w:val="16"/>
                <w:szCs w:val="16"/>
              </w:rPr>
              <w:instrText xml:space="preserve"> FORMCHECKBOX </w:instrText>
            </w:r>
            <w:r w:rsidR="00BB3E1D">
              <w:rPr>
                <w:sz w:val="16"/>
                <w:szCs w:val="16"/>
              </w:rPr>
            </w:r>
            <w:r w:rsidR="00BB3E1D">
              <w:rPr>
                <w:sz w:val="16"/>
                <w:szCs w:val="16"/>
              </w:rPr>
              <w:fldChar w:fldCharType="separate"/>
            </w:r>
            <w:r w:rsidRPr="005D31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Sähköinen lasku</w:t>
            </w:r>
          </w:p>
        </w:tc>
      </w:tr>
      <w:tr w:rsidR="001739C1" w:rsidRPr="005D31BC" w14:paraId="45165199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F3AA1C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Verkkolaskuosoite: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D1AE3E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Operaattoritunnus:</w:t>
            </w:r>
          </w:p>
        </w:tc>
      </w:tr>
      <w:tr w:rsidR="001739C1" w:rsidRPr="0003024B" w14:paraId="7AFBFFB1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45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52298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CC3AF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  <w:tr w:rsidR="001739C1" w:rsidRPr="005D31BC" w14:paraId="2EE634FF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8D1187" w14:textId="77777777" w:rsidR="001739C1" w:rsidRPr="005D31BC" w:rsidRDefault="001739C1" w:rsidP="00433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Asiakkaan viite laskulle:</w:t>
            </w:r>
          </w:p>
        </w:tc>
      </w:tr>
      <w:tr w:rsidR="001739C1" w:rsidRPr="0003024B" w14:paraId="2190FC21" w14:textId="77777777" w:rsidTr="004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BE304" w14:textId="77777777" w:rsidR="001739C1" w:rsidRPr="0003024B" w:rsidRDefault="001739C1" w:rsidP="004338CA">
            <w:pPr>
              <w:rPr>
                <w:b/>
                <w:sz w:val="20"/>
                <w:szCs w:val="22"/>
              </w:rPr>
            </w:pPr>
            <w:r w:rsidRPr="0003024B">
              <w:rPr>
                <w:b/>
                <w:sz w:val="20"/>
                <w:szCs w:val="22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 w:rsidRPr="0003024B">
              <w:rPr>
                <w:b/>
                <w:sz w:val="20"/>
                <w:szCs w:val="22"/>
              </w:rPr>
              <w:instrText xml:space="preserve"> FORMTEXT </w:instrText>
            </w:r>
            <w:r w:rsidRPr="0003024B">
              <w:rPr>
                <w:b/>
                <w:sz w:val="20"/>
                <w:szCs w:val="22"/>
              </w:rPr>
            </w:r>
            <w:r w:rsidRPr="0003024B">
              <w:rPr>
                <w:b/>
                <w:sz w:val="20"/>
                <w:szCs w:val="22"/>
              </w:rPr>
              <w:fldChar w:fldCharType="separate"/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noProof/>
                <w:sz w:val="20"/>
                <w:szCs w:val="22"/>
              </w:rPr>
              <w:t> </w:t>
            </w:r>
            <w:r w:rsidRPr="0003024B">
              <w:rPr>
                <w:b/>
                <w:sz w:val="20"/>
                <w:szCs w:val="22"/>
              </w:rPr>
              <w:fldChar w:fldCharType="end"/>
            </w:r>
          </w:p>
        </w:tc>
      </w:tr>
    </w:tbl>
    <w:p w14:paraId="52253223" w14:textId="77777777" w:rsidR="00173592" w:rsidRPr="0023330E" w:rsidRDefault="00173592" w:rsidP="00173592">
      <w:pPr>
        <w:rPr>
          <w:rFonts w:eastAsia="Calibri" w:cs="Arial"/>
          <w:b/>
          <w:szCs w:val="22"/>
        </w:rPr>
      </w:pPr>
      <w:r w:rsidRPr="0023330E">
        <w:rPr>
          <w:rFonts w:eastAsia="Calibri" w:cs="Arial"/>
          <w:b/>
          <w:szCs w:val="22"/>
        </w:rPr>
        <w:lastRenderedPageBreak/>
        <w:t>Rekisteröintilomakkeen täyttöohje</w:t>
      </w:r>
    </w:p>
    <w:p w14:paraId="780152BC" w14:textId="77777777" w:rsidR="00173592" w:rsidRDefault="00173592" w:rsidP="00173592">
      <w:pPr>
        <w:rPr>
          <w:rFonts w:eastAsia="Calibri" w:cs="Arial"/>
          <w:color w:val="333333"/>
          <w:sz w:val="20"/>
        </w:rPr>
      </w:pPr>
    </w:p>
    <w:p w14:paraId="65CFF752" w14:textId="77777777" w:rsidR="00173592" w:rsidRDefault="00173592" w:rsidP="00173592">
      <w:pPr>
        <w:rPr>
          <w:rFonts w:eastAsia="Calibri" w:cs="Arial"/>
          <w:color w:val="333333"/>
          <w:sz w:val="20"/>
        </w:rPr>
      </w:pPr>
      <w:r>
        <w:rPr>
          <w:rFonts w:eastAsia="Calibri" w:cs="Arial"/>
          <w:color w:val="333333"/>
          <w:sz w:val="20"/>
        </w:rPr>
        <w:t xml:space="preserve">Metsänviljelyaineiston kaupasta annetun lain (241/2002) mukaan </w:t>
      </w:r>
      <w:r w:rsidR="00743FC7">
        <w:rPr>
          <w:rFonts w:eastAsia="Calibri" w:cs="Arial"/>
          <w:color w:val="333333"/>
          <w:sz w:val="20"/>
        </w:rPr>
        <w:t>m</w:t>
      </w:r>
      <w:r w:rsidRPr="00DC42C7">
        <w:rPr>
          <w:rFonts w:eastAsia="Calibri" w:cs="Arial"/>
          <w:color w:val="333333"/>
          <w:sz w:val="20"/>
        </w:rPr>
        <w:t>etsänviljelyaineiston toimittaja, joka ammattimaisesti tuottaa, markkinoi tai maahantuo metsänvilje</w:t>
      </w:r>
      <w:r>
        <w:rPr>
          <w:rFonts w:eastAsia="Calibri" w:cs="Arial"/>
          <w:color w:val="333333"/>
          <w:sz w:val="20"/>
        </w:rPr>
        <w:t>lyaineistoa, on merkittävä Ruokaviraston</w:t>
      </w:r>
      <w:r w:rsidRPr="00DC42C7">
        <w:rPr>
          <w:rFonts w:eastAsia="Calibri" w:cs="Arial"/>
          <w:color w:val="333333"/>
          <w:sz w:val="20"/>
        </w:rPr>
        <w:t xml:space="preserve"> ylläpitämään metsänviljelyaineiston toimittajarekisteriin</w:t>
      </w:r>
      <w:r>
        <w:rPr>
          <w:rFonts w:eastAsia="Calibri" w:cs="Arial"/>
          <w:color w:val="333333"/>
          <w:sz w:val="20"/>
        </w:rPr>
        <w:t>, joka on osa kasvinterveysrekisteriä. Metsänviljelyaineiston toimittajarekisteri</w:t>
      </w:r>
      <w:r w:rsidR="002F35F9">
        <w:rPr>
          <w:rFonts w:eastAsia="Calibri" w:cs="Arial"/>
          <w:color w:val="333333"/>
          <w:sz w:val="20"/>
        </w:rPr>
        <w:t>in</w:t>
      </w:r>
      <w:r>
        <w:rPr>
          <w:rFonts w:eastAsia="Calibri" w:cs="Arial"/>
          <w:color w:val="333333"/>
          <w:sz w:val="20"/>
        </w:rPr>
        <w:t xml:space="preserve"> merkitään myös tiedot kasviterveysasetuksen </w:t>
      </w:r>
      <w:r w:rsidR="00565797">
        <w:rPr>
          <w:rFonts w:eastAsia="Calibri" w:cs="Arial"/>
          <w:color w:val="333333"/>
          <w:sz w:val="20"/>
        </w:rPr>
        <w:t xml:space="preserve">(EU) </w:t>
      </w:r>
      <w:r>
        <w:rPr>
          <w:rFonts w:eastAsia="Calibri" w:cs="Arial"/>
          <w:color w:val="333333"/>
          <w:sz w:val="20"/>
        </w:rPr>
        <w:t xml:space="preserve">2016/2031 perusteella rekisteröidyistä metsänviljelyaineiston toimittajista. </w:t>
      </w:r>
    </w:p>
    <w:p w14:paraId="764FFCE5" w14:textId="77777777"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14:paraId="75A5E3E9" w14:textId="77777777" w:rsidR="00173592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Metsänviljelyaineiston toimitt</w:t>
      </w:r>
      <w:r>
        <w:rPr>
          <w:rFonts w:eastAsia="Calibri" w:cs="Arial"/>
          <w:color w:val="333333"/>
          <w:sz w:val="20"/>
        </w:rPr>
        <w:t>ajan on ilmoitettava Ruokavirastolle</w:t>
      </w:r>
      <w:r w:rsidRPr="00DC42C7">
        <w:rPr>
          <w:rFonts w:eastAsia="Calibri" w:cs="Arial"/>
          <w:color w:val="333333"/>
          <w:sz w:val="20"/>
        </w:rPr>
        <w:t xml:space="preserve"> toiminnan aloittamisesta, lopettamisesta ja toiminnassa tapahtuneista oleellisista muutoksista. </w:t>
      </w:r>
      <w:r>
        <w:rPr>
          <w:rFonts w:eastAsia="Calibri" w:cs="Arial"/>
          <w:color w:val="333333"/>
          <w:sz w:val="20"/>
        </w:rPr>
        <w:t xml:space="preserve">Ruokavirasto pitää metsänviljelyaineiston toimittajarekisteriä </w:t>
      </w:r>
      <w:hyperlink r:id="rId12" w:history="1">
        <w:r w:rsidRPr="00B50F07">
          <w:rPr>
            <w:rStyle w:val="Hyperlinkki"/>
            <w:rFonts w:eastAsia="Calibri" w:cs="Arial"/>
            <w:sz w:val="20"/>
          </w:rPr>
          <w:t>MEVI-tietojärjestelmässä</w:t>
        </w:r>
      </w:hyperlink>
      <w:r>
        <w:rPr>
          <w:rFonts w:eastAsia="Calibri" w:cs="Arial"/>
          <w:color w:val="333333"/>
          <w:sz w:val="20"/>
        </w:rPr>
        <w:t>. Uusien toimijoiden rekisteröityminen tehdään tällä lomakkeella kirjallisesti. Toimijan rekisteriin merkitseminen on maksullista. Rekisteritietojen muutoksista ja toiminnan lopettamisesta voi ilmoittaa MEVI-tietojärjestelmän sähköisessä palvelussa, jonne rekisteröidyille toimijoille luodaan käyttäjätunnukset. R</w:t>
      </w:r>
      <w:r w:rsidRPr="00DC42C7">
        <w:rPr>
          <w:rFonts w:eastAsia="Calibri" w:cs="Arial"/>
          <w:color w:val="333333"/>
          <w:sz w:val="20"/>
        </w:rPr>
        <w:t>ekisteritietoihin tehtävät muutokset ja rekisteristä poistaminen toiminnan loppuessa ovat maksuttomia.</w:t>
      </w:r>
    </w:p>
    <w:p w14:paraId="78255242" w14:textId="77777777"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14:paraId="4AD1AE7A" w14:textId="77777777" w:rsidR="00173592" w:rsidRDefault="00173592" w:rsidP="00173592">
      <w:pPr>
        <w:rPr>
          <w:rFonts w:eastAsia="Calibri" w:cs="Arial"/>
          <w:color w:val="333333"/>
          <w:sz w:val="20"/>
        </w:rPr>
      </w:pPr>
      <w:r>
        <w:rPr>
          <w:rFonts w:eastAsia="Calibri" w:cs="Arial"/>
          <w:color w:val="333333"/>
          <w:sz w:val="20"/>
        </w:rPr>
        <w:t>Ruokavirasto</w:t>
      </w:r>
      <w:r w:rsidRPr="00DC42C7">
        <w:rPr>
          <w:rFonts w:eastAsia="Calibri" w:cs="Arial"/>
          <w:color w:val="333333"/>
          <w:sz w:val="20"/>
        </w:rPr>
        <w:t xml:space="preserve"> valvoo säännöllisesti metsänviljelyaineiston tuotantopaikkoja, joita ovat metsäpuiden taimitarhat, erilliset taimivarastot, siemenkaristamot, -pakkaamot ja -varastot sekä siementen pakkauspisteet. Lisäksi </w:t>
      </w:r>
      <w:r>
        <w:rPr>
          <w:rFonts w:eastAsia="Calibri" w:cs="Arial"/>
          <w:color w:val="333333"/>
          <w:sz w:val="20"/>
        </w:rPr>
        <w:t>Ruokavirasto</w:t>
      </w:r>
      <w:r w:rsidRPr="00DC42C7">
        <w:rPr>
          <w:rFonts w:eastAsia="Calibri" w:cs="Arial"/>
          <w:color w:val="333333"/>
          <w:sz w:val="20"/>
        </w:rPr>
        <w:t xml:space="preserve"> valvoo metsänviljelyaineiston markkinointia.</w:t>
      </w:r>
      <w:r>
        <w:rPr>
          <w:rFonts w:eastAsia="Calibri" w:cs="Arial"/>
          <w:color w:val="333333"/>
          <w:sz w:val="20"/>
        </w:rPr>
        <w:t xml:space="preserve"> Kasvipassivelvolliset toimijat tarkastetaan vuosittain.</w:t>
      </w:r>
    </w:p>
    <w:p w14:paraId="691F6BF0" w14:textId="77777777" w:rsidR="00173592" w:rsidRDefault="00173592" w:rsidP="00173592">
      <w:pPr>
        <w:rPr>
          <w:rFonts w:eastAsia="Calibri" w:cs="Arial"/>
          <w:color w:val="333333"/>
          <w:sz w:val="20"/>
        </w:rPr>
      </w:pPr>
    </w:p>
    <w:p w14:paraId="757CCC6C" w14:textId="77777777"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  <w:r w:rsidRPr="00DC42C7">
        <w:rPr>
          <w:rFonts w:eastAsia="Calibri" w:cs="Arial"/>
          <w:b/>
          <w:color w:val="333333"/>
          <w:sz w:val="20"/>
        </w:rPr>
        <w:t>Hakemus metsänviljelyaineiston toimittajarekisteriin</w:t>
      </w:r>
    </w:p>
    <w:p w14:paraId="4FBB3D33" w14:textId="77777777" w:rsidR="00173592" w:rsidRDefault="00173592" w:rsidP="00173592">
      <w:pPr>
        <w:rPr>
          <w:rFonts w:eastAsia="Calibri" w:cs="Arial"/>
          <w:color w:val="333333"/>
          <w:sz w:val="20"/>
        </w:rPr>
      </w:pPr>
    </w:p>
    <w:p w14:paraId="5D27B201" w14:textId="77777777" w:rsidR="00173592" w:rsidRPr="00DC42C7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Hakemuslomake täytetään, kun</w:t>
      </w:r>
    </w:p>
    <w:p w14:paraId="56E4C074" w14:textId="77777777" w:rsidR="00173592" w:rsidRPr="00DC42C7" w:rsidRDefault="00173592" w:rsidP="00173592">
      <w:pPr>
        <w:numPr>
          <w:ilvl w:val="0"/>
          <w:numId w:val="4"/>
        </w:numPr>
        <w:contextualSpacing/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hakeudutaan metsänviljelyaineiston toimittajarekisteriin (</w:t>
      </w:r>
      <w:r w:rsidRPr="00DC42C7">
        <w:rPr>
          <w:rFonts w:eastAsia="Calibri" w:cs="Arial"/>
          <w:b/>
          <w:color w:val="333333"/>
          <w:sz w:val="20"/>
        </w:rPr>
        <w:t>HAKEMUS</w:t>
      </w:r>
      <w:r w:rsidRPr="00DC42C7">
        <w:rPr>
          <w:rFonts w:eastAsia="Calibri" w:cs="Arial"/>
          <w:color w:val="333333"/>
          <w:sz w:val="20"/>
        </w:rPr>
        <w:t>)</w:t>
      </w:r>
    </w:p>
    <w:p w14:paraId="20B81828" w14:textId="77777777" w:rsidR="00173592" w:rsidRPr="00DC42C7" w:rsidRDefault="00173592" w:rsidP="00173592">
      <w:pPr>
        <w:numPr>
          <w:ilvl w:val="0"/>
          <w:numId w:val="4"/>
        </w:numPr>
        <w:contextualSpacing/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ilmoitetaan toiminnassa tapahtuneista olennaisista muutoksista (</w:t>
      </w:r>
      <w:r w:rsidRPr="00DC42C7">
        <w:rPr>
          <w:rFonts w:eastAsia="Calibri" w:cs="Arial"/>
          <w:b/>
          <w:sz w:val="20"/>
        </w:rPr>
        <w:t>MUUTOSILMOITUS</w:t>
      </w:r>
      <w:r w:rsidRPr="00DC42C7">
        <w:rPr>
          <w:rFonts w:eastAsia="Calibri" w:cs="Arial"/>
          <w:color w:val="333333"/>
          <w:sz w:val="20"/>
        </w:rPr>
        <w:t>)</w:t>
      </w:r>
    </w:p>
    <w:p w14:paraId="51836D3A" w14:textId="77777777" w:rsidR="00173592" w:rsidRPr="00DC42C7" w:rsidRDefault="00173592" w:rsidP="00173592">
      <w:pPr>
        <w:contextualSpacing/>
        <w:rPr>
          <w:rFonts w:eastAsia="Calibri" w:cs="Arial"/>
          <w:color w:val="333333"/>
          <w:sz w:val="20"/>
        </w:rPr>
      </w:pPr>
    </w:p>
    <w:p w14:paraId="3A023AD7" w14:textId="77777777"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  <w:r w:rsidRPr="00DC42C7">
        <w:rPr>
          <w:rFonts w:eastAsia="Calibri" w:cs="Arial"/>
          <w:b/>
          <w:color w:val="333333"/>
          <w:sz w:val="20"/>
        </w:rPr>
        <w:t>OSA A Metsänviljelyaineiston toimittajan tiedot (täytetään aina)</w:t>
      </w:r>
    </w:p>
    <w:p w14:paraId="02980BBF" w14:textId="77777777" w:rsidR="00173592" w:rsidRDefault="00173592" w:rsidP="00173592">
      <w:pPr>
        <w:rPr>
          <w:rFonts w:eastAsia="Calibri" w:cs="Arial"/>
          <w:color w:val="333333"/>
          <w:sz w:val="20"/>
        </w:rPr>
      </w:pPr>
    </w:p>
    <w:p w14:paraId="1E07565C" w14:textId="77777777" w:rsidR="00173592" w:rsidRPr="00DC42C7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Metsänviljelyaineiston toimittajaksi ilmoitetaan luonnollinen henkilö tai oikeushenkilö (nimi tai toiminimi). Oikeushenkilöllä tarkoitetaan itsenäistä yritystä, yhteisöä tai säätiötä, jolla on oma yritys- tai yhteisötunnus. Lomakkeella ilmoitetaan myös toiminnasta vastaavan henkilön yhteystiedot. Lisäksi ilmoitetaan metsänviljelyaineiston tuotantokirjanpi</w:t>
      </w:r>
      <w:r>
        <w:rPr>
          <w:rFonts w:eastAsia="Calibri" w:cs="Arial"/>
          <w:color w:val="333333"/>
          <w:sz w:val="20"/>
        </w:rPr>
        <w:t>don sijaintipaikka</w:t>
      </w:r>
      <w:r w:rsidRPr="00DC42C7">
        <w:rPr>
          <w:rFonts w:eastAsia="Calibri" w:cs="Arial"/>
          <w:color w:val="333333"/>
          <w:sz w:val="20"/>
        </w:rPr>
        <w:t xml:space="preserve">. Toimipisteiden yksityiskohtaiset tiedot ilmoitetaan lomakkeen </w:t>
      </w:r>
      <w:r>
        <w:rPr>
          <w:rFonts w:eastAsia="Calibri" w:cs="Arial"/>
          <w:color w:val="333333"/>
          <w:sz w:val="20"/>
        </w:rPr>
        <w:t>B</w:t>
      </w:r>
      <w:r w:rsidRPr="00DC42C7">
        <w:rPr>
          <w:rFonts w:eastAsia="Calibri" w:cs="Arial"/>
          <w:color w:val="333333"/>
          <w:sz w:val="20"/>
        </w:rPr>
        <w:t>-osassa.</w:t>
      </w:r>
    </w:p>
    <w:p w14:paraId="1A88D534" w14:textId="77777777" w:rsidR="00173592" w:rsidRDefault="00173592" w:rsidP="00173592">
      <w:pPr>
        <w:rPr>
          <w:rFonts w:eastAsia="Calibri" w:cs="Arial"/>
          <w:color w:val="333333"/>
          <w:sz w:val="20"/>
        </w:rPr>
      </w:pPr>
    </w:p>
    <w:p w14:paraId="0E67E4D7" w14:textId="77777777" w:rsidR="005A34B7" w:rsidRPr="00DC42C7" w:rsidRDefault="005A34B7" w:rsidP="005A34B7">
      <w:pPr>
        <w:rPr>
          <w:rFonts w:eastAsia="Calibri"/>
          <w:color w:val="333333"/>
          <w:sz w:val="20"/>
        </w:rPr>
      </w:pPr>
      <w:r>
        <w:rPr>
          <w:rFonts w:eastAsia="Calibri"/>
          <w:color w:val="333333"/>
          <w:sz w:val="20"/>
        </w:rPr>
        <w:t>Uusien toimijoiden rekisteröitymisestä ja toimipisteiden tarkastuksista peritään Ruokaviraston maksullisista suoritteista annetun asetuksen (1146/2018) mukaiset tarkastusmaksut. Tarkastusmaksut määräytyvät toimipisteiden tuotantosuunnan perusteella. Toiminnan maksullisuus on kuvattu ohjeiden luvussa toimipisteiden tiedot. Laskutustiedot kysytään kaikilta toimijoilta pakollisena tietona. T</w:t>
      </w:r>
      <w:r w:rsidRPr="00DC42C7">
        <w:rPr>
          <w:rFonts w:eastAsia="Calibri"/>
          <w:color w:val="333333"/>
          <w:sz w:val="20"/>
        </w:rPr>
        <w:t xml:space="preserve">arkastusmaksut löytyvät </w:t>
      </w:r>
      <w:r>
        <w:rPr>
          <w:rFonts w:eastAsia="Calibri"/>
          <w:color w:val="333333"/>
          <w:sz w:val="20"/>
        </w:rPr>
        <w:t>Ruokavirasto</w:t>
      </w:r>
      <w:r w:rsidRPr="00DC42C7">
        <w:rPr>
          <w:rFonts w:eastAsia="Calibri"/>
          <w:color w:val="333333"/>
          <w:sz w:val="20"/>
        </w:rPr>
        <w:t xml:space="preserve">n </w:t>
      </w:r>
      <w:r>
        <w:rPr>
          <w:rFonts w:eastAsia="Calibri"/>
          <w:color w:val="333333"/>
          <w:sz w:val="20"/>
        </w:rPr>
        <w:t>verkkosivuilta</w:t>
      </w:r>
      <w:r w:rsidRPr="00DC42C7">
        <w:rPr>
          <w:rFonts w:eastAsia="Calibri"/>
          <w:color w:val="333333"/>
          <w:sz w:val="20"/>
        </w:rPr>
        <w:t xml:space="preserve"> </w:t>
      </w:r>
      <w:hyperlink r:id="rId13" w:history="1">
        <w:r w:rsidRPr="005443E3">
          <w:rPr>
            <w:rStyle w:val="Hyperlinkki"/>
            <w:rFonts w:eastAsia="Calibri"/>
            <w:sz w:val="20"/>
          </w:rPr>
          <w:t>http://www.ruokavirasto.fi/</w:t>
        </w:r>
      </w:hyperlink>
      <w:r>
        <w:rPr>
          <w:rFonts w:eastAsia="Calibri"/>
          <w:color w:val="0000FF"/>
          <w:sz w:val="20"/>
          <w:u w:val="single"/>
        </w:rPr>
        <w:t>.</w:t>
      </w:r>
    </w:p>
    <w:p w14:paraId="42C2C161" w14:textId="77777777" w:rsidR="00173592" w:rsidRDefault="00173592" w:rsidP="00173592">
      <w:pPr>
        <w:rPr>
          <w:rFonts w:eastAsia="Calibri" w:cs="Arial"/>
          <w:b/>
          <w:color w:val="333333"/>
          <w:sz w:val="20"/>
        </w:rPr>
      </w:pPr>
    </w:p>
    <w:p w14:paraId="448185B2" w14:textId="77777777" w:rsidR="00173592" w:rsidRDefault="00173592" w:rsidP="00173592">
      <w:pPr>
        <w:rPr>
          <w:rFonts w:eastAsia="Calibri" w:cs="Arial"/>
          <w:b/>
          <w:color w:val="333333"/>
          <w:sz w:val="20"/>
        </w:rPr>
      </w:pPr>
      <w:r>
        <w:rPr>
          <w:rFonts w:eastAsia="Calibri" w:cs="Arial"/>
          <w:b/>
          <w:color w:val="333333"/>
          <w:sz w:val="20"/>
        </w:rPr>
        <w:t>OSA B</w:t>
      </w:r>
      <w:r w:rsidRPr="00DC42C7">
        <w:rPr>
          <w:rFonts w:eastAsia="Calibri" w:cs="Arial"/>
          <w:b/>
          <w:color w:val="333333"/>
          <w:sz w:val="20"/>
        </w:rPr>
        <w:t xml:space="preserve"> Toimipisteiden tiedot</w:t>
      </w:r>
    </w:p>
    <w:p w14:paraId="37F2E73D" w14:textId="77777777" w:rsidR="00173592" w:rsidRPr="00DC42C7" w:rsidRDefault="00173592" w:rsidP="00173592">
      <w:pPr>
        <w:rPr>
          <w:rFonts w:eastAsia="Calibri" w:cs="Arial"/>
          <w:b/>
          <w:color w:val="333333"/>
          <w:sz w:val="20"/>
        </w:rPr>
      </w:pPr>
    </w:p>
    <w:p w14:paraId="7C9DE660" w14:textId="77777777" w:rsidR="00173592" w:rsidRDefault="00173592" w:rsidP="00173592">
      <w:pPr>
        <w:rPr>
          <w:rFonts w:eastAsia="Calibri" w:cs="Arial"/>
          <w:color w:val="333333"/>
          <w:sz w:val="20"/>
        </w:rPr>
      </w:pPr>
      <w:r w:rsidRPr="00DC42C7">
        <w:rPr>
          <w:rFonts w:eastAsia="Calibri" w:cs="Arial"/>
          <w:color w:val="333333"/>
          <w:sz w:val="20"/>
        </w:rPr>
        <w:t>Yrityksen kaikkien toimipisteide</w:t>
      </w:r>
      <w:r>
        <w:rPr>
          <w:rFonts w:eastAsia="Calibri" w:cs="Arial"/>
          <w:color w:val="333333"/>
          <w:sz w:val="20"/>
        </w:rPr>
        <w:t>n tiedot ilmoitetaan lomakkeen B</w:t>
      </w:r>
      <w:r w:rsidRPr="00DC42C7">
        <w:rPr>
          <w:rFonts w:eastAsia="Calibri" w:cs="Arial"/>
          <w:color w:val="333333"/>
          <w:sz w:val="20"/>
        </w:rPr>
        <w:t>-osassa. Jokaisesta toimipisteestä ilmoitetaan toimipisteen nimi, toimipisteestä vastaavan henkilön yhteystiedot ja kasvinsuojeluvastaava. Kasvinsuojeluvastaavalla tarkoitetaan henkilöä, joka vastaa toimipisteen kasvinterveyteen liittyvistä asioista.</w:t>
      </w:r>
      <w:r w:rsidR="004338CA">
        <w:rPr>
          <w:rFonts w:eastAsia="Calibri" w:cs="Arial"/>
          <w:color w:val="333333"/>
          <w:sz w:val="20"/>
        </w:rPr>
        <w:t xml:space="preserve"> J</w:t>
      </w:r>
      <w:r w:rsidRPr="00DC42C7">
        <w:rPr>
          <w:rFonts w:eastAsia="Calibri" w:cs="Arial"/>
          <w:color w:val="333333"/>
          <w:sz w:val="20"/>
        </w:rPr>
        <w:t xml:space="preserve">okaisesta toimipisteestä ilmoitetaan </w:t>
      </w:r>
      <w:r w:rsidRPr="00DC42C7">
        <w:rPr>
          <w:rFonts w:eastAsia="Calibri" w:cs="Arial"/>
          <w:b/>
          <w:color w:val="333333"/>
          <w:sz w:val="20"/>
        </w:rPr>
        <w:t>toimiala ja tuotantosuunnat</w:t>
      </w:r>
      <w:r w:rsidRPr="00DC42C7">
        <w:rPr>
          <w:rFonts w:eastAsia="Calibri" w:cs="Arial"/>
          <w:color w:val="333333"/>
          <w:sz w:val="20"/>
        </w:rPr>
        <w:t xml:space="preserve"> seuraavasti:</w:t>
      </w:r>
    </w:p>
    <w:p w14:paraId="509BDB33" w14:textId="77777777" w:rsidR="00173592" w:rsidRPr="00DC42C7" w:rsidRDefault="00173592" w:rsidP="00173592">
      <w:pPr>
        <w:rPr>
          <w:rFonts w:eastAsia="Calibri" w:cs="Arial"/>
          <w:color w:val="333333"/>
          <w:sz w:val="20"/>
        </w:rPr>
      </w:pPr>
    </w:p>
    <w:p w14:paraId="063503C8" w14:textId="77777777"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000000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lastRenderedPageBreak/>
        <w:t>Käpyjen tai siementen hankinta.</w:t>
      </w:r>
      <w:r w:rsidRPr="004338CA">
        <w:rPr>
          <w:rFonts w:eastAsia="Calibri" w:cs="Arial"/>
          <w:color w:val="333333"/>
          <w:sz w:val="22"/>
          <w:szCs w:val="22"/>
        </w:rPr>
        <w:t xml:space="preserve"> Ammattimaisesti toimivat käpyjen ja siementen keräysten järjestäjät merkitsevät toimialakseen käpyjen ja siementen hankinnan. Tällaisia ovat mm. siemenkeskukset, metsähallitus, metsänhoitoyhdistykset tai metsäpalveluyritykset. </w:t>
      </w:r>
      <w:r w:rsidRPr="004338CA">
        <w:rPr>
          <w:rFonts w:eastAsia="Calibri" w:cs="Arial"/>
          <w:color w:val="000000"/>
          <w:sz w:val="22"/>
          <w:szCs w:val="22"/>
        </w:rPr>
        <w:t xml:space="preserve">Yksittäisen käpyjen kerääjän, </w:t>
      </w:r>
      <w:r w:rsidRPr="004338CA">
        <w:rPr>
          <w:rFonts w:eastAsia="Calibri" w:cs="Arial"/>
          <w:color w:val="333333"/>
          <w:sz w:val="22"/>
          <w:szCs w:val="22"/>
        </w:rPr>
        <w:t xml:space="preserve">ei tarvitse rekisteröityä, jos hän kerää käpyjä ”ohjattuna metsikkökeräyksenä” </w:t>
      </w:r>
      <w:r w:rsidRPr="004338CA">
        <w:rPr>
          <w:rFonts w:eastAsia="Calibri" w:cs="Arial"/>
          <w:color w:val="000000"/>
          <w:sz w:val="22"/>
          <w:szCs w:val="22"/>
        </w:rPr>
        <w:t>rekisteröityneen toimittajan osoittamista kohteista.</w:t>
      </w:r>
      <w:r w:rsidR="005A34B7">
        <w:rPr>
          <w:rFonts w:eastAsia="Calibri" w:cs="Arial"/>
          <w:color w:val="000000"/>
          <w:sz w:val="22"/>
          <w:szCs w:val="22"/>
        </w:rPr>
        <w:t xml:space="preserve"> </w:t>
      </w:r>
      <w:r w:rsidR="005A34B7">
        <w:rPr>
          <w:rFonts w:eastAsia="Calibri"/>
          <w:color w:val="000000"/>
          <w:sz w:val="22"/>
        </w:rPr>
        <w:t>Siemenkeräyksen aloittamisesta täytyy tehdä Ruokavirastolle siemenkeräysilmoitus MEVI-tietojärjestelmässä.</w:t>
      </w:r>
      <w:r w:rsidR="005A34B7" w:rsidRPr="004338CA">
        <w:rPr>
          <w:rFonts w:eastAsia="Calibri"/>
          <w:color w:val="000000"/>
          <w:sz w:val="22"/>
        </w:rPr>
        <w:t xml:space="preserve"> </w:t>
      </w:r>
      <w:r w:rsidRPr="004338CA">
        <w:rPr>
          <w:rFonts w:eastAsia="Calibri" w:cs="Arial"/>
          <w:color w:val="000000"/>
          <w:sz w:val="22"/>
          <w:szCs w:val="22"/>
        </w:rPr>
        <w:t xml:space="preserve"> (</w:t>
      </w:r>
      <w:r w:rsidRPr="004338CA">
        <w:rPr>
          <w:rFonts w:eastAsia="Calibri" w:cs="Arial"/>
          <w:i/>
          <w:color w:val="000000"/>
          <w:sz w:val="22"/>
          <w:szCs w:val="22"/>
        </w:rPr>
        <w:t>maksuton</w:t>
      </w:r>
      <w:r w:rsidRPr="004338CA">
        <w:rPr>
          <w:rFonts w:eastAsia="Calibri" w:cs="Arial"/>
          <w:color w:val="000000"/>
          <w:sz w:val="22"/>
          <w:szCs w:val="22"/>
        </w:rPr>
        <w:t>)</w:t>
      </w:r>
    </w:p>
    <w:p w14:paraId="3ADEB160" w14:textId="77777777"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t xml:space="preserve">Siementuotanto (karistus). </w:t>
      </w:r>
      <w:r w:rsidRPr="004338CA">
        <w:rPr>
          <w:rFonts w:eastAsia="Calibri" w:cs="Arial"/>
          <w:color w:val="333333"/>
          <w:sz w:val="22"/>
          <w:szCs w:val="22"/>
        </w:rPr>
        <w:t xml:space="preserve">Metsäpuiden </w:t>
      </w:r>
      <w:r w:rsidRPr="004338CA">
        <w:rPr>
          <w:rFonts w:eastAsia="Calibri" w:cs="Arial"/>
          <w:b/>
          <w:color w:val="333333"/>
          <w:sz w:val="22"/>
          <w:szCs w:val="22"/>
        </w:rPr>
        <w:t>siemenkaristamot</w:t>
      </w:r>
      <w:r w:rsidRPr="004338CA">
        <w:rPr>
          <w:rFonts w:eastAsia="Calibri" w:cs="Arial"/>
          <w:color w:val="333333"/>
          <w:sz w:val="22"/>
          <w:szCs w:val="22"/>
        </w:rPr>
        <w:t xml:space="preserve"> valitsevat toimialakseen siementen karistuksen.</w:t>
      </w:r>
      <w:r w:rsidRPr="004338CA">
        <w:rPr>
          <w:rFonts w:eastAsia="Calibri"/>
          <w:sz w:val="22"/>
          <w:szCs w:val="22"/>
        </w:rPr>
        <w:t xml:space="preserve"> </w:t>
      </w:r>
      <w:bookmarkStart w:id="47" w:name="_Hlk28356730"/>
      <w:r w:rsidRPr="004338CA">
        <w:rPr>
          <w:rFonts w:eastAsia="Calibri"/>
          <w:sz w:val="22"/>
          <w:szCs w:val="22"/>
        </w:rPr>
        <w:t>Siementuotanto sisältää kaikki siementuotannon vaiheet, karistuksen, puhdistamisen, varastoinnin, pakkauksen ja markkinoinnin, joten niitä ei tarvitse erikseen ilmoittaa. Siemenkaristamo on kasvipassivelvollinen, jos se karistaa mäntyjen (</w:t>
      </w:r>
      <w:r w:rsidRPr="004338CA">
        <w:rPr>
          <w:rFonts w:eastAsia="Calibri"/>
          <w:i/>
          <w:sz w:val="22"/>
          <w:szCs w:val="22"/>
        </w:rPr>
        <w:t>Pinus</w:t>
      </w:r>
      <w:r w:rsidRPr="004338CA">
        <w:rPr>
          <w:rFonts w:eastAsia="Calibri"/>
          <w:sz w:val="22"/>
          <w:szCs w:val="22"/>
        </w:rPr>
        <w:t>)</w:t>
      </w:r>
      <w:r w:rsidRPr="004338CA">
        <w:rPr>
          <w:rFonts w:eastAsia="Calibri" w:cs="Arial"/>
          <w:color w:val="333333"/>
          <w:sz w:val="22"/>
          <w:szCs w:val="22"/>
        </w:rPr>
        <w:t xml:space="preserve"> tai douglaskuusen (</w:t>
      </w:r>
      <w:r w:rsidRPr="004338CA">
        <w:rPr>
          <w:rFonts w:eastAsia="Calibri" w:cs="Arial"/>
          <w:i/>
          <w:color w:val="333333"/>
          <w:sz w:val="22"/>
          <w:szCs w:val="22"/>
        </w:rPr>
        <w:t>Pseudotsuga</w:t>
      </w:r>
      <w:r w:rsidRPr="004338CA">
        <w:rPr>
          <w:rFonts w:eastAsia="Calibri" w:cs="Arial"/>
          <w:color w:val="333333"/>
          <w:sz w:val="22"/>
          <w:szCs w:val="22"/>
        </w:rPr>
        <w:t>) siemeniä. (</w:t>
      </w:r>
      <w:r w:rsidRPr="004338CA">
        <w:rPr>
          <w:rFonts w:eastAsia="Calibri" w:cs="Arial"/>
          <w:i/>
          <w:color w:val="333333"/>
          <w:sz w:val="22"/>
          <w:szCs w:val="22"/>
        </w:rPr>
        <w:t>tarkastusmaksu</w:t>
      </w:r>
      <w:r w:rsidRPr="004338CA">
        <w:rPr>
          <w:rFonts w:eastAsia="Calibri" w:cs="Arial"/>
          <w:color w:val="333333"/>
          <w:sz w:val="22"/>
          <w:szCs w:val="22"/>
        </w:rPr>
        <w:t xml:space="preserve">) </w:t>
      </w:r>
    </w:p>
    <w:bookmarkEnd w:id="47"/>
    <w:p w14:paraId="0C477FAD" w14:textId="77777777" w:rsidR="00173592" w:rsidRPr="001E6CA7" w:rsidRDefault="00173592" w:rsidP="001E6CA7">
      <w:pPr>
        <w:numPr>
          <w:ilvl w:val="0"/>
          <w:numId w:val="3"/>
        </w:numPr>
        <w:spacing w:after="60"/>
        <w:rPr>
          <w:rFonts w:eastAsia="Calibri" w:cs="Arial"/>
          <w:sz w:val="22"/>
          <w:szCs w:val="22"/>
        </w:rPr>
      </w:pPr>
      <w:r w:rsidRPr="001E6CA7">
        <w:rPr>
          <w:rFonts w:eastAsia="Calibri" w:cs="Arial"/>
          <w:b/>
          <w:color w:val="333333"/>
          <w:sz w:val="22"/>
          <w:szCs w:val="22"/>
        </w:rPr>
        <w:t>Siemenerien jakamisella ja pakkauksella</w:t>
      </w:r>
      <w:r w:rsidRPr="001E6CA7">
        <w:rPr>
          <w:rFonts w:eastAsia="Calibri" w:cs="Arial"/>
          <w:color w:val="333333"/>
          <w:sz w:val="22"/>
          <w:szCs w:val="22"/>
        </w:rPr>
        <w:t xml:space="preserve"> tarkoitetaan siemen</w:t>
      </w:r>
      <w:r w:rsidR="004338CA" w:rsidRPr="001E6CA7">
        <w:rPr>
          <w:rFonts w:eastAsia="Calibri" w:cs="Arial"/>
          <w:color w:val="333333"/>
          <w:sz w:val="22"/>
          <w:szCs w:val="22"/>
        </w:rPr>
        <w:t>erien</w:t>
      </w:r>
      <w:r w:rsidRPr="001E6CA7">
        <w:rPr>
          <w:rFonts w:eastAsia="Calibri" w:cs="Arial"/>
          <w:color w:val="333333"/>
          <w:sz w:val="22"/>
          <w:szCs w:val="22"/>
        </w:rPr>
        <w:t xml:space="preserve"> jakamista myyntipakkauksiin, jotka markkinoidaan metsänomistajalle. Markkinoitavat siemenet on suljettava sellaiseen pakkaukseen, jos</w:t>
      </w:r>
      <w:r w:rsidRPr="001E6CA7">
        <w:rPr>
          <w:rFonts w:eastAsia="Calibri" w:cs="Arial"/>
          <w:sz w:val="22"/>
          <w:szCs w:val="22"/>
        </w:rPr>
        <w:t>ta käy ilmi, onko pakkaus avattu ennen siementen toimittamista loppukäyttäjälle</w:t>
      </w:r>
      <w:r w:rsidR="004338CA" w:rsidRPr="001E6CA7">
        <w:rPr>
          <w:rFonts w:eastAsia="Calibri" w:cs="Arial"/>
          <w:sz w:val="22"/>
          <w:szCs w:val="22"/>
        </w:rPr>
        <w:t xml:space="preserve">. </w:t>
      </w:r>
      <w:r w:rsidRPr="001E6CA7">
        <w:rPr>
          <w:rFonts w:eastAsia="Calibri"/>
          <w:sz w:val="22"/>
          <w:szCs w:val="22"/>
        </w:rPr>
        <w:t>Siemenpakkaamo on kasvipassivelvollinen, jos se pakkaa mäntyjen (</w:t>
      </w:r>
      <w:r w:rsidRPr="001E6CA7">
        <w:rPr>
          <w:rFonts w:eastAsia="Calibri"/>
          <w:i/>
          <w:sz w:val="22"/>
          <w:szCs w:val="22"/>
        </w:rPr>
        <w:t>Pinus</w:t>
      </w:r>
      <w:r w:rsidRPr="001E6CA7">
        <w:rPr>
          <w:rFonts w:eastAsia="Calibri"/>
          <w:sz w:val="22"/>
          <w:szCs w:val="22"/>
        </w:rPr>
        <w:t>)</w:t>
      </w:r>
      <w:r w:rsidRPr="001E6CA7">
        <w:rPr>
          <w:rFonts w:eastAsia="Calibri" w:cs="Arial"/>
          <w:color w:val="333333"/>
          <w:sz w:val="22"/>
          <w:szCs w:val="22"/>
        </w:rPr>
        <w:t xml:space="preserve"> tai douglaskuusen (</w:t>
      </w:r>
      <w:r w:rsidRPr="001E6CA7">
        <w:rPr>
          <w:rFonts w:eastAsia="Calibri" w:cs="Arial"/>
          <w:i/>
          <w:color w:val="333333"/>
          <w:sz w:val="22"/>
          <w:szCs w:val="22"/>
        </w:rPr>
        <w:t>Pseudotsuga</w:t>
      </w:r>
      <w:r w:rsidRPr="001E6CA7">
        <w:rPr>
          <w:rFonts w:eastAsia="Calibri" w:cs="Arial"/>
          <w:color w:val="333333"/>
          <w:sz w:val="22"/>
          <w:szCs w:val="22"/>
        </w:rPr>
        <w:t>) siemeniä</w:t>
      </w:r>
      <w:r w:rsidR="004338CA" w:rsidRPr="001E6CA7">
        <w:rPr>
          <w:rFonts w:eastAsia="Calibri" w:cs="Arial"/>
          <w:color w:val="333333"/>
          <w:sz w:val="22"/>
          <w:szCs w:val="22"/>
        </w:rPr>
        <w:t xml:space="preserve">. </w:t>
      </w:r>
      <w:r w:rsidR="004338CA" w:rsidRPr="001E6CA7">
        <w:rPr>
          <w:rFonts w:eastAsia="Calibri" w:cs="Arial"/>
          <w:sz w:val="22"/>
          <w:szCs w:val="22"/>
        </w:rPr>
        <w:t xml:space="preserve">Siemenpakkaukseen on kiinnitettävä toimijan oma kasvipassi ja siemenetiketti. </w:t>
      </w:r>
      <w:r w:rsidR="001E6CA7" w:rsidRPr="001E6CA7">
        <w:rPr>
          <w:rFonts w:eastAsia="Calibri" w:cs="Arial"/>
          <w:sz w:val="22"/>
          <w:szCs w:val="22"/>
        </w:rPr>
        <w:t>Kasvipassi vaaditaan männyn ja douglaskuusen siemenille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tarkastusmaksu</w:t>
      </w:r>
      <w:r w:rsidRPr="001E6CA7">
        <w:rPr>
          <w:rFonts w:eastAsia="Calibri" w:cs="Arial"/>
          <w:color w:val="333333"/>
          <w:sz w:val="22"/>
          <w:szCs w:val="22"/>
        </w:rPr>
        <w:t xml:space="preserve">) </w:t>
      </w:r>
    </w:p>
    <w:p w14:paraId="2DF9D47C" w14:textId="77777777"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sz w:val="22"/>
          <w:szCs w:val="22"/>
        </w:rPr>
      </w:pPr>
      <w:r w:rsidRPr="004338CA">
        <w:rPr>
          <w:rFonts w:eastAsia="Calibri" w:cs="Arial"/>
          <w:b/>
          <w:sz w:val="22"/>
          <w:szCs w:val="22"/>
        </w:rPr>
        <w:t xml:space="preserve">Siementen varastoinnilla </w:t>
      </w:r>
      <w:r w:rsidRPr="004338CA">
        <w:rPr>
          <w:rFonts w:eastAsia="Calibri" w:cs="Arial"/>
          <w:sz w:val="22"/>
          <w:szCs w:val="22"/>
        </w:rPr>
        <w:t>tarkoitetaan vähintään yhden vuoden kestävää säilyttämistä tarkoitukseen soveltuvassa viileä- tai pakkasvarastossa. Varastoinnilla ei tarkoiteta siementen markkinointiin liittyvää tilapäistä ja lyhytaikaista siementen varastointia.</w:t>
      </w:r>
      <w:r w:rsidR="001E6CA7">
        <w:rPr>
          <w:rFonts w:eastAsia="Calibri" w:cs="Arial"/>
          <w:sz w:val="22"/>
          <w:szCs w:val="22"/>
        </w:rPr>
        <w:t xml:space="preserve"> </w:t>
      </w:r>
      <w:r w:rsidRPr="004338CA">
        <w:rPr>
          <w:rFonts w:eastAsia="Calibri" w:cs="Arial"/>
          <w:sz w:val="22"/>
          <w:szCs w:val="22"/>
        </w:rPr>
        <w:t xml:space="preserve"> (</w:t>
      </w:r>
      <w:r w:rsidRPr="004338CA">
        <w:rPr>
          <w:rFonts w:eastAsia="Calibri" w:cs="Arial"/>
          <w:i/>
          <w:sz w:val="22"/>
          <w:szCs w:val="22"/>
        </w:rPr>
        <w:t>maksuton)</w:t>
      </w:r>
      <w:r w:rsidRPr="004338CA">
        <w:rPr>
          <w:rFonts w:eastAsia="Calibri" w:cs="Arial"/>
          <w:sz w:val="22"/>
          <w:szCs w:val="22"/>
        </w:rPr>
        <w:t xml:space="preserve"> </w:t>
      </w:r>
    </w:p>
    <w:p w14:paraId="64595B35" w14:textId="77777777" w:rsidR="00173592" w:rsidRPr="001E6CA7" w:rsidRDefault="00173592" w:rsidP="001E6CA7">
      <w:pPr>
        <w:numPr>
          <w:ilvl w:val="0"/>
          <w:numId w:val="3"/>
        </w:numPr>
        <w:spacing w:after="60"/>
        <w:rPr>
          <w:rFonts w:eastAsia="Calibri" w:cs="Arial"/>
          <w:color w:val="333333"/>
          <w:sz w:val="22"/>
          <w:szCs w:val="22"/>
        </w:rPr>
      </w:pPr>
      <w:r w:rsidRPr="001E6CA7">
        <w:rPr>
          <w:rFonts w:eastAsia="Calibri" w:cs="Arial"/>
          <w:b/>
          <w:sz w:val="22"/>
          <w:szCs w:val="22"/>
        </w:rPr>
        <w:t xml:space="preserve">Siementen välittämisellä </w:t>
      </w:r>
      <w:r w:rsidRPr="001E6CA7">
        <w:rPr>
          <w:rFonts w:eastAsia="Calibri" w:cs="Arial"/>
          <w:sz w:val="22"/>
          <w:szCs w:val="22"/>
        </w:rPr>
        <w:t>tarkoitetaan siementen myyntiin tarjoamista, myymistä tai muuta luovutt</w:t>
      </w:r>
      <w:r w:rsidRPr="001E6CA7">
        <w:rPr>
          <w:rFonts w:eastAsia="Calibri" w:cs="Arial"/>
          <w:color w:val="333333"/>
          <w:sz w:val="22"/>
          <w:szCs w:val="22"/>
        </w:rPr>
        <w:t>amista korvausta vastaan sekä välittämistä kolmannelle osapuolelle.</w:t>
      </w:r>
      <w:r w:rsidRPr="001E6CA7">
        <w:rPr>
          <w:rFonts w:eastAsia="Calibri" w:cs="Arial"/>
          <w:b/>
          <w:color w:val="333333"/>
          <w:sz w:val="22"/>
          <w:szCs w:val="22"/>
        </w:rPr>
        <w:t xml:space="preserve"> </w:t>
      </w:r>
      <w:r w:rsidRPr="001E6CA7">
        <w:rPr>
          <w:rFonts w:eastAsia="Calibri" w:cs="Arial"/>
          <w:color w:val="333333"/>
          <w:sz w:val="22"/>
          <w:szCs w:val="22"/>
        </w:rPr>
        <w:t>Markkinointi voi tapahtua kotimaassa tai Euroopan unionin alueella.</w:t>
      </w:r>
      <w:r w:rsidR="001E6CA7" w:rsidRPr="001E6CA7">
        <w:rPr>
          <w:rFonts w:eastAsia="Calibri" w:cs="Arial"/>
          <w:color w:val="333333"/>
          <w:sz w:val="22"/>
          <w:szCs w:val="22"/>
        </w:rPr>
        <w:t xml:space="preserve"> Metsänviljelyaineiston toimittaja ei ole kasvipassivelvollinen, jos se välittää valmiiksi pakattuja ja kasvipassilla merkittyjä siemen</w:t>
      </w:r>
      <w:r w:rsidR="001E6CA7">
        <w:rPr>
          <w:rFonts w:eastAsia="Calibri" w:cs="Arial"/>
          <w:color w:val="333333"/>
          <w:sz w:val="22"/>
          <w:szCs w:val="22"/>
        </w:rPr>
        <w:t>e</w:t>
      </w:r>
      <w:r w:rsidR="001E6CA7" w:rsidRPr="001E6CA7">
        <w:rPr>
          <w:rFonts w:eastAsia="Calibri" w:cs="Arial"/>
          <w:color w:val="333333"/>
          <w:sz w:val="22"/>
          <w:szCs w:val="22"/>
        </w:rPr>
        <w:t>riä eteenpäin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maksuton</w:t>
      </w:r>
      <w:r w:rsidRPr="001E6CA7">
        <w:rPr>
          <w:rFonts w:eastAsia="Calibri" w:cs="Arial"/>
          <w:color w:val="333333"/>
          <w:sz w:val="22"/>
          <w:szCs w:val="22"/>
        </w:rPr>
        <w:t>)</w:t>
      </w:r>
    </w:p>
    <w:p w14:paraId="530CE901" w14:textId="77777777" w:rsidR="00173592" w:rsidRPr="001E6CA7" w:rsidRDefault="00173592" w:rsidP="001E6CA7">
      <w:pPr>
        <w:numPr>
          <w:ilvl w:val="0"/>
          <w:numId w:val="3"/>
        </w:numPr>
        <w:spacing w:after="60"/>
      </w:pPr>
      <w:r w:rsidRPr="001E6CA7">
        <w:rPr>
          <w:rFonts w:eastAsia="Calibri" w:cs="Arial"/>
          <w:b/>
          <w:color w:val="333333"/>
          <w:sz w:val="22"/>
          <w:szCs w:val="22"/>
        </w:rPr>
        <w:t xml:space="preserve">Taimituotannolla </w:t>
      </w:r>
      <w:r w:rsidRPr="001E6CA7">
        <w:rPr>
          <w:rFonts w:eastAsia="Calibri" w:cs="Arial"/>
          <w:color w:val="333333"/>
          <w:sz w:val="22"/>
          <w:szCs w:val="22"/>
        </w:rPr>
        <w:t>tarkoitetaan metsäpuiden taimien kasvattamista siemenistä tai kasvinosista. Taimituotanto sisältää taimien pakkauksen, varastoinnin ja markkinoinnin, joten niistä ei tarvitse erikseen ilmoittaa. Taimituottaja on kasvipassivelvollinen toimija</w:t>
      </w:r>
      <w:r w:rsidR="001E6CA7" w:rsidRPr="001E6CA7">
        <w:rPr>
          <w:rFonts w:eastAsia="Calibri" w:cs="Arial"/>
          <w:color w:val="333333"/>
          <w:sz w:val="22"/>
          <w:szCs w:val="22"/>
        </w:rPr>
        <w:t>.</w:t>
      </w:r>
      <w:r w:rsidR="001E6CA7" w:rsidRPr="001E6CA7">
        <w:t xml:space="preserve"> Yhdistetty kasvipassi ja taimietiketti vaaditaan kaikilta metsänviljelyyn markkinoitavilta taimilta ja se on kiinnitettävä kaikkiin markkinoitaviin pakkauksii</w:t>
      </w:r>
      <w:r w:rsidR="001E6CA7">
        <w:t>n</w:t>
      </w:r>
      <w:r w:rsidR="001E6CA7" w:rsidRPr="001E6CA7">
        <w:rPr>
          <w:rFonts w:eastAsia="Calibri" w:cs="Arial"/>
          <w:color w:val="333333"/>
          <w:sz w:val="22"/>
          <w:szCs w:val="22"/>
        </w:rPr>
        <w:t xml:space="preserve"> </w:t>
      </w:r>
      <w:r w:rsidRPr="001E6CA7">
        <w:rPr>
          <w:rFonts w:eastAsia="Calibri" w:cs="Arial"/>
          <w:color w:val="333333"/>
          <w:sz w:val="22"/>
          <w:szCs w:val="22"/>
        </w:rPr>
        <w:t xml:space="preserve"> (</w:t>
      </w:r>
      <w:r w:rsidRPr="001E6CA7">
        <w:rPr>
          <w:rFonts w:eastAsia="Calibri" w:cs="Arial"/>
          <w:i/>
          <w:color w:val="333333"/>
          <w:sz w:val="22"/>
          <w:szCs w:val="22"/>
        </w:rPr>
        <w:t>tarkastusmaksu</w:t>
      </w:r>
      <w:r w:rsidRPr="001E6CA7">
        <w:rPr>
          <w:rFonts w:eastAsia="Calibri" w:cs="Arial"/>
          <w:color w:val="333333"/>
          <w:sz w:val="22"/>
          <w:szCs w:val="22"/>
        </w:rPr>
        <w:t>).</w:t>
      </w:r>
    </w:p>
    <w:p w14:paraId="3153A2A8" w14:textId="77777777" w:rsidR="00173592" w:rsidRPr="004338CA" w:rsidRDefault="00173592" w:rsidP="00173592">
      <w:pPr>
        <w:ind w:left="720"/>
        <w:contextualSpacing/>
        <w:rPr>
          <w:rFonts w:eastAsia="Calibri" w:cs="Arial"/>
          <w:color w:val="333333"/>
          <w:sz w:val="22"/>
          <w:szCs w:val="22"/>
        </w:rPr>
      </w:pPr>
    </w:p>
    <w:p w14:paraId="7093D1F5" w14:textId="77777777" w:rsidR="00173592" w:rsidRPr="004338CA" w:rsidRDefault="00173592" w:rsidP="00173592">
      <w:pPr>
        <w:ind w:left="720"/>
        <w:contextualSpacing/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color w:val="333333"/>
          <w:sz w:val="22"/>
          <w:szCs w:val="22"/>
        </w:rPr>
        <w:t>Lomakkeella ilmoitetaan taimituotantoon käytettävät pinta-alat.</w:t>
      </w:r>
    </w:p>
    <w:p w14:paraId="71EA966B" w14:textId="77777777" w:rsidR="00173592" w:rsidRPr="004338CA" w:rsidRDefault="00173592" w:rsidP="00173592">
      <w:pPr>
        <w:ind w:left="720"/>
        <w:contextualSpacing/>
        <w:rPr>
          <w:rFonts w:eastAsia="Calibri" w:cs="Arial"/>
          <w:b/>
          <w:color w:val="333333"/>
          <w:sz w:val="22"/>
          <w:szCs w:val="22"/>
        </w:rPr>
      </w:pPr>
    </w:p>
    <w:p w14:paraId="4F996ECC" w14:textId="77777777"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>Kasvihuoneiden pinta-alaksi</w:t>
      </w:r>
      <w:r w:rsidRPr="004338CA">
        <w:rPr>
          <w:rFonts w:eastAsia="Calibri" w:cs="Arial"/>
          <w:color w:val="333333"/>
          <w:sz w:val="22"/>
          <w:szCs w:val="22"/>
        </w:rPr>
        <w:t xml:space="preserve"> ilmoitetaan käytössä olevien kasvihuoneiden kokonaispinta-ala (kehyspinta-ala), joka sisältää kulkuväylät ja laitteet.</w:t>
      </w:r>
    </w:p>
    <w:p w14:paraId="4C3C5F8D" w14:textId="77777777"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>Paakkutaimien kasvatuskentillä</w:t>
      </w:r>
      <w:r w:rsidRPr="004338CA">
        <w:rPr>
          <w:rFonts w:eastAsia="Calibri" w:cs="Arial"/>
          <w:color w:val="333333"/>
          <w:sz w:val="22"/>
          <w:szCs w:val="22"/>
        </w:rPr>
        <w:t xml:space="preserve"> tarkoitetaan käytössä olevien päällystettyjen, kivettyjen tai hiekkapohjaisten kenttien yhteenlaskettua pinta-alaa.</w:t>
      </w:r>
    </w:p>
    <w:p w14:paraId="432A7D16" w14:textId="77777777" w:rsidR="00173592" w:rsidRPr="004338CA" w:rsidRDefault="00173592" w:rsidP="00173592">
      <w:pPr>
        <w:numPr>
          <w:ilvl w:val="1"/>
          <w:numId w:val="3"/>
        </w:numPr>
        <w:spacing w:after="60"/>
        <w:ind w:left="143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i/>
          <w:color w:val="333333"/>
          <w:sz w:val="22"/>
          <w:szCs w:val="22"/>
        </w:rPr>
        <w:t xml:space="preserve">Paljasjuuritaimien </w:t>
      </w:r>
      <w:r w:rsidRPr="004338CA">
        <w:rPr>
          <w:rFonts w:eastAsia="Calibri" w:cs="Arial"/>
          <w:color w:val="333333"/>
          <w:sz w:val="22"/>
          <w:szCs w:val="22"/>
        </w:rPr>
        <w:t>osalta ilmoitetaan käytössä oleva kasvatuspinta-ala.</w:t>
      </w:r>
    </w:p>
    <w:p w14:paraId="500D9F2A" w14:textId="77777777" w:rsidR="00173592" w:rsidRPr="004338CA" w:rsidRDefault="00173592" w:rsidP="00173592">
      <w:pPr>
        <w:spacing w:after="60"/>
        <w:ind w:left="568"/>
        <w:rPr>
          <w:rFonts w:eastAsia="Calibri" w:cs="Arial"/>
          <w:b/>
          <w:color w:val="333333"/>
          <w:sz w:val="22"/>
          <w:szCs w:val="22"/>
        </w:rPr>
      </w:pPr>
    </w:p>
    <w:p w14:paraId="359FF6DC" w14:textId="77777777" w:rsidR="00173592" w:rsidRPr="004338CA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lastRenderedPageBreak/>
        <w:t>Taimien varastoinnilla</w:t>
      </w:r>
      <w:r w:rsidRPr="004338CA">
        <w:rPr>
          <w:rFonts w:eastAsia="Calibri" w:cs="Arial"/>
          <w:color w:val="333333"/>
          <w:sz w:val="22"/>
          <w:szCs w:val="22"/>
        </w:rPr>
        <w:t xml:space="preserve"> tarkoitetaan  taimien talvivarastointia soveltuvassa avomaa- viileä- tai pakkasvarastossa, joka ei sijaitse taimitarhan yhteydessä (</w:t>
      </w:r>
      <w:r w:rsidRPr="00035894">
        <w:rPr>
          <w:rFonts w:eastAsia="Calibri" w:cs="Arial"/>
          <w:b/>
          <w:color w:val="333333"/>
          <w:sz w:val="22"/>
          <w:szCs w:val="22"/>
        </w:rPr>
        <w:t>erillinen toimipiste</w:t>
      </w:r>
      <w:r w:rsidRPr="004338CA">
        <w:rPr>
          <w:rFonts w:eastAsia="Calibri" w:cs="Arial"/>
          <w:color w:val="333333"/>
          <w:sz w:val="22"/>
          <w:szCs w:val="22"/>
        </w:rPr>
        <w:t xml:space="preserve">). Taimien varastoinnilla ei tarkoiteta taimien markkinointiin liittyvää tilapäistä ja lyhytaikaista varastointia </w:t>
      </w:r>
      <w:r w:rsidRPr="004338CA">
        <w:rPr>
          <w:rFonts w:eastAsia="Calibri" w:cs="Arial"/>
          <w:i/>
          <w:color w:val="333333"/>
          <w:sz w:val="22"/>
          <w:szCs w:val="22"/>
        </w:rPr>
        <w:t>(tarkastusmaksu)</w:t>
      </w:r>
    </w:p>
    <w:p w14:paraId="54CE1F47" w14:textId="77777777" w:rsidR="00173592" w:rsidRPr="00E112E2" w:rsidRDefault="00173592" w:rsidP="00E112E2">
      <w:pPr>
        <w:numPr>
          <w:ilvl w:val="0"/>
          <w:numId w:val="3"/>
        </w:numPr>
        <w:spacing w:after="60"/>
        <w:rPr>
          <w:rFonts w:eastAsia="Calibri" w:cs="Arial"/>
          <w:color w:val="333333"/>
          <w:sz w:val="22"/>
          <w:szCs w:val="22"/>
        </w:rPr>
      </w:pPr>
      <w:r w:rsidRPr="00E112E2">
        <w:rPr>
          <w:rFonts w:eastAsia="Calibri" w:cs="Arial"/>
          <w:b/>
          <w:color w:val="333333"/>
          <w:sz w:val="22"/>
          <w:szCs w:val="22"/>
        </w:rPr>
        <w:t xml:space="preserve">Taimien markkinoinnilla </w:t>
      </w:r>
      <w:r w:rsidRPr="00E112E2">
        <w:rPr>
          <w:rFonts w:eastAsia="Calibri" w:cs="Arial"/>
          <w:color w:val="333333"/>
          <w:sz w:val="22"/>
          <w:szCs w:val="22"/>
        </w:rPr>
        <w:t>tarkoitetaan taimien myyntiin tarjoamista, myymistä tai muuta luovuttamista korvausta vastaan sekä välittämistä kolmannelle osapuolelle. Markkinointi voi tapahtua kotimaassa tai Euroopan unionin alueella.</w:t>
      </w:r>
      <w:r w:rsidR="00E112E2" w:rsidRPr="00E112E2">
        <w:t xml:space="preserve"> </w:t>
      </w:r>
      <w:r w:rsidR="00E112E2" w:rsidRPr="00E112E2">
        <w:rPr>
          <w:rFonts w:eastAsia="Calibri" w:cs="Arial"/>
          <w:color w:val="333333"/>
          <w:sz w:val="22"/>
          <w:szCs w:val="22"/>
        </w:rPr>
        <w:t xml:space="preserve">Metsänviljelyaineiston toimittaja ei ole kasvipassivelvollinen, jos se välittää valmiiksi pakattuja ja kasvipassilla merkittyjä taimieriä eteenpäin  </w:t>
      </w:r>
      <w:r w:rsidRPr="00E112E2">
        <w:rPr>
          <w:rFonts w:eastAsia="Calibri" w:cs="Arial"/>
          <w:color w:val="333333"/>
          <w:sz w:val="22"/>
          <w:szCs w:val="22"/>
        </w:rPr>
        <w:t xml:space="preserve"> (</w:t>
      </w:r>
      <w:r w:rsidRPr="00E112E2">
        <w:rPr>
          <w:rFonts w:eastAsia="Calibri" w:cs="Arial"/>
          <w:i/>
          <w:color w:val="333333"/>
          <w:sz w:val="22"/>
          <w:szCs w:val="22"/>
        </w:rPr>
        <w:t>maksuton</w:t>
      </w:r>
      <w:r w:rsidRPr="00E112E2">
        <w:rPr>
          <w:rFonts w:eastAsia="Calibri" w:cs="Arial"/>
          <w:color w:val="333333"/>
          <w:sz w:val="22"/>
          <w:szCs w:val="22"/>
        </w:rPr>
        <w:t>)</w:t>
      </w:r>
    </w:p>
    <w:p w14:paraId="0292B9F8" w14:textId="77777777" w:rsidR="000B6265" w:rsidRPr="000B6265" w:rsidRDefault="00173592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 w:rsidRPr="004338CA">
        <w:rPr>
          <w:rFonts w:eastAsia="Calibri" w:cs="Arial"/>
          <w:b/>
          <w:color w:val="333333"/>
          <w:sz w:val="22"/>
          <w:szCs w:val="22"/>
        </w:rPr>
        <w:t xml:space="preserve">Maahantuonnilla </w:t>
      </w:r>
      <w:r w:rsidRPr="004338CA">
        <w:rPr>
          <w:rFonts w:eastAsia="Calibri" w:cs="Arial"/>
          <w:color w:val="333333"/>
          <w:sz w:val="22"/>
          <w:szCs w:val="22"/>
        </w:rPr>
        <w:t>tarkoitetaan metsänviljelyaineiston tuontia muista kuin Euroopan unionin jäsenvaltioista. Metsänviljelyaineiston maahantuonti vaatii erillisen tuontiluvan ja tarvittavat todistukset (esim. OECD todistukset ja kansainvälisen kasvinterveystodistuksen)</w:t>
      </w:r>
    </w:p>
    <w:p w14:paraId="51F50408" w14:textId="77777777" w:rsidR="00173592" w:rsidRPr="004338CA" w:rsidRDefault="000B6265" w:rsidP="00173592">
      <w:pPr>
        <w:numPr>
          <w:ilvl w:val="0"/>
          <w:numId w:val="3"/>
        </w:numPr>
        <w:spacing w:after="60"/>
        <w:ind w:left="924" w:hanging="357"/>
        <w:rPr>
          <w:rFonts w:eastAsia="Calibri" w:cs="Arial"/>
          <w:b/>
          <w:color w:val="333333"/>
          <w:sz w:val="22"/>
          <w:szCs w:val="22"/>
        </w:rPr>
      </w:pPr>
      <w:r>
        <w:rPr>
          <w:rFonts w:eastAsia="Calibri" w:cs="Arial"/>
          <w:b/>
          <w:color w:val="333333"/>
          <w:sz w:val="22"/>
          <w:szCs w:val="22"/>
        </w:rPr>
        <w:t xml:space="preserve">Tuotetut tai markkinoidut puulajit. </w:t>
      </w:r>
      <w:r>
        <w:rPr>
          <w:rFonts w:eastAsia="Calibri" w:cs="Arial"/>
          <w:color w:val="333333"/>
          <w:sz w:val="22"/>
          <w:szCs w:val="22"/>
        </w:rPr>
        <w:t>Tieto on annettava jokaisen toimipisteen osalta. Velvollisuus koskee kaikkia rekisteröitymisvelvollisia toimijoita.</w:t>
      </w:r>
      <w:r w:rsidR="00173592" w:rsidRPr="004338CA">
        <w:rPr>
          <w:rFonts w:eastAsia="Calibri" w:cs="Arial"/>
          <w:color w:val="333333"/>
          <w:sz w:val="22"/>
          <w:szCs w:val="22"/>
        </w:rPr>
        <w:t xml:space="preserve">  </w:t>
      </w:r>
    </w:p>
    <w:p w14:paraId="3FA895CE" w14:textId="77777777" w:rsidR="00173592" w:rsidRPr="004338CA" w:rsidRDefault="00173592" w:rsidP="00173592">
      <w:pPr>
        <w:ind w:left="568"/>
        <w:contextualSpacing/>
        <w:rPr>
          <w:rFonts w:eastAsia="Calibri" w:cs="Arial"/>
          <w:b/>
          <w:color w:val="333333"/>
          <w:sz w:val="22"/>
          <w:szCs w:val="22"/>
        </w:rPr>
      </w:pPr>
    </w:p>
    <w:p w14:paraId="4187C3B9" w14:textId="77777777" w:rsidR="00173592" w:rsidRPr="004338CA" w:rsidRDefault="00173592" w:rsidP="00173592">
      <w:pPr>
        <w:rPr>
          <w:rFonts w:eastAsia="Calibri" w:cs="Arial"/>
          <w:color w:val="333333"/>
          <w:sz w:val="22"/>
          <w:szCs w:val="22"/>
        </w:rPr>
      </w:pPr>
      <w:r w:rsidRPr="004338CA">
        <w:rPr>
          <w:rFonts w:eastAsia="Calibri" w:cs="Arial"/>
          <w:color w:val="333333"/>
          <w:sz w:val="22"/>
          <w:szCs w:val="22"/>
        </w:rPr>
        <w:t>Ruokavirasto voi pyytää tarvittaessa rekisteröintiin liittyviä lisätietoja koskien toimipisteiden tuotantosuuntia.</w:t>
      </w:r>
    </w:p>
    <w:p w14:paraId="106C596A" w14:textId="77777777" w:rsidR="00173592" w:rsidRPr="00565797" w:rsidRDefault="00173592" w:rsidP="00173592">
      <w:pPr>
        <w:rPr>
          <w:rFonts w:eastAsia="Calibri" w:cs="Arial"/>
          <w:sz w:val="22"/>
          <w:szCs w:val="22"/>
        </w:rPr>
      </w:pPr>
    </w:p>
    <w:p w14:paraId="27AEFCBE" w14:textId="77777777" w:rsidR="00173592" w:rsidRPr="004124BD" w:rsidRDefault="00173592" w:rsidP="00173592">
      <w:pPr>
        <w:contextualSpacing/>
        <w:rPr>
          <w:rFonts w:eastAsia="Calibri" w:cs="Arial"/>
          <w:sz w:val="22"/>
          <w:szCs w:val="22"/>
        </w:rPr>
      </w:pPr>
      <w:bookmarkStart w:id="48" w:name="_Hlk29385526"/>
      <w:r w:rsidRPr="004124BD">
        <w:rPr>
          <w:rFonts w:eastAsia="Calibri" w:cs="Arial"/>
          <w:sz w:val="22"/>
          <w:szCs w:val="22"/>
        </w:rPr>
        <w:t>Rekisteröinnin perusteena olevat säädökset:</w:t>
      </w:r>
    </w:p>
    <w:p w14:paraId="7F22D891" w14:textId="77777777" w:rsidR="00173592" w:rsidRPr="004124BD" w:rsidRDefault="00173592" w:rsidP="00173592">
      <w:pPr>
        <w:numPr>
          <w:ilvl w:val="0"/>
          <w:numId w:val="5"/>
        </w:numPr>
        <w:contextualSpacing/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Laki metsänviljelyaineiston kaupasta 241/2002</w:t>
      </w:r>
    </w:p>
    <w:p w14:paraId="76DB20D1" w14:textId="77777777" w:rsidR="00173592" w:rsidRPr="004124BD" w:rsidRDefault="00173592" w:rsidP="00173592">
      <w:pPr>
        <w:numPr>
          <w:ilvl w:val="0"/>
          <w:numId w:val="5"/>
        </w:numPr>
        <w:contextualSpacing/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Maa- ja metsätalousministeriön asetus metsänviljelyaineiston kaupasta 1055/2002</w:t>
      </w:r>
    </w:p>
    <w:p w14:paraId="4F86F2BA" w14:textId="77777777" w:rsidR="000828B8" w:rsidRPr="004124BD" w:rsidRDefault="006463EE" w:rsidP="006463EE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 xml:space="preserve">Maa- ja metsätalousministeriön asetus Ruokaviraston maksullisista suoritteista </w:t>
      </w:r>
      <w:bookmarkStart w:id="49" w:name="_Hlk28958049"/>
      <w:r w:rsidRPr="004124BD">
        <w:rPr>
          <w:rFonts w:eastAsia="Calibri" w:cs="Arial"/>
          <w:sz w:val="22"/>
          <w:szCs w:val="22"/>
        </w:rPr>
        <w:t>1146/2018</w:t>
      </w:r>
      <w:r w:rsidR="00C40C5C" w:rsidRPr="004124BD">
        <w:rPr>
          <w:rFonts w:eastAsia="Calibri" w:cs="Arial"/>
          <w:sz w:val="22"/>
          <w:szCs w:val="22"/>
        </w:rPr>
        <w:t xml:space="preserve"> ja 986/2019</w:t>
      </w:r>
      <w:bookmarkEnd w:id="49"/>
    </w:p>
    <w:p w14:paraId="071AACB4" w14:textId="77777777"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 xml:space="preserve">EU:n valvonta-asetus </w:t>
      </w:r>
      <w:r w:rsidR="0059114B" w:rsidRPr="004124BD">
        <w:rPr>
          <w:sz w:val="22"/>
          <w:szCs w:val="22"/>
        </w:rPr>
        <w:t>(EU) 2017/625</w:t>
      </w:r>
    </w:p>
    <w:p w14:paraId="256034C8" w14:textId="77777777"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EU:n kasvinterveysasetus  (EU) 2016/2031</w:t>
      </w:r>
    </w:p>
    <w:p w14:paraId="76D5A9C1" w14:textId="77777777" w:rsidR="006F2145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Kasvinterveyslaki 1110/2019</w:t>
      </w:r>
    </w:p>
    <w:p w14:paraId="7DDE4DCA" w14:textId="77777777" w:rsidR="0083184A" w:rsidRPr="004124BD" w:rsidRDefault="006F2145" w:rsidP="006F2145">
      <w:pPr>
        <w:pStyle w:val="Luettelokappale"/>
        <w:numPr>
          <w:ilvl w:val="0"/>
          <w:numId w:val="5"/>
        </w:numPr>
        <w:rPr>
          <w:rFonts w:eastAsia="Calibri" w:cs="Arial"/>
          <w:sz w:val="22"/>
          <w:szCs w:val="22"/>
        </w:rPr>
      </w:pPr>
      <w:r w:rsidRPr="004124BD">
        <w:rPr>
          <w:rFonts w:eastAsia="Calibri" w:cs="Arial"/>
          <w:sz w:val="22"/>
          <w:szCs w:val="22"/>
        </w:rPr>
        <w:t>Hallintolaki 434/2003, 34 §N 2 mom. 4 kohta</w:t>
      </w:r>
    </w:p>
    <w:bookmarkEnd w:id="48"/>
    <w:p w14:paraId="545B482D" w14:textId="77777777" w:rsidR="00173592" w:rsidRPr="004338CA" w:rsidRDefault="00173592" w:rsidP="00173592">
      <w:pPr>
        <w:tabs>
          <w:tab w:val="center" w:pos="4819"/>
          <w:tab w:val="right" w:pos="9638"/>
        </w:tabs>
        <w:rPr>
          <w:rFonts w:eastAsia="Calibri" w:cs="Arial"/>
          <w:b/>
          <w:sz w:val="22"/>
          <w:szCs w:val="22"/>
        </w:rPr>
      </w:pPr>
    </w:p>
    <w:p w14:paraId="4CECC1AF" w14:textId="77777777" w:rsidR="006F2145" w:rsidRPr="006F2145" w:rsidRDefault="00173592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4338CA">
        <w:rPr>
          <w:rFonts w:eastAsia="Calibri" w:cs="Arial"/>
          <w:b/>
          <w:sz w:val="22"/>
          <w:szCs w:val="22"/>
        </w:rPr>
        <w:t>Palautusosoite:</w:t>
      </w:r>
      <w:r w:rsidRPr="004338CA">
        <w:rPr>
          <w:rFonts w:eastAsia="Calibri" w:cs="Arial"/>
          <w:b/>
          <w:sz w:val="22"/>
          <w:szCs w:val="22"/>
        </w:rPr>
        <w:br/>
      </w:r>
      <w:r w:rsidR="006F2145" w:rsidRPr="006F2145">
        <w:rPr>
          <w:rFonts w:eastAsia="Calibri" w:cs="Arial"/>
          <w:sz w:val="22"/>
          <w:szCs w:val="22"/>
        </w:rPr>
        <w:t>Ruokavirasto</w:t>
      </w:r>
    </w:p>
    <w:p w14:paraId="7E67E47D" w14:textId="61F2F760" w:rsidR="00C63083" w:rsidRDefault="00C63083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C63083">
        <w:rPr>
          <w:rFonts w:eastAsia="Calibri" w:cs="Arial"/>
          <w:sz w:val="22"/>
          <w:szCs w:val="22"/>
        </w:rPr>
        <w:t>Kasvinterveys- ja lannoiteyksikkö</w:t>
      </w:r>
      <w:r w:rsidRPr="00C63083">
        <w:rPr>
          <w:rFonts w:eastAsia="Calibri" w:cs="Arial"/>
          <w:sz w:val="22"/>
          <w:szCs w:val="22"/>
        </w:rPr>
        <w:t xml:space="preserve"> </w:t>
      </w:r>
    </w:p>
    <w:p w14:paraId="76EB285F" w14:textId="169C1F42" w:rsidR="00173592" w:rsidRDefault="006F2145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  <w:r w:rsidRPr="006F2145">
        <w:rPr>
          <w:rFonts w:eastAsia="Calibri" w:cs="Arial"/>
          <w:sz w:val="22"/>
          <w:szCs w:val="22"/>
        </w:rPr>
        <w:t>PL 200, 00027 RUOKAVIRASTO</w:t>
      </w:r>
    </w:p>
    <w:p w14:paraId="3678C098" w14:textId="77777777" w:rsidR="006F2145" w:rsidRDefault="006F2145" w:rsidP="006F2145">
      <w:pPr>
        <w:tabs>
          <w:tab w:val="center" w:pos="4819"/>
          <w:tab w:val="right" w:pos="9638"/>
        </w:tabs>
        <w:rPr>
          <w:rFonts w:eastAsia="Calibri" w:cs="Arial"/>
          <w:sz w:val="22"/>
          <w:szCs w:val="22"/>
        </w:rPr>
      </w:pPr>
    </w:p>
    <w:p w14:paraId="51815944" w14:textId="77777777" w:rsidR="006F2145" w:rsidRPr="004338CA" w:rsidRDefault="006F2145" w:rsidP="006F2145">
      <w:pPr>
        <w:tabs>
          <w:tab w:val="center" w:pos="4819"/>
          <w:tab w:val="right" w:pos="9638"/>
        </w:tabs>
        <w:rPr>
          <w:rFonts w:eastAsia="Calibri" w:cs="Arial"/>
          <w:b/>
          <w:sz w:val="22"/>
          <w:szCs w:val="22"/>
        </w:rPr>
      </w:pPr>
    </w:p>
    <w:p w14:paraId="6A4A5B92" w14:textId="77777777" w:rsidR="001739C1" w:rsidRPr="004338CA" w:rsidRDefault="00173592" w:rsidP="006F2145">
      <w:pPr>
        <w:pStyle w:val="Otsikko"/>
        <w:ind w:left="1304" w:hanging="1304"/>
        <w:rPr>
          <w:sz w:val="22"/>
          <w:szCs w:val="22"/>
        </w:rPr>
      </w:pPr>
      <w:r w:rsidRPr="004338CA">
        <w:rPr>
          <w:rFonts w:eastAsia="Calibri" w:cs="Arial"/>
          <w:b w:val="0"/>
          <w:color w:val="333333"/>
          <w:sz w:val="22"/>
          <w:szCs w:val="22"/>
        </w:rPr>
        <w:t>Lisätietoja:</w:t>
      </w:r>
      <w:r w:rsidRPr="004338CA">
        <w:rPr>
          <w:rFonts w:eastAsia="Calibri" w:cs="Arial"/>
          <w:b w:val="0"/>
          <w:color w:val="333333"/>
          <w:sz w:val="22"/>
          <w:szCs w:val="22"/>
        </w:rPr>
        <w:tab/>
      </w:r>
      <w:r w:rsidRPr="004338CA">
        <w:rPr>
          <w:rFonts w:eastAsia="Calibri" w:cs="Arial"/>
          <w:color w:val="333333"/>
          <w:sz w:val="22"/>
          <w:szCs w:val="22"/>
        </w:rPr>
        <w:t>Ylitarkastaja Kari Leinonen puh. 040 542 2493</w:t>
      </w:r>
      <w:r w:rsidRPr="004338CA">
        <w:rPr>
          <w:rFonts w:eastAsia="Calibri" w:cs="Arial"/>
          <w:color w:val="333333"/>
          <w:sz w:val="22"/>
          <w:szCs w:val="22"/>
        </w:rPr>
        <w:br/>
        <w:t xml:space="preserve">Tarkastaja Harri Leinonen puh. 050 366 8581 </w:t>
      </w:r>
      <w:r w:rsidRPr="004338CA">
        <w:rPr>
          <w:rFonts w:eastAsia="Calibri" w:cs="Arial"/>
          <w:b w:val="0"/>
          <w:color w:val="333333"/>
          <w:sz w:val="22"/>
          <w:szCs w:val="22"/>
        </w:rPr>
        <w:br/>
      </w:r>
      <w:r w:rsidRPr="004338CA">
        <w:rPr>
          <w:rFonts w:eastAsia="Calibri" w:cs="Arial"/>
          <w:color w:val="333333"/>
          <w:sz w:val="22"/>
          <w:szCs w:val="22"/>
        </w:rPr>
        <w:t xml:space="preserve">Sähköposti </w:t>
      </w:r>
      <w:hyperlink r:id="rId14" w:history="1">
        <w:r w:rsidRPr="004338CA">
          <w:rPr>
            <w:rStyle w:val="Hyperlinkki"/>
            <w:rFonts w:eastAsia="Calibri" w:cs="Arial"/>
            <w:sz w:val="22"/>
            <w:szCs w:val="22"/>
          </w:rPr>
          <w:t>etunimi.sukunimi@ruokavirasto.fi</w:t>
        </w:r>
      </w:hyperlink>
    </w:p>
    <w:p w14:paraId="41A7D006" w14:textId="77777777" w:rsidR="008C320A" w:rsidRPr="004338CA" w:rsidRDefault="008C320A" w:rsidP="001739C1">
      <w:pPr>
        <w:rPr>
          <w:sz w:val="22"/>
          <w:szCs w:val="22"/>
        </w:rPr>
      </w:pPr>
    </w:p>
    <w:bookmarkEnd w:id="23"/>
    <w:p w14:paraId="5DE443CE" w14:textId="77777777" w:rsidR="009F5405" w:rsidRPr="004338CA" w:rsidRDefault="009F5405" w:rsidP="001739C1">
      <w:pPr>
        <w:rPr>
          <w:sz w:val="22"/>
          <w:szCs w:val="22"/>
        </w:rPr>
      </w:pPr>
    </w:p>
    <w:p w14:paraId="190A1692" w14:textId="77777777" w:rsidR="003823F5" w:rsidRPr="004338CA" w:rsidRDefault="003823F5" w:rsidP="009F5405">
      <w:pPr>
        <w:pStyle w:val="Asiateksti"/>
        <w:ind w:left="0"/>
        <w:rPr>
          <w:sz w:val="22"/>
          <w:szCs w:val="22"/>
        </w:rPr>
      </w:pPr>
    </w:p>
    <w:sectPr w:rsidR="003823F5" w:rsidRPr="004338CA" w:rsidSect="00451196">
      <w:headerReference w:type="default" r:id="rId15"/>
      <w:type w:val="continuous"/>
      <w:pgSz w:w="11906" w:h="16838" w:code="9"/>
      <w:pgMar w:top="567" w:right="1134" w:bottom="567" w:left="1134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F90" w14:textId="77777777" w:rsidR="00743FC7" w:rsidRDefault="00743FC7">
      <w:r>
        <w:separator/>
      </w:r>
    </w:p>
  </w:endnote>
  <w:endnote w:type="continuationSeparator" w:id="0">
    <w:p w14:paraId="07BBFE87" w14:textId="77777777" w:rsidR="00743FC7" w:rsidRDefault="007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578A" w14:textId="77777777" w:rsidR="00743FC7" w:rsidRDefault="00743FC7" w:rsidP="00E2753B">
    <w:pPr>
      <w:rPr>
        <w:sz w:val="16"/>
      </w:rPr>
    </w:pPr>
  </w:p>
  <w:p w14:paraId="0B134C56" w14:textId="77777777" w:rsidR="00743FC7" w:rsidRDefault="00743FC7" w:rsidP="00E2753B">
    <w:pPr>
      <w:rPr>
        <w:sz w:val="16"/>
      </w:rPr>
    </w:pPr>
  </w:p>
  <w:p w14:paraId="7E6434D0" w14:textId="77777777" w:rsidR="00743FC7" w:rsidRPr="0014705E" w:rsidRDefault="00743FC7" w:rsidP="00E2753B">
    <w:pPr>
      <w:rPr>
        <w:sz w:val="16"/>
      </w:rPr>
    </w:pPr>
  </w:p>
  <w:tbl>
    <w:tblPr>
      <w:tblW w:w="978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694"/>
      <w:gridCol w:w="2835"/>
      <w:gridCol w:w="4252"/>
    </w:tblGrid>
    <w:tr w:rsidR="00743FC7" w14:paraId="29AE2108" w14:textId="77777777" w:rsidTr="00451196">
      <w:trPr>
        <w:trHeight w:val="964"/>
      </w:trPr>
      <w:tc>
        <w:tcPr>
          <w:tcW w:w="2694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654B0AE4" w14:textId="77777777" w:rsidR="00743FC7" w:rsidRDefault="00743FC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AEDCC6F" w14:textId="77777777" w:rsidR="00743FC7" w:rsidRDefault="00743FC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5FC87E9C" w14:textId="77777777" w:rsidR="00743FC7" w:rsidRDefault="00743FC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1835FB23" w14:textId="77777777" w:rsidR="00743FC7" w:rsidRPr="0014705E" w:rsidRDefault="00743FC7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0FAE" w14:textId="77777777" w:rsidR="00743FC7" w:rsidRDefault="00743FC7"/>
  <w:p w14:paraId="6F784812" w14:textId="77777777" w:rsidR="00743FC7" w:rsidRDefault="00743FC7"/>
  <w:p w14:paraId="7471DC25" w14:textId="77777777" w:rsidR="00743FC7" w:rsidRDefault="00743FC7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743FC7" w:rsidRPr="00CF34F8" w14:paraId="55B7EA20" w14:textId="77777777" w:rsidTr="00121ACF">
      <w:tc>
        <w:tcPr>
          <w:tcW w:w="3302" w:type="dxa"/>
          <w:shd w:val="clear" w:color="auto" w:fill="auto"/>
        </w:tcPr>
        <w:p w14:paraId="4F17625D" w14:textId="77777777"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4F256B6B" w14:textId="77777777"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6996B558" w14:textId="77777777" w:rsidR="00743FC7" w:rsidRPr="00CF34F8" w:rsidRDefault="00743FC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0B9DC2D1" w14:textId="77777777" w:rsidR="00743FC7" w:rsidRPr="00077DD1" w:rsidRDefault="00743FC7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59F" w14:textId="77777777" w:rsidR="00743FC7" w:rsidRDefault="00743FC7">
      <w:r>
        <w:separator/>
      </w:r>
    </w:p>
  </w:footnote>
  <w:footnote w:type="continuationSeparator" w:id="0">
    <w:p w14:paraId="66A284A2" w14:textId="77777777" w:rsidR="00743FC7" w:rsidRDefault="0074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2FE3" w14:textId="77777777" w:rsidR="00743FC7" w:rsidRPr="000E38C2" w:rsidRDefault="00743FC7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60800" behindDoc="0" locked="0" layoutInCell="1" allowOverlap="1" wp14:anchorId="425275C8" wp14:editId="707D438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8E29" w14:textId="77777777" w:rsidR="00743FC7" w:rsidRDefault="00743FC7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94BC5C" wp14:editId="350AC3F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C2AC9" w14:textId="77777777" w:rsidR="00743FC7" w:rsidRDefault="00743FC7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4BC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503C2AC9" w14:textId="77777777" w:rsidR="00743FC7" w:rsidRDefault="00743FC7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2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DE66" w14:textId="77777777" w:rsidR="00743FC7" w:rsidRDefault="00743FC7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50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790C39C2" wp14:editId="6510CAAD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884"/>
    </w:tblGrid>
    <w:tr w:rsidR="00743FC7" w:rsidRPr="00CF34F8" w14:paraId="4466301A" w14:textId="77777777" w:rsidTr="000B6265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09F9D2F0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501DF988" w14:textId="77777777" w:rsidR="00743FC7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</w:rPr>
          </w:pPr>
          <w:r>
            <w:rPr>
              <w:b/>
              <w:noProof/>
            </w:rPr>
            <w:t xml:space="preserve">METSÄNVILJELYAINEISTON </w:t>
          </w:r>
        </w:p>
        <w:p w14:paraId="28FAC706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 w:rsidRPr="000B6265">
            <w:rPr>
              <w:rStyle w:val="Sivunumero"/>
            </w:rPr>
            <w:t>TOIMITTAJAREKISTERI</w:t>
          </w:r>
        </w:p>
      </w:tc>
      <w:tc>
        <w:tcPr>
          <w:tcW w:w="884" w:type="dxa"/>
          <w:shd w:val="clear" w:color="auto" w:fill="auto"/>
          <w:vAlign w:val="center"/>
        </w:tcPr>
        <w:p w14:paraId="37B20B3F" w14:textId="77777777" w:rsidR="00743FC7" w:rsidRPr="00C93EB6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743FC7" w:rsidRPr="00CF34F8" w14:paraId="2A20D6E3" w14:textId="77777777" w:rsidTr="00451196">
      <w:trPr>
        <w:trHeight w:val="196"/>
      </w:trPr>
      <w:tc>
        <w:tcPr>
          <w:tcW w:w="5353" w:type="dxa"/>
          <w:vMerge/>
          <w:shd w:val="clear" w:color="auto" w:fill="auto"/>
        </w:tcPr>
        <w:p w14:paraId="1F502279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428" w:type="dxa"/>
          <w:gridSpan w:val="3"/>
          <w:shd w:val="clear" w:color="auto" w:fill="auto"/>
          <w:vAlign w:val="center"/>
        </w:tcPr>
        <w:p w14:paraId="60474B4E" w14:textId="77777777" w:rsidR="00743FC7" w:rsidRPr="003A4639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Hakemus ja</w:t>
          </w:r>
          <w:r w:rsidRPr="000B6265">
            <w:rPr>
              <w:b/>
            </w:rPr>
            <w:t xml:space="preserve"> </w:t>
          </w:r>
          <w:r>
            <w:t>muutosilmoitus</w:t>
          </w:r>
        </w:p>
      </w:tc>
    </w:tr>
    <w:tr w:rsidR="00743FC7" w:rsidRPr="00CF34F8" w14:paraId="6C016C32" w14:textId="77777777" w:rsidTr="00451196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781" w:type="dxa"/>
          <w:gridSpan w:val="4"/>
          <w:shd w:val="clear" w:color="auto" w:fill="auto"/>
        </w:tcPr>
        <w:p w14:paraId="48E09D5A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743FC7" w:rsidRPr="00CF34F8" w14:paraId="36F803CC" w14:textId="77777777" w:rsidTr="00780BB7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bottom"/>
        </w:tcPr>
        <w:p w14:paraId="0DA0A697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Kasvintuotannon</w:t>
          </w:r>
          <w:r>
            <w:rPr>
              <w:sz w:val="18"/>
              <w:szCs w:val="18"/>
            </w:rPr>
            <w:t xml:space="preserve">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67239C09" w14:textId="59C178CB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</w:tc>
      <w:tc>
        <w:tcPr>
          <w:tcW w:w="2727" w:type="dxa"/>
          <w:gridSpan w:val="2"/>
          <w:tcBorders>
            <w:bottom w:val="nil"/>
          </w:tcBorders>
          <w:shd w:val="clear" w:color="auto" w:fill="auto"/>
        </w:tcPr>
        <w:p w14:paraId="5C25F36A" w14:textId="611BEA3C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743FC7" w:rsidRPr="00CF34F8" w14:paraId="618CE5B8" w14:textId="77777777" w:rsidTr="00780BB7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tcMar>
            <w:left w:w="0" w:type="dxa"/>
          </w:tcMar>
          <w:vAlign w:val="center"/>
        </w:tcPr>
        <w:p w14:paraId="63B67E3A" w14:textId="3B7C7531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Kasvinterveys</w:t>
          </w:r>
          <w:r w:rsidR="000B1E0B">
            <w:rPr>
              <w:noProof/>
              <w:sz w:val="18"/>
              <w:szCs w:val="18"/>
            </w:rPr>
            <w:t>- ja lannoite</w:t>
          </w:r>
          <w:r>
            <w:rPr>
              <w:noProof/>
              <w:sz w:val="18"/>
              <w:szCs w:val="18"/>
            </w:rPr>
            <w:t>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6B155E18" w14:textId="5BAE44AF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727" w:type="dxa"/>
          <w:gridSpan w:val="2"/>
          <w:tcBorders>
            <w:bottom w:val="nil"/>
          </w:tcBorders>
          <w:shd w:val="clear" w:color="auto" w:fill="auto"/>
          <w:vAlign w:val="center"/>
        </w:tcPr>
        <w:p w14:paraId="2DC7B58E" w14:textId="77777777" w:rsidR="00743FC7" w:rsidRPr="00CF34F8" w:rsidRDefault="00743FC7" w:rsidP="004338CA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7555BB94" w14:textId="5A6BA541" w:rsidR="00743FC7" w:rsidRDefault="00743FC7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50"/>
  </w:p>
  <w:p w14:paraId="750A00A4" w14:textId="77777777" w:rsidR="00743FC7" w:rsidRDefault="00743FC7" w:rsidP="00C30FDC">
    <w:pPr>
      <w:pStyle w:val="Yltunniste"/>
      <w:rPr>
        <w:rStyle w:val="Sivunumero"/>
      </w:rPr>
    </w:pPr>
  </w:p>
  <w:p w14:paraId="1BC798BA" w14:textId="77777777" w:rsidR="00743FC7" w:rsidRPr="00C30FDC" w:rsidRDefault="00743FC7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24157"/>
    <w:multiLevelType w:val="hybridMultilevel"/>
    <w:tmpl w:val="F2A41CC2"/>
    <w:lvl w:ilvl="0" w:tplc="06426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0C8B"/>
    <w:multiLevelType w:val="hybridMultilevel"/>
    <w:tmpl w:val="8AE4D4D8"/>
    <w:lvl w:ilvl="0" w:tplc="531E0D0E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531E0D0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1AF5"/>
    <w:multiLevelType w:val="hybridMultilevel"/>
    <w:tmpl w:val="B9464A5C"/>
    <w:lvl w:ilvl="0" w:tplc="06426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UMuYgvEZMgjZw2TN17w88PSMURMgQ8Sk/efRzD07i3F/AqxfON4urTZYW9NPMHuSIU4wTOr0qb1nyXRkNBCFg==" w:salt="1OgNqIEOuS/8UnzWOV9fb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75"/>
    <w:rsid w:val="000045B5"/>
    <w:rsid w:val="00006014"/>
    <w:rsid w:val="000316D6"/>
    <w:rsid w:val="00035894"/>
    <w:rsid w:val="00037D80"/>
    <w:rsid w:val="0004145B"/>
    <w:rsid w:val="000521D2"/>
    <w:rsid w:val="000707F3"/>
    <w:rsid w:val="00072483"/>
    <w:rsid w:val="000739CF"/>
    <w:rsid w:val="00077DD1"/>
    <w:rsid w:val="000806B2"/>
    <w:rsid w:val="000828B8"/>
    <w:rsid w:val="00083537"/>
    <w:rsid w:val="0009105D"/>
    <w:rsid w:val="00092854"/>
    <w:rsid w:val="00093E0D"/>
    <w:rsid w:val="00097496"/>
    <w:rsid w:val="000A65FF"/>
    <w:rsid w:val="000A6D5A"/>
    <w:rsid w:val="000B075D"/>
    <w:rsid w:val="000B1E0B"/>
    <w:rsid w:val="000B6265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592"/>
    <w:rsid w:val="001739C1"/>
    <w:rsid w:val="00173A8C"/>
    <w:rsid w:val="00186FB1"/>
    <w:rsid w:val="001B72A5"/>
    <w:rsid w:val="001D00EE"/>
    <w:rsid w:val="001E6CA7"/>
    <w:rsid w:val="001F4CD7"/>
    <w:rsid w:val="001F74A0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86EF7"/>
    <w:rsid w:val="0029326C"/>
    <w:rsid w:val="00296F25"/>
    <w:rsid w:val="002A03B5"/>
    <w:rsid w:val="002B0FCB"/>
    <w:rsid w:val="002C107B"/>
    <w:rsid w:val="002D386F"/>
    <w:rsid w:val="002D6719"/>
    <w:rsid w:val="002E0D0D"/>
    <w:rsid w:val="002E4497"/>
    <w:rsid w:val="002E795B"/>
    <w:rsid w:val="002F2075"/>
    <w:rsid w:val="002F35F9"/>
    <w:rsid w:val="00301701"/>
    <w:rsid w:val="00304C29"/>
    <w:rsid w:val="0032039A"/>
    <w:rsid w:val="00326B72"/>
    <w:rsid w:val="00330ABA"/>
    <w:rsid w:val="003326D6"/>
    <w:rsid w:val="0033387D"/>
    <w:rsid w:val="0033669F"/>
    <w:rsid w:val="00341A73"/>
    <w:rsid w:val="00347BAF"/>
    <w:rsid w:val="00350137"/>
    <w:rsid w:val="003503B1"/>
    <w:rsid w:val="00356B21"/>
    <w:rsid w:val="00362879"/>
    <w:rsid w:val="00363DFD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124BD"/>
    <w:rsid w:val="004338CA"/>
    <w:rsid w:val="00451196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255E9"/>
    <w:rsid w:val="00530E9D"/>
    <w:rsid w:val="0054590D"/>
    <w:rsid w:val="00547350"/>
    <w:rsid w:val="005625FD"/>
    <w:rsid w:val="00565797"/>
    <w:rsid w:val="0059114B"/>
    <w:rsid w:val="005950F1"/>
    <w:rsid w:val="005A34B7"/>
    <w:rsid w:val="005A7D70"/>
    <w:rsid w:val="005B040A"/>
    <w:rsid w:val="005B7755"/>
    <w:rsid w:val="005C6FA5"/>
    <w:rsid w:val="005F55FD"/>
    <w:rsid w:val="00604C78"/>
    <w:rsid w:val="006054D3"/>
    <w:rsid w:val="00613E88"/>
    <w:rsid w:val="00636964"/>
    <w:rsid w:val="006463EE"/>
    <w:rsid w:val="0065499E"/>
    <w:rsid w:val="0065637B"/>
    <w:rsid w:val="00672EBA"/>
    <w:rsid w:val="006870FC"/>
    <w:rsid w:val="0069245F"/>
    <w:rsid w:val="00692A5E"/>
    <w:rsid w:val="006C05CE"/>
    <w:rsid w:val="006C7861"/>
    <w:rsid w:val="006D1BD2"/>
    <w:rsid w:val="006E135B"/>
    <w:rsid w:val="006E4FAB"/>
    <w:rsid w:val="006E6AE1"/>
    <w:rsid w:val="006F10F3"/>
    <w:rsid w:val="006F2145"/>
    <w:rsid w:val="006F43E9"/>
    <w:rsid w:val="00700481"/>
    <w:rsid w:val="00713FE0"/>
    <w:rsid w:val="0072008B"/>
    <w:rsid w:val="007201B2"/>
    <w:rsid w:val="0073179C"/>
    <w:rsid w:val="00743FC7"/>
    <w:rsid w:val="00764355"/>
    <w:rsid w:val="00774160"/>
    <w:rsid w:val="00775316"/>
    <w:rsid w:val="00780BB7"/>
    <w:rsid w:val="00790E99"/>
    <w:rsid w:val="007A3BFA"/>
    <w:rsid w:val="007C47C0"/>
    <w:rsid w:val="007C55D7"/>
    <w:rsid w:val="007D2DE1"/>
    <w:rsid w:val="007E0BB8"/>
    <w:rsid w:val="00811555"/>
    <w:rsid w:val="008149BC"/>
    <w:rsid w:val="00826A44"/>
    <w:rsid w:val="0083184A"/>
    <w:rsid w:val="008443BD"/>
    <w:rsid w:val="008510F0"/>
    <w:rsid w:val="00856645"/>
    <w:rsid w:val="008568B5"/>
    <w:rsid w:val="0089401C"/>
    <w:rsid w:val="008952B7"/>
    <w:rsid w:val="008973D8"/>
    <w:rsid w:val="008C320A"/>
    <w:rsid w:val="008C4A09"/>
    <w:rsid w:val="008D1D93"/>
    <w:rsid w:val="008E722A"/>
    <w:rsid w:val="008F258D"/>
    <w:rsid w:val="009037E5"/>
    <w:rsid w:val="00911D87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9F5405"/>
    <w:rsid w:val="00A012F1"/>
    <w:rsid w:val="00A261C3"/>
    <w:rsid w:val="00A33CF0"/>
    <w:rsid w:val="00A629A6"/>
    <w:rsid w:val="00A63005"/>
    <w:rsid w:val="00A638A2"/>
    <w:rsid w:val="00AD45BD"/>
    <w:rsid w:val="00AE7B76"/>
    <w:rsid w:val="00B13037"/>
    <w:rsid w:val="00B1736B"/>
    <w:rsid w:val="00B30EB2"/>
    <w:rsid w:val="00B83127"/>
    <w:rsid w:val="00B87830"/>
    <w:rsid w:val="00B9539D"/>
    <w:rsid w:val="00BA0EA4"/>
    <w:rsid w:val="00BB3E1D"/>
    <w:rsid w:val="00BE6B64"/>
    <w:rsid w:val="00BE6C56"/>
    <w:rsid w:val="00C01426"/>
    <w:rsid w:val="00C13A5F"/>
    <w:rsid w:val="00C21E12"/>
    <w:rsid w:val="00C250BF"/>
    <w:rsid w:val="00C30FDC"/>
    <w:rsid w:val="00C328E5"/>
    <w:rsid w:val="00C40C5C"/>
    <w:rsid w:val="00C426B1"/>
    <w:rsid w:val="00C4539E"/>
    <w:rsid w:val="00C52558"/>
    <w:rsid w:val="00C62E2C"/>
    <w:rsid w:val="00C63083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97251"/>
    <w:rsid w:val="00DC10D3"/>
    <w:rsid w:val="00DC1CBB"/>
    <w:rsid w:val="00DC70C8"/>
    <w:rsid w:val="00DD2A95"/>
    <w:rsid w:val="00DD2BF3"/>
    <w:rsid w:val="00DD6FE8"/>
    <w:rsid w:val="00E112E2"/>
    <w:rsid w:val="00E2041F"/>
    <w:rsid w:val="00E269BF"/>
    <w:rsid w:val="00E2753B"/>
    <w:rsid w:val="00E318E3"/>
    <w:rsid w:val="00E370F1"/>
    <w:rsid w:val="00E80E95"/>
    <w:rsid w:val="00E85232"/>
    <w:rsid w:val="00E9774D"/>
    <w:rsid w:val="00EB54CD"/>
    <w:rsid w:val="00ED2991"/>
    <w:rsid w:val="00EE1567"/>
    <w:rsid w:val="00EF1D9F"/>
    <w:rsid w:val="00F04AB3"/>
    <w:rsid w:val="00F25090"/>
    <w:rsid w:val="00F378BE"/>
    <w:rsid w:val="00F42D23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67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styleId="AvattuHyperlinkki">
    <w:name w:val="FollowedHyperlink"/>
    <w:basedOn w:val="Kappaleenoletusfontti"/>
    <w:rsid w:val="004338CA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uokavirasto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okavirasto.fi/viljelijat/kasvintuotanto/metsapuiden-siemen-ja-taimituotanto/sahkoinen-asiakaspalvelu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4682\Downloads\RUOKAVIRASTO-_241016-v2-Kirjemalli_osoitteellinen_suojattu.DOTX" TargetMode="Externa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BBEF-4ED7-4475-B577-D2ACE22E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RUOKAVIRASTO-_241016-v2-Kirjemalli_osoitteellinen_suojattu.DOTX</Template>
  <TotalTime>0</TotalTime>
  <Pages>7</Pages>
  <Words>1685</Words>
  <Characters>13651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2022-03-16T06:22:00Z</dcterms:created>
  <dcterms:modified xsi:type="dcterms:W3CDTF">2022-03-16T06:51:00Z</dcterms:modified>
</cp:coreProperties>
</file>