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83C5" w14:textId="77777777" w:rsidR="00086FA1" w:rsidRPr="00F5028C" w:rsidRDefault="005C2E60" w:rsidP="007B2791">
      <w:pPr>
        <w:rPr>
          <w:rFonts w:ascii="Calibri" w:hAnsi="Calibri"/>
          <w:snapToGrid w:val="0"/>
          <w:sz w:val="20"/>
          <w:lang w:val="sv-SE"/>
        </w:rPr>
      </w:pPr>
      <w:r w:rsidRPr="00F5028C">
        <w:rPr>
          <w:rFonts w:ascii="Calibri" w:hAnsi="Calibri"/>
          <w:snapToGrid w:val="0"/>
          <w:sz w:val="20"/>
          <w:lang w:val="sv-SE"/>
        </w:rPr>
        <w:t>Fyll i med maskin eller texta tydligt.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33"/>
        <w:gridCol w:w="85"/>
        <w:gridCol w:w="425"/>
        <w:gridCol w:w="2270"/>
        <w:gridCol w:w="224"/>
        <w:gridCol w:w="3285"/>
      </w:tblGrid>
      <w:tr w:rsidR="00493B0A" w:rsidRPr="00F5028C" w14:paraId="71DBBAFE" w14:textId="77777777" w:rsidTr="000219FD">
        <w:trPr>
          <w:trHeight w:val="454"/>
        </w:trPr>
        <w:tc>
          <w:tcPr>
            <w:tcW w:w="957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828D763" w14:textId="77777777" w:rsidR="00493B0A" w:rsidRPr="00F5028C" w:rsidRDefault="005C2E60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Undersökningens beställare</w:t>
            </w:r>
            <w:r w:rsidR="00493B0A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: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0" w:name="Teksti45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0"/>
          </w:p>
        </w:tc>
      </w:tr>
      <w:tr w:rsidR="00695F8D" w:rsidRPr="00F5028C" w14:paraId="2BD2E867" w14:textId="77777777" w:rsidTr="000219FD">
        <w:trPr>
          <w:trHeight w:val="454"/>
        </w:trPr>
        <w:tc>
          <w:tcPr>
            <w:tcW w:w="6064" w:type="dxa"/>
            <w:gridSpan w:val="5"/>
            <w:tcBorders>
              <w:left w:val="single" w:sz="8" w:space="0" w:color="000000"/>
              <w:bottom w:val="nil"/>
            </w:tcBorders>
            <w:shd w:val="clear" w:color="auto" w:fill="auto"/>
          </w:tcPr>
          <w:p w14:paraId="15A18DCC" w14:textId="77777777" w:rsidR="00695F8D" w:rsidRPr="00F5028C" w:rsidRDefault="005C2E60" w:rsidP="00EE08EC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Adress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493B0A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" w:name="Teksti46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"/>
          </w:p>
          <w:p w14:paraId="71C997C2" w14:textId="77777777" w:rsidR="007C4C17" w:rsidRPr="00F5028C" w:rsidRDefault="007C4C17" w:rsidP="00EE08EC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</w:p>
          <w:p w14:paraId="5DCFE6B6" w14:textId="77777777" w:rsidR="007C4C17" w:rsidRPr="00F5028C" w:rsidRDefault="007C4C17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</w:p>
        </w:tc>
        <w:tc>
          <w:tcPr>
            <w:tcW w:w="3509" w:type="dxa"/>
            <w:gridSpan w:val="2"/>
            <w:tcBorders>
              <w:bottom w:val="nil"/>
              <w:right w:val="single" w:sz="8" w:space="0" w:color="000000"/>
            </w:tcBorders>
            <w:shd w:val="clear" w:color="auto" w:fill="auto"/>
          </w:tcPr>
          <w:p w14:paraId="0BD2AA10" w14:textId="77777777" w:rsidR="00695F8D" w:rsidRPr="00F5028C" w:rsidRDefault="005C2E60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Telefon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493B0A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" w:name="Teksti47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2"/>
          </w:p>
        </w:tc>
      </w:tr>
      <w:tr w:rsidR="00BF0066" w:rsidRPr="00F5028C" w14:paraId="5AA0BED7" w14:textId="77777777" w:rsidTr="000219FD">
        <w:trPr>
          <w:trHeight w:val="490"/>
        </w:trPr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A80EC" w14:textId="77777777" w:rsidR="006B24E7" w:rsidRPr="00F5028C" w:rsidRDefault="00991334" w:rsidP="00866B9D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Valinta8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3"/>
            <w:r w:rsidR="00EE08EC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472A3C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Sänd analysintyget till </w:t>
            </w:r>
            <w:r w:rsidR="0019541D" w:rsidRPr="00F5028C">
              <w:rPr>
                <w:rFonts w:ascii="Calibri" w:hAnsi="Calibri"/>
                <w:snapToGrid w:val="0"/>
                <w:sz w:val="20"/>
                <w:lang w:val="sv-SE"/>
              </w:rPr>
              <w:t>underliggande</w:t>
            </w:r>
            <w:r w:rsidR="00472A3C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e-postadress. I annat fall sänds det per post</w:t>
            </w:r>
            <w:r w:rsidR="00BF0066" w:rsidRPr="00F5028C">
              <w:rPr>
                <w:rFonts w:ascii="Calibri" w:hAnsi="Calibri"/>
                <w:snapToGrid w:val="0"/>
                <w:sz w:val="20"/>
                <w:lang w:val="sv-SE"/>
              </w:rPr>
              <w:t>.</w:t>
            </w:r>
            <w:r w:rsidR="00BF0066" w:rsidRPr="00F5028C">
              <w:rPr>
                <w:rFonts w:ascii="Calibri" w:hAnsi="Calibri"/>
                <w:color w:val="44546A"/>
                <w:sz w:val="20"/>
                <w:lang w:val="sv-SE"/>
              </w:rPr>
              <w:br/>
            </w:r>
            <w:r w:rsidR="00472A3C" w:rsidRPr="00F5028C">
              <w:rPr>
                <w:rFonts w:ascii="Calibri" w:hAnsi="Calibri"/>
                <w:snapToGrid w:val="0"/>
                <w:sz w:val="20"/>
                <w:lang w:val="sv-SE"/>
              </w:rPr>
              <w:t>E-</w:t>
            </w:r>
            <w:r w:rsidR="00EE08EC" w:rsidRPr="00F5028C">
              <w:rPr>
                <w:rFonts w:ascii="Calibri" w:hAnsi="Calibri"/>
                <w:snapToGrid w:val="0"/>
                <w:sz w:val="20"/>
                <w:lang w:val="sv-SE"/>
              </w:rPr>
              <w:t>post</w:t>
            </w:r>
            <w:r w:rsidR="00472A3C" w:rsidRPr="00F5028C">
              <w:rPr>
                <w:rFonts w:ascii="Calibri" w:hAnsi="Calibri"/>
                <w:snapToGrid w:val="0"/>
                <w:sz w:val="20"/>
                <w:lang w:val="sv-SE"/>
              </w:rPr>
              <w:t>adress</w:t>
            </w:r>
            <w:r w:rsidR="00EE08EC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: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" w:name="Teksti56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4"/>
          </w:p>
        </w:tc>
      </w:tr>
      <w:tr w:rsidR="00695F8D" w:rsidRPr="00F5028C" w14:paraId="43E755B0" w14:textId="77777777" w:rsidTr="000219FD">
        <w:trPr>
          <w:trHeight w:val="454"/>
        </w:trPr>
        <w:tc>
          <w:tcPr>
            <w:tcW w:w="9573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3C62787" w14:textId="77777777" w:rsidR="00695F8D" w:rsidRPr="00F5028C" w:rsidRDefault="00472A3C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Provets avsändare (om annan än beställaren</w:t>
            </w:r>
            <w:r w:rsidR="00695F8D" w:rsidRPr="00F5028C">
              <w:rPr>
                <w:rFonts w:ascii="Calibri" w:hAnsi="Calibri"/>
                <w:snapToGrid w:val="0"/>
                <w:sz w:val="20"/>
                <w:lang w:val="sv-SE"/>
              </w:rPr>
              <w:t>)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493B0A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" w:name="Teksti49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5"/>
          </w:p>
        </w:tc>
      </w:tr>
      <w:tr w:rsidR="00695F8D" w:rsidRPr="00F5028C" w14:paraId="529F3605" w14:textId="77777777" w:rsidTr="000219FD">
        <w:trPr>
          <w:trHeight w:val="454"/>
        </w:trPr>
        <w:tc>
          <w:tcPr>
            <w:tcW w:w="6064" w:type="dxa"/>
            <w:gridSpan w:val="5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CCF0D24" w14:textId="77777777" w:rsidR="00695F8D" w:rsidRPr="00F5028C" w:rsidRDefault="00472A3C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Adress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493B0A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6" w:name="Teksti50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6"/>
          </w:p>
        </w:tc>
        <w:tc>
          <w:tcPr>
            <w:tcW w:w="3509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37ED80" w14:textId="77777777" w:rsidR="00695F8D" w:rsidRPr="00F5028C" w:rsidRDefault="005C2E60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Telefon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493B0A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" w:name="Teksti51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7"/>
          </w:p>
        </w:tc>
      </w:tr>
      <w:tr w:rsidR="00594DB4" w:rsidRPr="00F5028C" w14:paraId="62505243" w14:textId="77777777" w:rsidTr="000219FD"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83495" w14:textId="77777777" w:rsidR="00594DB4" w:rsidRPr="00F5028C" w:rsidRDefault="00472A3C" w:rsidP="00866B9D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E-postadress: 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</w:p>
          <w:p w14:paraId="27361F02" w14:textId="77777777" w:rsidR="00155FC0" w:rsidRPr="00F5028C" w:rsidRDefault="00155FC0" w:rsidP="00866B9D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</w:p>
        </w:tc>
      </w:tr>
      <w:tr w:rsidR="00E60103" w:rsidRPr="00F5028C" w14:paraId="6106245F" w14:textId="77777777" w:rsidTr="000219FD">
        <w:trPr>
          <w:trHeight w:val="51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70B992" w14:textId="77777777" w:rsidR="00E60103" w:rsidRPr="00F5028C" w:rsidRDefault="00523646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 w:cs="Calibri"/>
                <w:snapToGrid w:val="0"/>
                <w:sz w:val="20"/>
                <w:lang w:val="sv-SE"/>
              </w:rPr>
              <w:t>Provtagnings</w:t>
            </w:r>
            <w:r w:rsidR="00155FC0" w:rsidRPr="00F5028C">
              <w:rPr>
                <w:rFonts w:ascii="Calibri" w:hAnsi="Calibri" w:cs="Calibri"/>
                <w:snapToGrid w:val="0"/>
                <w:sz w:val="20"/>
                <w:lang w:val="sv-SE"/>
              </w:rPr>
              <w:t>datum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030CE6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" w:name="Teksti53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8"/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058BD8BB" w14:textId="77777777" w:rsidR="00E60103" w:rsidRPr="00F5028C" w:rsidRDefault="00523646" w:rsidP="00EE08E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Provtagningsplats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8E2AEA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" w:name="Teksti54"/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9"/>
          </w:p>
        </w:tc>
      </w:tr>
      <w:tr w:rsidR="00611671" w:rsidRPr="00F5028C" w14:paraId="0C918238" w14:textId="77777777" w:rsidTr="000219FD">
        <w:trPr>
          <w:trHeight w:val="497"/>
        </w:trPr>
        <w:tc>
          <w:tcPr>
            <w:tcW w:w="3369" w:type="dxa"/>
            <w:gridSpan w:val="3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3AE3152" w14:textId="77777777" w:rsidR="00611671" w:rsidRPr="00F5028C" w:rsidRDefault="0019541D" w:rsidP="0099133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A</w:t>
            </w:r>
            <w:r w:rsidR="00523646" w:rsidRPr="00F5028C">
              <w:rPr>
                <w:rFonts w:ascii="Calibri" w:hAnsi="Calibri"/>
                <w:snapToGrid w:val="0"/>
                <w:sz w:val="20"/>
                <w:lang w:val="sv-SE"/>
              </w:rPr>
              <w:t>nalysintyget skickas till</w:t>
            </w:r>
            <w:r w:rsidR="00611671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</w:p>
        </w:tc>
        <w:tc>
          <w:tcPr>
            <w:tcW w:w="26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6E458" w14:textId="77777777" w:rsidR="00611671" w:rsidRPr="00F5028C" w:rsidRDefault="00611671" w:rsidP="0099133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Valinta10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0"/>
            <w:r w:rsidRPr="00F5028C">
              <w:rPr>
                <w:rFonts w:ascii="Calibri" w:hAnsi="Calibri"/>
                <w:b/>
                <w:snapToGrid w:val="0"/>
                <w:lang w:val="sv-SE"/>
              </w:rPr>
              <w:t xml:space="preserve"> </w:t>
            </w:r>
            <w:r w:rsidR="00523646" w:rsidRPr="00F5028C">
              <w:rPr>
                <w:rFonts w:ascii="Calibri" w:hAnsi="Calibri"/>
                <w:snapToGrid w:val="0"/>
                <w:sz w:val="20"/>
                <w:lang w:val="sv-SE"/>
              </w:rPr>
              <w:t>undersökningens beställare</w:t>
            </w: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992B75E" w14:textId="77777777" w:rsidR="00611671" w:rsidRPr="00F5028C" w:rsidRDefault="00611671" w:rsidP="0099133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Valinta11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1"/>
            <w:r w:rsidRPr="00F5028C">
              <w:rPr>
                <w:rFonts w:ascii="Calibri" w:hAnsi="Calibri"/>
                <w:b/>
                <w:snapToGrid w:val="0"/>
                <w:lang w:val="sv-SE"/>
              </w:rPr>
              <w:t xml:space="preserve"> </w:t>
            </w:r>
            <w:r w:rsidR="00523646" w:rsidRPr="00F5028C">
              <w:rPr>
                <w:rFonts w:ascii="Calibri" w:hAnsi="Calibri"/>
                <w:snapToGrid w:val="0"/>
                <w:sz w:val="20"/>
                <w:lang w:val="sv-SE"/>
              </w:rPr>
              <w:t>provets avsändare</w:t>
            </w:r>
          </w:p>
        </w:tc>
      </w:tr>
      <w:tr w:rsidR="00611671" w:rsidRPr="00F5028C" w14:paraId="11EBFDBE" w14:textId="77777777" w:rsidTr="000219FD">
        <w:trPr>
          <w:trHeight w:val="577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53D5591" w14:textId="77777777" w:rsidR="00611671" w:rsidRPr="00F5028C" w:rsidRDefault="00523646" w:rsidP="0099133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Undersökningen är</w:t>
            </w:r>
            <w:r w:rsidR="00611671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8707E" w14:textId="77777777" w:rsidR="00611671" w:rsidRPr="00F5028C" w:rsidRDefault="00611671" w:rsidP="003D210B">
            <w:pPr>
              <w:spacing w:line="288" w:lineRule="auto"/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Valinta9"/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fldChar w:fldCharType="end"/>
            </w:r>
            <w:bookmarkEnd w:id="12"/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t xml:space="preserve"> </w:t>
            </w:r>
            <w:r w:rsidR="00523646" w:rsidRPr="00F5028C">
              <w:rPr>
                <w:rFonts w:ascii="Calibri" w:hAnsi="Calibri"/>
                <w:snapToGrid w:val="0"/>
                <w:sz w:val="20"/>
                <w:lang w:val="sv-SE"/>
              </w:rPr>
              <w:t>avgiftsbelagd</w:t>
            </w:r>
          </w:p>
          <w:p w14:paraId="27D0834B" w14:textId="77777777" w:rsidR="00611671" w:rsidRPr="00F5028C" w:rsidRDefault="00611671" w:rsidP="003D210B">
            <w:pPr>
              <w:spacing w:line="288" w:lineRule="auto"/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 xml:space="preserve"> </w:t>
            </w:r>
            <w:r w:rsidR="00717862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brådskande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(</w:t>
            </w:r>
            <w:r w:rsidR="00A55870" w:rsidRPr="00F5028C">
              <w:rPr>
                <w:rFonts w:ascii="Calibri" w:hAnsi="Calibri"/>
                <w:snapToGrid w:val="0"/>
                <w:sz w:val="20"/>
                <w:lang w:val="sv-SE"/>
              </w:rPr>
              <w:t>extra avgift</w:t>
            </w:r>
            <w:r w:rsidR="00F5028C">
              <w:rPr>
                <w:rFonts w:ascii="Calibri" w:hAnsi="Calibri"/>
                <w:snapToGrid w:val="0"/>
                <w:sz w:val="20"/>
                <w:lang w:val="sv-SE"/>
              </w:rPr>
              <w:t>,</w:t>
            </w:r>
            <w:r w:rsidR="00F5028C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kontakta laboratoriet i förväg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)</w:t>
            </w: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5498ED8" w14:textId="77777777" w:rsidR="00611671" w:rsidRPr="00F5028C" w:rsidRDefault="00611671" w:rsidP="00B939C2">
            <w:pPr>
              <w:spacing w:after="40"/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Valinta12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3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 xml:space="preserve"> </w:t>
            </w:r>
            <w:r w:rsidR="00523646" w:rsidRPr="00F5028C">
              <w:rPr>
                <w:rFonts w:ascii="Calibri" w:hAnsi="Calibri"/>
                <w:snapToGrid w:val="0"/>
                <w:sz w:val="20"/>
                <w:lang w:val="sv-SE"/>
              </w:rPr>
              <w:t>avgiftsfri</w:t>
            </w:r>
          </w:p>
          <w:p w14:paraId="71F9A997" w14:textId="77777777" w:rsidR="00B939C2" w:rsidRPr="00F5028C" w:rsidRDefault="00B939C2" w:rsidP="00B939C2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</w:p>
        </w:tc>
      </w:tr>
      <w:tr w:rsidR="000219FD" w:rsidRPr="00F5028C" w14:paraId="0A17E7FD" w14:textId="77777777" w:rsidTr="000219FD">
        <w:trPr>
          <w:trHeight w:val="412"/>
        </w:trPr>
        <w:tc>
          <w:tcPr>
            <w:tcW w:w="3284" w:type="dxa"/>
            <w:gridSpan w:val="2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5722D7A" w14:textId="77777777" w:rsidR="000219FD" w:rsidRPr="00F5028C" w:rsidRDefault="000219FD" w:rsidP="0099133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Räkningen skickas till: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 xml:space="preserve"> 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777CA" w14:textId="77777777" w:rsidR="000219FD" w:rsidRPr="00F5028C" w:rsidRDefault="000219FD" w:rsidP="0099133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>
              <w:rPr>
                <w:rFonts w:ascii="Calibri" w:hAnsi="Calibri"/>
                <w:b/>
                <w:snapToGrid w:val="0"/>
                <w:sz w:val="20"/>
                <w:lang w:val="sv-SE"/>
              </w:rPr>
              <w:t xml:space="preserve"> 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Valinta13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4"/>
            <w:r w:rsidRPr="00F5028C">
              <w:rPr>
                <w:rFonts w:ascii="Calibri" w:hAnsi="Calibri"/>
                <w:b/>
                <w:snapToGrid w:val="0"/>
                <w:lang w:val="sv-SE"/>
              </w:rPr>
              <w:t xml:space="preserve">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undersökningens</w:t>
            </w:r>
            <w:r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beställare</w:t>
            </w:r>
          </w:p>
        </w:tc>
        <w:tc>
          <w:tcPr>
            <w:tcW w:w="3285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CB4B63" w14:textId="77777777" w:rsidR="000219FD" w:rsidRPr="00F5028C" w:rsidRDefault="000219FD" w:rsidP="0099133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Valinta14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5"/>
            <w:r w:rsidRPr="00F5028C">
              <w:rPr>
                <w:rFonts w:ascii="Calibri" w:hAnsi="Calibri"/>
                <w:b/>
                <w:snapToGrid w:val="0"/>
                <w:lang w:val="sv-SE"/>
              </w:rPr>
              <w:t xml:space="preserve">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provets avsändare</w:t>
            </w:r>
          </w:p>
        </w:tc>
      </w:tr>
      <w:tr w:rsidR="000219FD" w:rsidRPr="00F5028C" w14:paraId="0ADF532D" w14:textId="77777777" w:rsidTr="000219FD">
        <w:trPr>
          <w:trHeight w:val="68"/>
        </w:trPr>
        <w:tc>
          <w:tcPr>
            <w:tcW w:w="379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2B9247" w14:textId="77777777" w:rsidR="000219FD" w:rsidRPr="00F5028C" w:rsidRDefault="000219FD" w:rsidP="000219FD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Valinta15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FORMCHECKBOX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6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 xml:space="preserve">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någon annan, adress: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7" w:name="Teksti55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7"/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977E90" w14:textId="77777777" w:rsidR="000219FD" w:rsidRPr="00F5028C" w:rsidRDefault="000219FD" w:rsidP="000219FD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</w:p>
        </w:tc>
      </w:tr>
      <w:tr w:rsidR="000219FD" w:rsidRPr="00F5028C" w14:paraId="4DCEEBBF" w14:textId="77777777" w:rsidTr="000219FD">
        <w:trPr>
          <w:trHeight w:val="363"/>
        </w:trPr>
        <w:tc>
          <w:tcPr>
            <w:tcW w:w="19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869860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t xml:space="preserve">E-fakturaadress: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691A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CD634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t>FO-nummer: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522E81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end"/>
            </w:r>
          </w:p>
        </w:tc>
      </w:tr>
      <w:tr w:rsidR="000219FD" w:rsidRPr="00F5028C" w14:paraId="07DF2850" w14:textId="77777777" w:rsidTr="000219FD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36DE5F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t>Operatör: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FDB023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5B0F73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t>Momsnummer: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C755D" w14:textId="77777777" w:rsidR="000219FD" w:rsidRPr="00F5028C" w:rsidRDefault="000219FD" w:rsidP="000219FD">
            <w:pPr>
              <w:rPr>
                <w:rFonts w:ascii="Calibri" w:hAnsi="Calibri"/>
                <w:bCs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Cs/>
                <w:snapToGrid w:val="0"/>
                <w:sz w:val="20"/>
                <w:lang w:val="sv-SE"/>
              </w:rPr>
              <w:fldChar w:fldCharType="end"/>
            </w:r>
          </w:p>
        </w:tc>
      </w:tr>
    </w:tbl>
    <w:p w14:paraId="171A2908" w14:textId="77777777" w:rsidR="0041276B" w:rsidRPr="00F5028C" w:rsidRDefault="0041276B" w:rsidP="007B2791">
      <w:pPr>
        <w:rPr>
          <w:rFonts w:ascii="Calibri" w:hAnsi="Calibri"/>
          <w:b/>
          <w:snapToGrid w:val="0"/>
          <w:sz w:val="20"/>
          <w:lang w:val="sv-SE"/>
        </w:rPr>
      </w:pPr>
    </w:p>
    <w:p w14:paraId="61A4D293" w14:textId="77777777" w:rsidR="008E2AEA" w:rsidRPr="00F5028C" w:rsidRDefault="00523646" w:rsidP="007B2791">
      <w:pPr>
        <w:rPr>
          <w:rFonts w:ascii="Calibri" w:hAnsi="Calibri"/>
          <w:b/>
          <w:snapToGrid w:val="0"/>
          <w:sz w:val="20"/>
          <w:lang w:val="sv-SE"/>
        </w:rPr>
      </w:pPr>
      <w:r w:rsidRPr="00F5028C">
        <w:rPr>
          <w:rFonts w:ascii="Calibri" w:hAnsi="Calibri"/>
          <w:b/>
          <w:snapToGrid w:val="0"/>
          <w:sz w:val="20"/>
          <w:lang w:val="sv-SE"/>
        </w:rPr>
        <w:t>PROVINFORMATION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509"/>
      </w:tblGrid>
      <w:tr w:rsidR="00C7571D" w:rsidRPr="00F5028C" w14:paraId="0D3D4DD4" w14:textId="77777777" w:rsidTr="00B63936">
        <w:trPr>
          <w:trHeight w:val="53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F33DD" w14:textId="77777777" w:rsidR="00B63936" w:rsidRPr="00F5028C" w:rsidRDefault="0019541D" w:rsidP="00493B0A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P</w:t>
            </w:r>
            <w:r w:rsidR="00717862" w:rsidRPr="00F5028C">
              <w:rPr>
                <w:rFonts w:ascii="Calibri" w:hAnsi="Calibri"/>
                <w:snapToGrid w:val="0"/>
                <w:sz w:val="20"/>
                <w:lang w:val="sv-SE"/>
              </w:rPr>
              <w:t>rovmatris</w:t>
            </w:r>
            <w:r w:rsidR="00E60103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/ </w:t>
            </w:r>
            <w:r w:rsidR="00717862" w:rsidRPr="00F5028C">
              <w:rPr>
                <w:rFonts w:ascii="Calibri" w:hAnsi="Calibri"/>
                <w:snapToGrid w:val="0"/>
                <w:sz w:val="20"/>
                <w:lang w:val="sv-SE"/>
              </w:rPr>
              <w:t>Foder</w:t>
            </w:r>
            <w:r w:rsidR="00E60103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/ </w:t>
            </w:r>
            <w:r w:rsidR="00717862" w:rsidRPr="00F5028C">
              <w:rPr>
                <w:rFonts w:ascii="Calibri" w:hAnsi="Calibri"/>
                <w:snapToGrid w:val="0"/>
                <w:sz w:val="20"/>
                <w:lang w:val="sv-SE"/>
              </w:rPr>
              <w:t>Göd</w:t>
            </w:r>
            <w:r w:rsidR="000219FD">
              <w:rPr>
                <w:rFonts w:ascii="Calibri" w:hAnsi="Calibri"/>
                <w:snapToGrid w:val="0"/>
                <w:sz w:val="20"/>
                <w:lang w:val="sv-SE"/>
              </w:rPr>
              <w:t>s</w:t>
            </w:r>
            <w:r w:rsidR="00717862" w:rsidRPr="00F5028C">
              <w:rPr>
                <w:rFonts w:ascii="Calibri" w:hAnsi="Calibri"/>
                <w:snapToGrid w:val="0"/>
                <w:sz w:val="20"/>
                <w:lang w:val="sv-SE"/>
              </w:rPr>
              <w:t>lingsmedel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</w:p>
          <w:p w14:paraId="2CE54C53" w14:textId="77777777" w:rsidR="00B63936" w:rsidRPr="00F5028C" w:rsidRDefault="0052540C" w:rsidP="00493B0A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8" w:name="Teksti58"/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8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DD7FA" w14:textId="77777777" w:rsidR="00B63936" w:rsidRPr="00F5028C" w:rsidRDefault="0019541D" w:rsidP="00493B0A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Djurart / </w:t>
            </w:r>
            <w:r w:rsidR="00A55870" w:rsidRPr="00F5028C">
              <w:rPr>
                <w:rFonts w:ascii="Calibri" w:hAnsi="Calibri"/>
                <w:snapToGrid w:val="0"/>
                <w:sz w:val="20"/>
                <w:lang w:val="sv-SE"/>
              </w:rPr>
              <w:t>Tilläggsuppgift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52540C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</w:p>
          <w:p w14:paraId="6F438B20" w14:textId="77777777" w:rsidR="00C7571D" w:rsidRPr="00F5028C" w:rsidRDefault="0041276B" w:rsidP="00493B0A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9" w:name="Teksti59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19"/>
          </w:p>
        </w:tc>
      </w:tr>
      <w:tr w:rsidR="00E60103" w:rsidRPr="00F5028C" w14:paraId="09C443BF" w14:textId="77777777" w:rsidTr="00B63936">
        <w:trPr>
          <w:trHeight w:val="535"/>
        </w:trPr>
        <w:tc>
          <w:tcPr>
            <w:tcW w:w="9854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DF7398" w14:textId="77777777" w:rsidR="00B63936" w:rsidRPr="00F5028C" w:rsidRDefault="00717862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Livsmedel</w:t>
            </w:r>
            <w:r w:rsidR="00E60103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/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Produkt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5D3EA6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</w:p>
          <w:p w14:paraId="2E623CD3" w14:textId="77777777" w:rsidR="00E60103" w:rsidRPr="00F5028C" w:rsidRDefault="0041276B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0" w:name="Teksti60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20"/>
          </w:p>
        </w:tc>
      </w:tr>
      <w:tr w:rsidR="00C7571D" w:rsidRPr="00F5028C" w14:paraId="42014897" w14:textId="77777777" w:rsidTr="00B63936">
        <w:trPr>
          <w:trHeight w:val="535"/>
        </w:trPr>
        <w:tc>
          <w:tcPr>
            <w:tcW w:w="6345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967A8BD" w14:textId="77777777" w:rsidR="00B63936" w:rsidRPr="00F5028C" w:rsidRDefault="00717862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Önskade</w:t>
            </w:r>
            <w:r w:rsidR="005D3EA6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identifikationskoder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</w:p>
          <w:p w14:paraId="28C136E6" w14:textId="77777777" w:rsidR="00C7571D" w:rsidRPr="00F5028C" w:rsidRDefault="005D3EA6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1" w:name="Teksti62"/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21"/>
          </w:p>
        </w:tc>
        <w:tc>
          <w:tcPr>
            <w:tcW w:w="350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63E009" w14:textId="77777777" w:rsidR="00C74EDD" w:rsidRPr="00F5028C" w:rsidRDefault="00717862" w:rsidP="0041276B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Provernas</w:t>
            </w:r>
            <w:r w:rsidR="006B24E7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antal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  <w:r w:rsidR="005D3EA6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 xml:space="preserve"> </w:t>
            </w:r>
          </w:p>
          <w:p w14:paraId="6D9681DF" w14:textId="77777777" w:rsidR="00C7571D" w:rsidRPr="00F5028C" w:rsidRDefault="0041276B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2" w:name="Teksti63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22"/>
          </w:p>
        </w:tc>
      </w:tr>
      <w:tr w:rsidR="00C7571D" w:rsidRPr="00F5028C" w14:paraId="5FF58274" w14:textId="77777777" w:rsidTr="00493B0A">
        <w:trPr>
          <w:trHeight w:val="45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A9701" w14:textId="77777777" w:rsidR="00B63936" w:rsidRPr="00F5028C" w:rsidRDefault="00523646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Önskade undersökningar</w:t>
            </w:r>
            <w:r w:rsidR="007D3105" w:rsidRPr="00F5028C">
              <w:rPr>
                <w:rFonts w:ascii="Calibri" w:hAnsi="Calibri"/>
                <w:snapToGrid w:val="0"/>
                <w:sz w:val="20"/>
                <w:lang w:val="sv-SE"/>
              </w:rPr>
              <w:t>:</w:t>
            </w:r>
          </w:p>
          <w:p w14:paraId="368FEC83" w14:textId="77777777" w:rsidR="00C7571D" w:rsidRPr="00F5028C" w:rsidRDefault="005D3EA6" w:rsidP="0041276B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</w: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3" w:name="Teksti64"/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="0041276B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23"/>
          </w:p>
          <w:p w14:paraId="4A712DB0" w14:textId="77777777" w:rsidR="0096187D" w:rsidRPr="00F5028C" w:rsidRDefault="0096187D" w:rsidP="0041276B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</w:p>
          <w:p w14:paraId="72F29971" w14:textId="77777777" w:rsidR="0096187D" w:rsidRPr="00F5028C" w:rsidRDefault="0096187D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</w:p>
        </w:tc>
      </w:tr>
      <w:tr w:rsidR="0052540C" w:rsidRPr="00F5028C" w14:paraId="31FD7DE5" w14:textId="77777777" w:rsidTr="00493B0A">
        <w:trPr>
          <w:trHeight w:val="454"/>
        </w:trPr>
        <w:tc>
          <w:tcPr>
            <w:tcW w:w="9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A8676" w14:textId="77777777" w:rsidR="005510A1" w:rsidRPr="00F5028C" w:rsidRDefault="005510A1" w:rsidP="00FE1FE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</w:p>
          <w:p w14:paraId="0B255368" w14:textId="77777777" w:rsidR="005510A1" w:rsidRPr="00F5028C" w:rsidRDefault="005510A1" w:rsidP="00FE1FE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</w:p>
        </w:tc>
      </w:tr>
      <w:tr w:rsidR="00493B0A" w:rsidRPr="00F5028C" w14:paraId="22FFB2CC" w14:textId="77777777" w:rsidTr="00493B0A">
        <w:trPr>
          <w:trHeight w:val="454"/>
        </w:trPr>
        <w:tc>
          <w:tcPr>
            <w:tcW w:w="9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38E1C" w14:textId="77777777" w:rsidR="00493B0A" w:rsidRPr="00F5028C" w:rsidRDefault="00493B0A" w:rsidP="00FE1FE4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</w:p>
        </w:tc>
      </w:tr>
      <w:tr w:rsidR="00B63936" w:rsidRPr="00F5028C" w14:paraId="4AFCEB14" w14:textId="77777777" w:rsidTr="00523646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7B01CB" w14:textId="77777777" w:rsidR="00B63936" w:rsidRPr="00F5028C" w:rsidRDefault="00523646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Provernas förvaringstemperatur</w:t>
            </w:r>
            <w:r w:rsidR="00B63936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: </w:t>
            </w:r>
            <w:bookmarkStart w:id="24" w:name="Teksti65"/>
          </w:p>
        </w:tc>
        <w:bookmarkEnd w:id="24"/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009FBC" w14:textId="77777777" w:rsidR="00B63936" w:rsidRPr="00F5028C" w:rsidRDefault="00B63936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</w:p>
        </w:tc>
      </w:tr>
      <w:tr w:rsidR="00B63936" w:rsidRPr="00F5028C" w14:paraId="0C236D24" w14:textId="77777777" w:rsidTr="00523646">
        <w:trPr>
          <w:trHeight w:val="454"/>
        </w:trPr>
        <w:tc>
          <w:tcPr>
            <w:tcW w:w="2943" w:type="dxa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3D33ACD" w14:textId="77777777" w:rsidR="00B63936" w:rsidRPr="00F5028C" w:rsidRDefault="00523646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Tilläggsuppgifter</w:t>
            </w:r>
            <w:r w:rsidR="00B63936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, </w:t>
            </w: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t.ex</w:t>
            </w:r>
            <w:r w:rsidR="00B63936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. </w:t>
            </w:r>
            <w:r w:rsidR="000219FD" w:rsidRPr="00F5028C">
              <w:rPr>
                <w:rFonts w:ascii="Calibri" w:hAnsi="Calibri"/>
                <w:snapToGrid w:val="0"/>
                <w:sz w:val="20"/>
                <w:lang w:val="sv-SE"/>
              </w:rPr>
              <w:t>referenser</w:t>
            </w:r>
            <w:r w:rsidR="00717862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 för fakturering</w:t>
            </w:r>
            <w:r w:rsidR="00B63936" w:rsidRPr="00F5028C">
              <w:rPr>
                <w:rFonts w:ascii="Calibri" w:hAnsi="Calibri"/>
                <w:snapToGrid w:val="0"/>
                <w:sz w:val="20"/>
                <w:lang w:val="sv-SE"/>
              </w:rPr>
              <w:t xml:space="preserve">: </w:t>
            </w:r>
            <w:bookmarkStart w:id="25" w:name="Teksti66"/>
          </w:p>
        </w:tc>
        <w:bookmarkEnd w:id="25"/>
        <w:tc>
          <w:tcPr>
            <w:tcW w:w="6911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83B0D3" w14:textId="77777777" w:rsidR="00B63936" w:rsidRPr="00F5028C" w:rsidRDefault="00B63936" w:rsidP="0041276B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</w:p>
        </w:tc>
      </w:tr>
    </w:tbl>
    <w:p w14:paraId="461EB36D" w14:textId="77777777" w:rsidR="0041276B" w:rsidRPr="00F5028C" w:rsidRDefault="0041276B" w:rsidP="007B2791">
      <w:pPr>
        <w:rPr>
          <w:rFonts w:ascii="Calibri" w:hAnsi="Calibri"/>
          <w:snapToGrid w:val="0"/>
          <w:sz w:val="20"/>
          <w:lang w:val="sv-S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194"/>
      </w:tblGrid>
      <w:tr w:rsidR="00695F8D" w:rsidRPr="00F5028C" w14:paraId="01FB7872" w14:textId="77777777" w:rsidTr="00086FA1">
        <w:tc>
          <w:tcPr>
            <w:tcW w:w="2660" w:type="dxa"/>
            <w:shd w:val="clear" w:color="auto" w:fill="auto"/>
          </w:tcPr>
          <w:p w14:paraId="22D64307" w14:textId="77777777" w:rsidR="00695F8D" w:rsidRPr="00F5028C" w:rsidRDefault="00472A3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Datum</w:t>
            </w:r>
          </w:p>
        </w:tc>
        <w:tc>
          <w:tcPr>
            <w:tcW w:w="7194" w:type="dxa"/>
            <w:shd w:val="clear" w:color="auto" w:fill="auto"/>
          </w:tcPr>
          <w:p w14:paraId="10D622A3" w14:textId="77777777" w:rsidR="00695F8D" w:rsidRPr="00F5028C" w:rsidRDefault="00472A3C">
            <w:pPr>
              <w:rPr>
                <w:rFonts w:ascii="Calibri" w:hAnsi="Calibri"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snapToGrid w:val="0"/>
                <w:sz w:val="20"/>
                <w:lang w:val="sv-SE"/>
              </w:rPr>
              <w:t>Underskrift och namnförtydligande</w:t>
            </w:r>
          </w:p>
        </w:tc>
      </w:tr>
      <w:tr w:rsidR="004716C0" w:rsidRPr="00F5028C" w14:paraId="60E299FA" w14:textId="77777777" w:rsidTr="00086FA1">
        <w:tc>
          <w:tcPr>
            <w:tcW w:w="2660" w:type="dxa"/>
            <w:shd w:val="clear" w:color="auto" w:fill="auto"/>
          </w:tcPr>
          <w:p w14:paraId="27486DDB" w14:textId="77777777" w:rsidR="004716C0" w:rsidRPr="00F5028C" w:rsidRDefault="004716C0" w:rsidP="00EE08EC">
            <w:pPr>
              <w:rPr>
                <w:rFonts w:ascii="Calibri" w:hAnsi="Calibri"/>
                <w:b/>
                <w:snapToGrid w:val="0"/>
                <w:sz w:val="20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separate"/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> </w:t>
            </w:r>
            <w:r w:rsidR="00EE08EC"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lang w:val="sv-SE"/>
              </w:rPr>
              <w:fldChar w:fldCharType="end"/>
            </w:r>
            <w:bookmarkEnd w:id="26"/>
          </w:p>
        </w:tc>
        <w:tc>
          <w:tcPr>
            <w:tcW w:w="7194" w:type="dxa"/>
            <w:shd w:val="clear" w:color="auto" w:fill="auto"/>
          </w:tcPr>
          <w:p w14:paraId="20AB2622" w14:textId="77777777" w:rsidR="004716C0" w:rsidRPr="00F5028C" w:rsidRDefault="0041276B" w:rsidP="005D0135">
            <w:pPr>
              <w:rPr>
                <w:rFonts w:ascii="Calibri" w:hAnsi="Calibri"/>
                <w:b/>
                <w:snapToGrid w:val="0"/>
                <w:szCs w:val="24"/>
                <w:lang w:val="sv-SE"/>
              </w:rPr>
            </w:pPr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7" w:name="Teksti67"/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instrText xml:space="preserve"> FORMTEXT </w:instrText>
            </w:r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</w:r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fldChar w:fldCharType="separate"/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szCs w:val="24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szCs w:val="24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szCs w:val="24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szCs w:val="24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noProof/>
                <w:snapToGrid w:val="0"/>
                <w:sz w:val="20"/>
                <w:szCs w:val="24"/>
                <w:lang w:val="sv-SE"/>
              </w:rPr>
              <w:t> </w:t>
            </w:r>
            <w:r w:rsidRPr="00F5028C">
              <w:rPr>
                <w:rFonts w:ascii="Calibri" w:hAnsi="Calibri"/>
                <w:b/>
                <w:snapToGrid w:val="0"/>
                <w:sz w:val="20"/>
                <w:szCs w:val="24"/>
                <w:lang w:val="sv-SE"/>
              </w:rPr>
              <w:fldChar w:fldCharType="end"/>
            </w:r>
            <w:bookmarkEnd w:id="27"/>
          </w:p>
        </w:tc>
      </w:tr>
    </w:tbl>
    <w:p w14:paraId="7039EB6D" w14:textId="77777777" w:rsidR="00695F8D" w:rsidRPr="00F5028C" w:rsidRDefault="00695F8D" w:rsidP="00DD5C0C">
      <w:pPr>
        <w:rPr>
          <w:rFonts w:ascii="Calibri" w:hAnsi="Calibri"/>
          <w:snapToGrid w:val="0"/>
          <w:sz w:val="18"/>
          <w:szCs w:val="18"/>
          <w:lang w:val="sv-SE"/>
        </w:rPr>
      </w:pPr>
    </w:p>
    <w:sectPr w:rsidR="00695F8D" w:rsidRPr="00F5028C" w:rsidSect="00472A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134" w:bottom="567" w:left="1134" w:header="680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9F6F" w14:textId="77777777" w:rsidR="00646038" w:rsidRDefault="00646038">
      <w:r>
        <w:separator/>
      </w:r>
    </w:p>
  </w:endnote>
  <w:endnote w:type="continuationSeparator" w:id="0">
    <w:p w14:paraId="6184AEF3" w14:textId="77777777" w:rsidR="00646038" w:rsidRDefault="0064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10AF" w14:textId="77777777" w:rsidR="00892787" w:rsidRDefault="00892787" w:rsidP="008517F4">
    <w:pPr>
      <w:rPr>
        <w:b/>
        <w:sz w:val="11"/>
      </w:rPr>
    </w:pPr>
  </w:p>
  <w:tbl>
    <w:tblPr>
      <w:tblW w:w="0" w:type="auto"/>
      <w:tblBorders>
        <w:top w:val="single" w:sz="6" w:space="0" w:color="FF9900"/>
      </w:tblBorders>
      <w:tblLook w:val="01E0" w:firstRow="1" w:lastRow="1" w:firstColumn="1" w:lastColumn="1" w:noHBand="0" w:noVBand="0"/>
    </w:tblPr>
    <w:tblGrid>
      <w:gridCol w:w="9638"/>
    </w:tblGrid>
    <w:tr w:rsidR="00860AE8" w:rsidRPr="007D4AB2" w14:paraId="7AA56846" w14:textId="77777777" w:rsidTr="008571F5">
      <w:trPr>
        <w:trHeight w:val="330"/>
      </w:trPr>
      <w:tc>
        <w:tcPr>
          <w:tcW w:w="9854" w:type="dxa"/>
          <w:tcBorders>
            <w:top w:val="single" w:sz="4" w:space="0" w:color="auto"/>
          </w:tcBorders>
          <w:shd w:val="clear" w:color="auto" w:fill="auto"/>
        </w:tcPr>
        <w:p w14:paraId="4987D28E" w14:textId="77777777" w:rsidR="00860AE8" w:rsidRPr="007D4AB2" w:rsidRDefault="007C4C17" w:rsidP="00695F8D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Ruoka</w:t>
          </w:r>
          <w:r w:rsidR="00860AE8" w:rsidRPr="007D4AB2">
            <w:rPr>
              <w:rFonts w:ascii="Calibri" w:hAnsi="Calibri"/>
              <w:color w:val="000000"/>
              <w:sz w:val="18"/>
              <w:szCs w:val="18"/>
            </w:rPr>
            <w:t xml:space="preserve">virasto </w:t>
          </w:r>
          <w:r w:rsidR="00860AE8" w:rsidRPr="007D4AB2">
            <w:rPr>
              <w:rFonts w:ascii="Calibri" w:hAnsi="Calibri" w:cs="Arial"/>
              <w:color w:val="000000"/>
              <w:sz w:val="18"/>
              <w:szCs w:val="18"/>
            </w:rPr>
            <w:t>• Kemialliset näytteet •</w:t>
          </w:r>
          <w:r w:rsidR="00860AE8" w:rsidRPr="007D4AB2">
            <w:rPr>
              <w:rFonts w:ascii="Calibri" w:hAnsi="Calibri"/>
              <w:color w:val="000000"/>
              <w:sz w:val="18"/>
              <w:szCs w:val="18"/>
            </w:rPr>
            <w:t xml:space="preserve"> Mustialankatu 3, 00790 HELSINKI </w:t>
          </w:r>
          <w:r w:rsidR="00860AE8" w:rsidRPr="007D4AB2">
            <w:rPr>
              <w:rFonts w:ascii="Calibri" w:hAnsi="Calibri" w:cs="Arial"/>
              <w:color w:val="000000"/>
              <w:sz w:val="18"/>
              <w:szCs w:val="18"/>
            </w:rPr>
            <w:t xml:space="preserve">• </w:t>
          </w:r>
          <w:r w:rsidRPr="00EA4EC4">
            <w:rPr>
              <w:sz w:val="16"/>
              <w:szCs w:val="16"/>
            </w:rPr>
            <w:t xml:space="preserve">• Puh. 029 530 0400 • Faksi 029 530 4350 </w:t>
          </w:r>
          <w:r w:rsidR="00860AE8" w:rsidRPr="007D4AB2">
            <w:rPr>
              <w:rFonts w:ascii="Calibri" w:hAnsi="Calibri" w:cs="Arial"/>
              <w:color w:val="000000"/>
              <w:sz w:val="18"/>
              <w:szCs w:val="18"/>
            </w:rPr>
            <w:t xml:space="preserve">• </w:t>
          </w:r>
          <w:hyperlink r:id="rId1" w:history="1">
            <w:r w:rsidRPr="00C6367F">
              <w:rPr>
                <w:rStyle w:val="Hyperlinkki"/>
                <w:rFonts w:ascii="Calibri" w:hAnsi="Calibri" w:cs="Arial"/>
                <w:sz w:val="18"/>
                <w:szCs w:val="18"/>
              </w:rPr>
              <w:t>www.ruokavirasto.fi</w:t>
            </w:r>
          </w:hyperlink>
          <w:r>
            <w:rPr>
              <w:rFonts w:ascii="Calibri" w:hAnsi="Calibri" w:cs="Arial"/>
              <w:color w:val="000000"/>
              <w:sz w:val="18"/>
              <w:szCs w:val="18"/>
            </w:rPr>
            <w:t xml:space="preserve"> </w:t>
          </w:r>
          <w:r w:rsidRPr="00EA4EC4">
            <w:rPr>
              <w:sz w:val="16"/>
              <w:szCs w:val="16"/>
            </w:rPr>
            <w:t>• Puh. postin osoitekorttiin: 0500 415441 / 044 378 71</w:t>
          </w:r>
          <w:r>
            <w:rPr>
              <w:sz w:val="16"/>
              <w:szCs w:val="16"/>
            </w:rPr>
            <w:t>0</w:t>
          </w:r>
        </w:p>
      </w:tc>
    </w:tr>
  </w:tbl>
  <w:p w14:paraId="369E4BB4" w14:textId="77777777" w:rsidR="00892787" w:rsidRPr="007D4AB2" w:rsidRDefault="00BF0066" w:rsidP="00E22528">
    <w:pPr>
      <w:rPr>
        <w:rFonts w:ascii="Calibri" w:hAnsi="Calibri"/>
        <w:color w:val="000000"/>
        <w:sz w:val="18"/>
        <w:szCs w:val="18"/>
      </w:rPr>
    </w:pPr>
    <w:r w:rsidRPr="007D4AB2">
      <w:rPr>
        <w:rFonts w:ascii="Calibri" w:hAnsi="Calibri"/>
        <w:color w:val="000000"/>
        <w:sz w:val="18"/>
        <w:szCs w:val="18"/>
      </w:rPr>
      <w:t xml:space="preserve">LAB 1014/2 </w:t>
    </w:r>
    <w:r w:rsidR="005B6BE0" w:rsidRPr="007D4AB2">
      <w:rPr>
        <w:rFonts w:ascii="Calibri" w:hAnsi="Calibri"/>
        <w:color w:val="000000"/>
        <w:sz w:val="18"/>
        <w:szCs w:val="18"/>
      </w:rPr>
      <w:t>125056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C563" w14:textId="77777777" w:rsidR="004C5609" w:rsidRDefault="004C5609" w:rsidP="00EA4EC4">
    <w:pPr>
      <w:autoSpaceDE w:val="0"/>
      <w:autoSpaceDN w:val="0"/>
      <w:rPr>
        <w:sz w:val="12"/>
        <w:szCs w:val="12"/>
      </w:rPr>
    </w:pPr>
  </w:p>
  <w:p w14:paraId="296E5A48" w14:textId="77777777" w:rsidR="00086FA1" w:rsidRPr="00472A3C" w:rsidRDefault="00472A3C" w:rsidP="00086FA1">
    <w:pPr>
      <w:rPr>
        <w:sz w:val="16"/>
        <w:szCs w:val="18"/>
        <w:lang w:val="sv-SE"/>
      </w:rPr>
    </w:pPr>
    <w:r w:rsidRPr="00472A3C">
      <w:rPr>
        <w:sz w:val="16"/>
        <w:szCs w:val="12"/>
        <w:lang w:val="sv-SE"/>
      </w:rPr>
      <w:t>Proven kan undersökas även på andra sätt än de beställaren bett om. Dessa undersökningar debiteras inte av beställaren. Livsmedelsverket förbehåller sig undersökningsresultatens publikationsrätt. Resultaten kan publiceras i rapporter och statistiskt material i såväl inhemska som internationella vetenskapliga publikationer.</w:t>
    </w:r>
  </w:p>
  <w:tbl>
    <w:tblPr>
      <w:tblW w:w="9989" w:type="dxa"/>
      <w:tblBorders>
        <w:top w:val="single" w:sz="6" w:space="0" w:color="FF9900"/>
      </w:tblBorders>
      <w:tblLook w:val="01E0" w:firstRow="1" w:lastRow="1" w:firstColumn="1" w:lastColumn="1" w:noHBand="0" w:noVBand="0"/>
    </w:tblPr>
    <w:tblGrid>
      <w:gridCol w:w="9989"/>
    </w:tblGrid>
    <w:tr w:rsidR="00086FA1" w:rsidRPr="005C2E60" w14:paraId="18770751" w14:textId="77777777" w:rsidTr="00472A3C">
      <w:trPr>
        <w:trHeight w:val="563"/>
      </w:trPr>
      <w:tc>
        <w:tcPr>
          <w:tcW w:w="9989" w:type="dxa"/>
          <w:tcBorders>
            <w:top w:val="single" w:sz="4" w:space="0" w:color="auto"/>
          </w:tcBorders>
          <w:shd w:val="clear" w:color="auto" w:fill="auto"/>
        </w:tcPr>
        <w:p w14:paraId="098A449E" w14:textId="77777777" w:rsidR="00086FA1" w:rsidRPr="005C2E60" w:rsidRDefault="005C2E60" w:rsidP="00EA4EC4">
          <w:pPr>
            <w:rPr>
              <w:rFonts w:ascii="Calibri" w:hAnsi="Calibri"/>
              <w:color w:val="000000"/>
              <w:sz w:val="16"/>
              <w:szCs w:val="16"/>
              <w:lang w:val="sv-SE"/>
            </w:rPr>
          </w:pPr>
          <w:r w:rsidRPr="005C2E60">
            <w:rPr>
              <w:sz w:val="16"/>
              <w:szCs w:val="16"/>
              <w:lang w:val="sv-SE"/>
            </w:rPr>
            <w:t>Livsmedelsverket</w:t>
          </w:r>
          <w:r w:rsidR="00EA4EC4" w:rsidRPr="005C2E60">
            <w:rPr>
              <w:sz w:val="16"/>
              <w:szCs w:val="16"/>
              <w:lang w:val="sv-SE"/>
            </w:rPr>
            <w:t xml:space="preserve">• </w:t>
          </w:r>
          <w:r w:rsidRPr="005C2E60">
            <w:rPr>
              <w:sz w:val="16"/>
              <w:szCs w:val="16"/>
              <w:lang w:val="sv-SE"/>
            </w:rPr>
            <w:t>Kemiska</w:t>
          </w:r>
          <w:r w:rsidR="00EA4EC4" w:rsidRPr="005C2E60">
            <w:rPr>
              <w:sz w:val="16"/>
              <w:szCs w:val="16"/>
              <w:lang w:val="sv-SE"/>
            </w:rPr>
            <w:t xml:space="preserve"> </w:t>
          </w:r>
          <w:r w:rsidR="0019541D">
            <w:rPr>
              <w:sz w:val="16"/>
              <w:szCs w:val="16"/>
              <w:lang w:val="sv-SE"/>
            </w:rPr>
            <w:t>analyser</w:t>
          </w:r>
          <w:r w:rsidR="00EA4EC4" w:rsidRPr="005C2E60">
            <w:rPr>
              <w:sz w:val="16"/>
              <w:szCs w:val="16"/>
              <w:lang w:val="sv-SE"/>
            </w:rPr>
            <w:t xml:space="preserve"> • Mustiala</w:t>
          </w:r>
          <w:r w:rsidRPr="005C2E60">
            <w:rPr>
              <w:sz w:val="16"/>
              <w:szCs w:val="16"/>
              <w:lang w:val="sv-SE"/>
            </w:rPr>
            <w:t>gatan</w:t>
          </w:r>
          <w:r w:rsidR="00EA4EC4" w:rsidRPr="005C2E60">
            <w:rPr>
              <w:sz w:val="16"/>
              <w:szCs w:val="16"/>
              <w:lang w:val="sv-SE"/>
            </w:rPr>
            <w:t xml:space="preserve"> 3, 00790 HELSIN</w:t>
          </w:r>
          <w:r w:rsidRPr="005C2E60">
            <w:rPr>
              <w:sz w:val="16"/>
              <w:szCs w:val="16"/>
              <w:lang w:val="sv-SE"/>
            </w:rPr>
            <w:t>GFORS</w:t>
          </w:r>
          <w:r w:rsidR="00EA4EC4" w:rsidRPr="005C2E60">
            <w:rPr>
              <w:sz w:val="16"/>
              <w:szCs w:val="16"/>
              <w:lang w:val="sv-SE"/>
            </w:rPr>
            <w:t xml:space="preserve"> • </w:t>
          </w:r>
          <w:r w:rsidRPr="005C2E60">
            <w:rPr>
              <w:sz w:val="16"/>
              <w:szCs w:val="16"/>
              <w:lang w:val="sv-SE"/>
            </w:rPr>
            <w:t>T</w:t>
          </w:r>
          <w:r w:rsidR="008F0437">
            <w:rPr>
              <w:sz w:val="16"/>
              <w:szCs w:val="16"/>
              <w:lang w:val="sv-SE"/>
            </w:rPr>
            <w:t>fn</w:t>
          </w:r>
          <w:r w:rsidR="00EA4EC4" w:rsidRPr="005C2E60">
            <w:rPr>
              <w:sz w:val="16"/>
              <w:szCs w:val="16"/>
              <w:lang w:val="sv-SE"/>
            </w:rPr>
            <w:t xml:space="preserve">. 029 530 0400 • </w:t>
          </w:r>
          <w:hyperlink r:id="rId1" w:history="1">
            <w:r w:rsidR="00717862" w:rsidRPr="00714998">
              <w:rPr>
                <w:rStyle w:val="Hyperlinkki"/>
                <w:sz w:val="16"/>
                <w:szCs w:val="16"/>
                <w:lang w:val="sv-SE"/>
              </w:rPr>
              <w:t>www.ruokavirasto.fi</w:t>
            </w:r>
          </w:hyperlink>
          <w:r w:rsidR="00EA4EC4" w:rsidRPr="005C2E60">
            <w:rPr>
              <w:sz w:val="16"/>
              <w:szCs w:val="16"/>
              <w:lang w:val="sv-SE"/>
            </w:rPr>
            <w:t xml:space="preserve"> </w:t>
          </w:r>
          <w:r w:rsidR="00472A3C">
            <w:rPr>
              <w:sz w:val="16"/>
              <w:szCs w:val="16"/>
              <w:lang w:val="sv-SE"/>
            </w:rPr>
            <w:t>förnamn</w:t>
          </w:r>
          <w:r w:rsidR="00472A3C" w:rsidRPr="00472A3C">
            <w:rPr>
              <w:sz w:val="16"/>
              <w:szCs w:val="16"/>
              <w:lang w:val="sv-SE"/>
            </w:rPr>
            <w:t>.</w:t>
          </w:r>
          <w:r w:rsidR="00472A3C">
            <w:rPr>
              <w:sz w:val="16"/>
              <w:szCs w:val="16"/>
              <w:lang w:val="sv-SE"/>
            </w:rPr>
            <w:t>efternamn</w:t>
          </w:r>
          <w:r w:rsidR="00472A3C" w:rsidRPr="00472A3C">
            <w:rPr>
              <w:sz w:val="16"/>
              <w:szCs w:val="16"/>
              <w:lang w:val="sv-SE"/>
            </w:rPr>
            <w:t>@</w:t>
          </w:r>
          <w:r w:rsidR="00472A3C">
            <w:rPr>
              <w:sz w:val="16"/>
              <w:szCs w:val="16"/>
              <w:lang w:val="sv-SE"/>
            </w:rPr>
            <w:t>livsmedelsverket</w:t>
          </w:r>
          <w:r w:rsidR="00472A3C" w:rsidRPr="00472A3C">
            <w:rPr>
              <w:sz w:val="16"/>
              <w:szCs w:val="16"/>
              <w:lang w:val="sv-SE"/>
            </w:rPr>
            <w:t>.fi</w:t>
          </w:r>
          <w:r w:rsidR="00EA4EC4" w:rsidRPr="005C2E60">
            <w:rPr>
              <w:sz w:val="16"/>
              <w:szCs w:val="16"/>
              <w:lang w:val="sv-SE"/>
            </w:rPr>
            <w:t xml:space="preserve"> • </w:t>
          </w:r>
          <w:r w:rsidR="00472A3C">
            <w:rPr>
              <w:sz w:val="16"/>
              <w:szCs w:val="16"/>
              <w:lang w:val="sv-SE"/>
            </w:rPr>
            <w:t>Tfn</w:t>
          </w:r>
          <w:r w:rsidR="00EA4EC4" w:rsidRPr="005C2E60">
            <w:rPr>
              <w:sz w:val="16"/>
              <w:szCs w:val="16"/>
              <w:lang w:val="sv-SE"/>
            </w:rPr>
            <w:t xml:space="preserve">. </w:t>
          </w:r>
          <w:r w:rsidR="00472A3C">
            <w:rPr>
              <w:sz w:val="16"/>
              <w:szCs w:val="16"/>
              <w:lang w:val="sv-SE"/>
            </w:rPr>
            <w:t>på</w:t>
          </w:r>
          <w:r w:rsidR="00EA4EC4" w:rsidRPr="005C2E60">
            <w:rPr>
              <w:sz w:val="16"/>
              <w:szCs w:val="16"/>
              <w:lang w:val="sv-SE"/>
            </w:rPr>
            <w:t xml:space="preserve"> </w:t>
          </w:r>
          <w:r w:rsidR="00472A3C">
            <w:rPr>
              <w:sz w:val="16"/>
              <w:szCs w:val="16"/>
              <w:lang w:val="sv-SE"/>
            </w:rPr>
            <w:t>paketkortet</w:t>
          </w:r>
          <w:r w:rsidR="00EA4EC4" w:rsidRPr="005C2E60">
            <w:rPr>
              <w:sz w:val="16"/>
              <w:szCs w:val="16"/>
              <w:lang w:val="sv-SE"/>
            </w:rPr>
            <w:t>: 0500 415441 / 044 378 71</w:t>
          </w:r>
          <w:r w:rsidR="007F0CB9" w:rsidRPr="005C2E60">
            <w:rPr>
              <w:sz w:val="16"/>
              <w:szCs w:val="16"/>
              <w:lang w:val="sv-SE"/>
            </w:rPr>
            <w:t>0</w:t>
          </w:r>
        </w:p>
      </w:tc>
    </w:tr>
  </w:tbl>
  <w:p w14:paraId="29605E75" w14:textId="77777777" w:rsidR="00C7383F" w:rsidRPr="005C2E60" w:rsidRDefault="00C7383F" w:rsidP="00DD5C0C">
    <w:pPr>
      <w:rPr>
        <w:rFonts w:ascii="Calibri" w:hAnsi="Calibri"/>
        <w:color w:val="000000"/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AC1B" w14:textId="77777777" w:rsidR="00646038" w:rsidRDefault="00646038">
      <w:r>
        <w:separator/>
      </w:r>
    </w:p>
  </w:footnote>
  <w:footnote w:type="continuationSeparator" w:id="0">
    <w:p w14:paraId="76FCBF75" w14:textId="77777777" w:rsidR="00646038" w:rsidRDefault="0064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53D4" w14:textId="77777777" w:rsidR="00594DB4" w:rsidRPr="007D4AB2" w:rsidRDefault="00594DB4">
    <w:pPr>
      <w:pStyle w:val="Yltunniste"/>
      <w:rPr>
        <w:rFonts w:ascii="Calibri" w:hAnsi="Calibri"/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170"/>
      <w:gridCol w:w="1982"/>
      <w:gridCol w:w="1486"/>
    </w:tblGrid>
    <w:tr w:rsidR="00512473" w14:paraId="77F1FB41" w14:textId="77777777" w:rsidTr="005510A1">
      <w:tc>
        <w:tcPr>
          <w:tcW w:w="6171" w:type="dxa"/>
          <w:vMerge w:val="restart"/>
          <w:shd w:val="clear" w:color="auto" w:fill="auto"/>
        </w:tcPr>
        <w:p w14:paraId="0C11BBF8" w14:textId="7FBB69EA" w:rsidR="00512473" w:rsidRDefault="00676D93">
          <w:pPr>
            <w:pStyle w:val="Yltunniste"/>
          </w:pPr>
          <w:r>
            <w:rPr>
              <w:noProof/>
              <w:lang w:val="en-US"/>
            </w:rPr>
            <w:drawing>
              <wp:inline distT="0" distB="0" distL="0" distR="0" wp14:anchorId="52F0ECBF" wp14:editId="0211CB93">
                <wp:extent cx="3778250" cy="7175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3" w:type="dxa"/>
          <w:gridSpan w:val="2"/>
          <w:shd w:val="clear" w:color="auto" w:fill="auto"/>
        </w:tcPr>
        <w:p w14:paraId="1F64C54E" w14:textId="77777777" w:rsidR="00512473" w:rsidRPr="007D4AB2" w:rsidRDefault="00512473">
          <w:pPr>
            <w:pStyle w:val="Yltunniste"/>
            <w:rPr>
              <w:rFonts w:ascii="Calibri" w:hAnsi="Calibri"/>
            </w:rPr>
          </w:pPr>
          <w:r w:rsidRPr="007D4AB2">
            <w:rPr>
              <w:rFonts w:ascii="Calibri" w:hAnsi="Calibri"/>
            </w:rPr>
            <w:t>TUTKIMUSLÄHETE</w:t>
          </w:r>
        </w:p>
      </w:tc>
    </w:tr>
    <w:tr w:rsidR="00512473" w14:paraId="583C7519" w14:textId="77777777" w:rsidTr="005510A1">
      <w:tc>
        <w:tcPr>
          <w:tcW w:w="6171" w:type="dxa"/>
          <w:vMerge/>
          <w:shd w:val="clear" w:color="auto" w:fill="auto"/>
        </w:tcPr>
        <w:p w14:paraId="1940D61D" w14:textId="77777777" w:rsidR="00512473" w:rsidRDefault="00512473">
          <w:pPr>
            <w:pStyle w:val="Yltunniste"/>
          </w:pPr>
        </w:p>
      </w:tc>
      <w:tc>
        <w:tcPr>
          <w:tcW w:w="3683" w:type="dxa"/>
          <w:gridSpan w:val="2"/>
          <w:shd w:val="clear" w:color="auto" w:fill="auto"/>
        </w:tcPr>
        <w:p w14:paraId="6762E6C8" w14:textId="77777777" w:rsidR="00512473" w:rsidRPr="007D4AB2" w:rsidRDefault="00512473">
          <w:pPr>
            <w:pStyle w:val="Yltunniste"/>
            <w:rPr>
              <w:rFonts w:ascii="Calibri" w:hAnsi="Calibri"/>
            </w:rPr>
          </w:pPr>
          <w:r w:rsidRPr="007D4AB2">
            <w:rPr>
              <w:rFonts w:ascii="Calibri" w:hAnsi="Calibri"/>
              <w:snapToGrid w:val="0"/>
              <w:szCs w:val="24"/>
            </w:rPr>
            <w:t>kemialliseen analyysiin</w:t>
          </w:r>
        </w:p>
      </w:tc>
    </w:tr>
    <w:tr w:rsidR="005510A1" w14:paraId="4A9989DB" w14:textId="77777777" w:rsidTr="005510A1">
      <w:tc>
        <w:tcPr>
          <w:tcW w:w="6171" w:type="dxa"/>
          <w:vMerge/>
          <w:shd w:val="clear" w:color="auto" w:fill="auto"/>
        </w:tcPr>
        <w:p w14:paraId="2265363F" w14:textId="77777777" w:rsidR="005510A1" w:rsidRDefault="005510A1" w:rsidP="005510A1">
          <w:pPr>
            <w:pStyle w:val="Yltunniste"/>
          </w:pPr>
        </w:p>
      </w:tc>
      <w:tc>
        <w:tcPr>
          <w:tcW w:w="2080" w:type="dxa"/>
          <w:shd w:val="clear" w:color="auto" w:fill="auto"/>
        </w:tcPr>
        <w:p w14:paraId="1FDED386" w14:textId="77777777" w:rsidR="005510A1" w:rsidRPr="005D3EA6" w:rsidRDefault="005510A1" w:rsidP="005510A1">
          <w:pPr>
            <w:rPr>
              <w:rFonts w:ascii="Calibri" w:hAnsi="Calibri"/>
              <w:sz w:val="20"/>
              <w:lang w:val="en-US"/>
            </w:rPr>
          </w:pPr>
          <w:r>
            <w:rPr>
              <w:rFonts w:ascii="Calibri" w:hAnsi="Calibri"/>
              <w:sz w:val="20"/>
              <w:lang w:val="en-US"/>
            </w:rPr>
            <w:t>Lähetetunnus</w:t>
          </w:r>
        </w:p>
      </w:tc>
      <w:tc>
        <w:tcPr>
          <w:tcW w:w="1603" w:type="dxa"/>
          <w:shd w:val="clear" w:color="auto" w:fill="auto"/>
        </w:tcPr>
        <w:p w14:paraId="42657DD7" w14:textId="77777777" w:rsidR="005510A1" w:rsidRPr="005D3EA6" w:rsidRDefault="005510A1" w:rsidP="005510A1">
          <w:pPr>
            <w:rPr>
              <w:rFonts w:ascii="Calibri" w:hAnsi="Calibri"/>
              <w:sz w:val="20"/>
              <w:lang w:val="en-US"/>
            </w:rPr>
          </w:pPr>
          <w:r>
            <w:rPr>
              <w:rFonts w:ascii="Calibri" w:hAnsi="Calibri"/>
              <w:sz w:val="20"/>
              <w:lang w:val="en-US"/>
            </w:rPr>
            <w:t>HKEM</w:t>
          </w:r>
        </w:p>
      </w:tc>
    </w:tr>
    <w:tr w:rsidR="005510A1" w14:paraId="766076B2" w14:textId="77777777" w:rsidTr="005510A1">
      <w:tc>
        <w:tcPr>
          <w:tcW w:w="6171" w:type="dxa"/>
          <w:vMerge/>
          <w:shd w:val="clear" w:color="auto" w:fill="auto"/>
        </w:tcPr>
        <w:p w14:paraId="7F4A6DD9" w14:textId="77777777" w:rsidR="005510A1" w:rsidRDefault="005510A1" w:rsidP="005510A1">
          <w:pPr>
            <w:pStyle w:val="Yltunniste"/>
          </w:pPr>
        </w:p>
      </w:tc>
      <w:tc>
        <w:tcPr>
          <w:tcW w:w="2080" w:type="dxa"/>
          <w:shd w:val="clear" w:color="auto" w:fill="auto"/>
        </w:tcPr>
        <w:p w14:paraId="65650F1F" w14:textId="77777777" w:rsidR="005510A1" w:rsidRPr="007D4AB2" w:rsidRDefault="005510A1" w:rsidP="005510A1">
          <w:pPr>
            <w:pStyle w:val="Yltunniste"/>
            <w:rPr>
              <w:rFonts w:ascii="Calibri" w:hAnsi="Calibri"/>
              <w:szCs w:val="24"/>
            </w:rPr>
          </w:pPr>
        </w:p>
      </w:tc>
      <w:tc>
        <w:tcPr>
          <w:tcW w:w="1603" w:type="dxa"/>
          <w:shd w:val="clear" w:color="auto" w:fill="auto"/>
        </w:tcPr>
        <w:p w14:paraId="71020AAD" w14:textId="77777777" w:rsidR="005510A1" w:rsidRPr="007D4AB2" w:rsidRDefault="005510A1" w:rsidP="005510A1">
          <w:pPr>
            <w:pStyle w:val="Yltunniste"/>
            <w:rPr>
              <w:rFonts w:ascii="Calibri" w:hAnsi="Calibri"/>
            </w:rPr>
          </w:pPr>
        </w:p>
      </w:tc>
    </w:tr>
  </w:tbl>
  <w:p w14:paraId="6DB68193" w14:textId="77777777" w:rsidR="00594DB4" w:rsidRPr="007D4AB2" w:rsidRDefault="00594DB4" w:rsidP="00DD5C0C">
    <w:pPr>
      <w:pStyle w:val="Yltunniste"/>
      <w:rPr>
        <w:rFonts w:ascii="Calibri" w:hAnsi="Calibri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1" w:type="dxa"/>
      <w:tblLayout w:type="fixed"/>
      <w:tblLook w:val="04A0" w:firstRow="1" w:lastRow="0" w:firstColumn="1" w:lastColumn="0" w:noHBand="0" w:noVBand="1"/>
    </w:tblPr>
    <w:tblGrid>
      <w:gridCol w:w="6171"/>
      <w:gridCol w:w="2584"/>
      <w:gridCol w:w="1106"/>
    </w:tblGrid>
    <w:tr w:rsidR="005C2E60" w:rsidRPr="007D4AB2" w14:paraId="6409632F" w14:textId="77777777" w:rsidTr="005C2E60">
      <w:trPr>
        <w:trHeight w:val="263"/>
      </w:trPr>
      <w:tc>
        <w:tcPr>
          <w:tcW w:w="6171" w:type="dxa"/>
          <w:vMerge w:val="restart"/>
          <w:shd w:val="clear" w:color="auto" w:fill="auto"/>
        </w:tcPr>
        <w:p w14:paraId="13A75437" w14:textId="7AC9897B" w:rsidR="005C2E60" w:rsidRPr="007D4AB2" w:rsidRDefault="00676D93" w:rsidP="005C2E60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3A33DC" wp14:editId="55AA213A">
                <wp:simplePos x="0" y="0"/>
                <wp:positionH relativeFrom="column">
                  <wp:posOffset>1905</wp:posOffset>
                </wp:positionH>
                <wp:positionV relativeFrom="page">
                  <wp:posOffset>99695</wp:posOffset>
                </wp:positionV>
                <wp:extent cx="3242310" cy="520700"/>
                <wp:effectExtent l="0" t="0" r="0" b="0"/>
                <wp:wrapNone/>
                <wp:docPr id="2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231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4" w:type="dxa"/>
          <w:shd w:val="clear" w:color="auto" w:fill="auto"/>
        </w:tcPr>
        <w:p w14:paraId="15568857" w14:textId="77777777" w:rsidR="005C2E60" w:rsidRPr="005D3EA6" w:rsidRDefault="005C2E60" w:rsidP="005C2E60">
          <w:pPr>
            <w:rPr>
              <w:rFonts w:ascii="Calibri" w:hAnsi="Calibri"/>
              <w:sz w:val="20"/>
              <w:lang w:val="en-US"/>
            </w:rPr>
          </w:pPr>
          <w:r w:rsidRPr="005C2E60">
            <w:rPr>
              <w:rFonts w:ascii="Calibri" w:hAnsi="Calibri"/>
              <w:snapToGrid w:val="0"/>
              <w:sz w:val="22"/>
              <w:szCs w:val="22"/>
              <w:lang w:val="sv-SE"/>
            </w:rPr>
            <w:t>UNDERSÖKNINGSREMISS</w:t>
          </w:r>
        </w:p>
      </w:tc>
      <w:tc>
        <w:tcPr>
          <w:tcW w:w="1106" w:type="dxa"/>
          <w:shd w:val="clear" w:color="auto" w:fill="auto"/>
        </w:tcPr>
        <w:p w14:paraId="33B93A96" w14:textId="77777777" w:rsidR="005C2E60" w:rsidRPr="005D3EA6" w:rsidRDefault="005C2E60" w:rsidP="005C2E60">
          <w:pPr>
            <w:rPr>
              <w:rFonts w:ascii="Calibri" w:hAnsi="Calibri"/>
              <w:sz w:val="20"/>
              <w:lang w:val="en-US"/>
            </w:rPr>
          </w:pPr>
        </w:p>
      </w:tc>
    </w:tr>
    <w:tr w:rsidR="005C2E60" w:rsidRPr="007D4AB2" w14:paraId="6AE9B798" w14:textId="77777777" w:rsidTr="005C2E60">
      <w:trPr>
        <w:trHeight w:val="276"/>
      </w:trPr>
      <w:tc>
        <w:tcPr>
          <w:tcW w:w="6171" w:type="dxa"/>
          <w:vMerge/>
          <w:shd w:val="clear" w:color="auto" w:fill="auto"/>
        </w:tcPr>
        <w:p w14:paraId="572EE1FB" w14:textId="77777777" w:rsidR="005C2E60" w:rsidRPr="007D4AB2" w:rsidRDefault="005C2E60" w:rsidP="005C2E60">
          <w:pPr>
            <w:rPr>
              <w:lang w:val="en-US"/>
            </w:rPr>
          </w:pPr>
        </w:p>
      </w:tc>
      <w:tc>
        <w:tcPr>
          <w:tcW w:w="2584" w:type="dxa"/>
          <w:shd w:val="clear" w:color="auto" w:fill="auto"/>
        </w:tcPr>
        <w:p w14:paraId="3CA04734" w14:textId="77777777" w:rsidR="005C2E60" w:rsidRPr="005D3EA6" w:rsidRDefault="005C2E60" w:rsidP="005C2E60">
          <w:pPr>
            <w:rPr>
              <w:rFonts w:ascii="Calibri" w:hAnsi="Calibri"/>
              <w:sz w:val="20"/>
              <w:lang w:val="en-US"/>
            </w:rPr>
          </w:pPr>
          <w:r w:rsidRPr="005C2E60">
            <w:rPr>
              <w:rFonts w:ascii="Calibri" w:hAnsi="Calibri"/>
              <w:snapToGrid w:val="0"/>
              <w:sz w:val="22"/>
              <w:szCs w:val="22"/>
              <w:lang w:val="sv-SE"/>
            </w:rPr>
            <w:t>till kemisk analys</w:t>
          </w:r>
        </w:p>
      </w:tc>
      <w:tc>
        <w:tcPr>
          <w:tcW w:w="1106" w:type="dxa"/>
          <w:shd w:val="clear" w:color="auto" w:fill="auto"/>
        </w:tcPr>
        <w:p w14:paraId="6BD87ABE" w14:textId="77777777" w:rsidR="005C2E60" w:rsidRPr="005D3EA6" w:rsidRDefault="005C2E60" w:rsidP="005C2E60">
          <w:pPr>
            <w:rPr>
              <w:rFonts w:ascii="Calibri" w:hAnsi="Calibri"/>
              <w:sz w:val="20"/>
              <w:lang w:val="en-US"/>
            </w:rPr>
          </w:pPr>
          <w:r>
            <w:rPr>
              <w:rFonts w:ascii="Calibri" w:hAnsi="Calibri"/>
              <w:sz w:val="20"/>
              <w:lang w:val="en-US"/>
            </w:rPr>
            <w:fldChar w:fldCharType="begin"/>
          </w:r>
          <w:r>
            <w:rPr>
              <w:rFonts w:ascii="Calibri" w:hAnsi="Calibri"/>
              <w:sz w:val="20"/>
              <w:lang w:val="en-US"/>
            </w:rPr>
            <w:instrText xml:space="preserve"> PAGE  \* Arabic  \* MERGEFORMAT </w:instrText>
          </w:r>
          <w:r>
            <w:rPr>
              <w:rFonts w:ascii="Calibri" w:hAnsi="Calibri"/>
              <w:sz w:val="20"/>
              <w:lang w:val="en-US"/>
            </w:rPr>
            <w:fldChar w:fldCharType="separate"/>
          </w:r>
          <w:r>
            <w:rPr>
              <w:rFonts w:ascii="Calibri" w:hAnsi="Calibri"/>
              <w:sz w:val="20"/>
              <w:lang w:val="en-US"/>
            </w:rPr>
            <w:t>1</w:t>
          </w:r>
          <w:r>
            <w:rPr>
              <w:rFonts w:ascii="Calibri" w:hAnsi="Calibri"/>
              <w:sz w:val="20"/>
              <w:lang w:val="en-US"/>
            </w:rPr>
            <w:fldChar w:fldCharType="end"/>
          </w:r>
          <w:r>
            <w:rPr>
              <w:rFonts w:ascii="Calibri" w:hAnsi="Calibri"/>
              <w:sz w:val="20"/>
              <w:lang w:val="en-US"/>
            </w:rPr>
            <w:t>(</w:t>
          </w:r>
          <w:r>
            <w:rPr>
              <w:rFonts w:ascii="Calibri" w:hAnsi="Calibri"/>
              <w:sz w:val="20"/>
              <w:lang w:val="en-US"/>
            </w:rPr>
            <w:fldChar w:fldCharType="begin"/>
          </w:r>
          <w:r>
            <w:rPr>
              <w:rFonts w:ascii="Calibri" w:hAnsi="Calibri"/>
              <w:sz w:val="20"/>
              <w:lang w:val="en-US"/>
            </w:rPr>
            <w:instrText xml:space="preserve"> NUMPAGES   \* MERGEFORMAT </w:instrText>
          </w:r>
          <w:r>
            <w:rPr>
              <w:rFonts w:ascii="Calibri" w:hAnsi="Calibri"/>
              <w:sz w:val="20"/>
              <w:lang w:val="en-US"/>
            </w:rPr>
            <w:fldChar w:fldCharType="separate"/>
          </w:r>
          <w:r>
            <w:rPr>
              <w:rFonts w:ascii="Calibri" w:hAnsi="Calibri"/>
              <w:sz w:val="20"/>
              <w:lang w:val="en-US"/>
            </w:rPr>
            <w:t>1</w:t>
          </w:r>
          <w:r>
            <w:rPr>
              <w:rFonts w:ascii="Calibri" w:hAnsi="Calibri"/>
              <w:sz w:val="20"/>
              <w:lang w:val="en-US"/>
            </w:rPr>
            <w:fldChar w:fldCharType="end"/>
          </w:r>
          <w:r>
            <w:rPr>
              <w:rFonts w:ascii="Calibri" w:hAnsi="Calibri"/>
              <w:sz w:val="20"/>
              <w:lang w:val="en-US"/>
            </w:rPr>
            <w:t>)</w:t>
          </w:r>
        </w:p>
      </w:tc>
    </w:tr>
    <w:tr w:rsidR="002D5DD4" w:rsidRPr="007D4AB2" w14:paraId="1D44C860" w14:textId="77777777" w:rsidTr="005C2E60">
      <w:trPr>
        <w:trHeight w:val="263"/>
      </w:trPr>
      <w:tc>
        <w:tcPr>
          <w:tcW w:w="6171" w:type="dxa"/>
          <w:vMerge/>
          <w:shd w:val="clear" w:color="auto" w:fill="auto"/>
        </w:tcPr>
        <w:p w14:paraId="233523B4" w14:textId="77777777" w:rsidR="002D5DD4" w:rsidRPr="007D4AB2" w:rsidRDefault="002D5DD4" w:rsidP="00512473">
          <w:pPr>
            <w:rPr>
              <w:lang w:val="en-US"/>
            </w:rPr>
          </w:pPr>
        </w:p>
      </w:tc>
      <w:tc>
        <w:tcPr>
          <w:tcW w:w="2584" w:type="dxa"/>
          <w:shd w:val="clear" w:color="auto" w:fill="auto"/>
        </w:tcPr>
        <w:p w14:paraId="48A77001" w14:textId="77777777" w:rsidR="005C2E60" w:rsidRDefault="005C2E60" w:rsidP="00512473">
          <w:pPr>
            <w:rPr>
              <w:rFonts w:ascii="Calibri" w:hAnsi="Calibri"/>
              <w:sz w:val="20"/>
              <w:lang w:val="en-US"/>
            </w:rPr>
          </w:pPr>
        </w:p>
        <w:p w14:paraId="5A80B85E" w14:textId="77777777" w:rsidR="002D5DD4" w:rsidRPr="005D3EA6" w:rsidRDefault="005C2E60" w:rsidP="00512473">
          <w:pPr>
            <w:rPr>
              <w:rFonts w:ascii="Calibri" w:hAnsi="Calibri"/>
              <w:sz w:val="20"/>
              <w:lang w:val="en-US"/>
            </w:rPr>
          </w:pPr>
          <w:r w:rsidRPr="00156908">
            <w:rPr>
              <w:rFonts w:ascii="Calibri" w:hAnsi="Calibri"/>
              <w:sz w:val="20"/>
              <w:lang w:val="sv-SE"/>
            </w:rPr>
            <w:t>Remissbeteckning</w:t>
          </w:r>
        </w:p>
      </w:tc>
      <w:tc>
        <w:tcPr>
          <w:tcW w:w="1106" w:type="dxa"/>
          <w:shd w:val="clear" w:color="auto" w:fill="auto"/>
        </w:tcPr>
        <w:p w14:paraId="172DDE78" w14:textId="77777777" w:rsidR="005C2E60" w:rsidRDefault="005C2E60" w:rsidP="00512473">
          <w:pPr>
            <w:rPr>
              <w:rFonts w:ascii="Calibri" w:hAnsi="Calibri"/>
              <w:sz w:val="20"/>
              <w:lang w:val="en-US"/>
            </w:rPr>
          </w:pPr>
        </w:p>
        <w:p w14:paraId="55BC5FC9" w14:textId="77777777" w:rsidR="002D5DD4" w:rsidRDefault="00DE5868" w:rsidP="00512473">
          <w:pPr>
            <w:rPr>
              <w:rFonts w:ascii="Calibri" w:hAnsi="Calibri"/>
              <w:sz w:val="20"/>
              <w:lang w:val="en-US"/>
            </w:rPr>
          </w:pPr>
          <w:r>
            <w:rPr>
              <w:rFonts w:ascii="Calibri" w:hAnsi="Calibri"/>
              <w:sz w:val="20"/>
              <w:lang w:val="en-US"/>
            </w:rPr>
            <w:t>HKEM</w:t>
          </w:r>
        </w:p>
        <w:p w14:paraId="36B372B8" w14:textId="77777777" w:rsidR="00635BE8" w:rsidRPr="005D3EA6" w:rsidRDefault="00635BE8" w:rsidP="00512473">
          <w:pPr>
            <w:rPr>
              <w:rFonts w:ascii="Calibri" w:hAnsi="Calibri"/>
              <w:sz w:val="20"/>
              <w:lang w:val="en-US"/>
            </w:rPr>
          </w:pPr>
        </w:p>
      </w:tc>
    </w:tr>
    <w:tr w:rsidR="002D5DD4" w:rsidRPr="007D4AB2" w14:paraId="5B4D0CE8" w14:textId="77777777" w:rsidTr="005C2E60">
      <w:trPr>
        <w:trHeight w:val="263"/>
      </w:trPr>
      <w:tc>
        <w:tcPr>
          <w:tcW w:w="6171" w:type="dxa"/>
          <w:vMerge/>
          <w:shd w:val="clear" w:color="auto" w:fill="auto"/>
        </w:tcPr>
        <w:p w14:paraId="72C7C1F2" w14:textId="77777777" w:rsidR="002D5DD4" w:rsidRPr="007D4AB2" w:rsidRDefault="002D5DD4" w:rsidP="00512473">
          <w:pPr>
            <w:rPr>
              <w:lang w:val="en-US"/>
            </w:rPr>
          </w:pPr>
        </w:p>
      </w:tc>
      <w:tc>
        <w:tcPr>
          <w:tcW w:w="2584" w:type="dxa"/>
          <w:shd w:val="clear" w:color="auto" w:fill="auto"/>
        </w:tcPr>
        <w:p w14:paraId="74684E28" w14:textId="77777777" w:rsidR="002D5DD4" w:rsidRPr="005D3EA6" w:rsidRDefault="002D5DD4" w:rsidP="00512473">
          <w:pPr>
            <w:rPr>
              <w:rFonts w:ascii="Calibri" w:hAnsi="Calibri"/>
              <w:sz w:val="20"/>
              <w:lang w:val="en-US"/>
            </w:rPr>
          </w:pPr>
        </w:p>
      </w:tc>
      <w:tc>
        <w:tcPr>
          <w:tcW w:w="1106" w:type="dxa"/>
          <w:shd w:val="clear" w:color="auto" w:fill="auto"/>
        </w:tcPr>
        <w:p w14:paraId="608B4E70" w14:textId="77777777" w:rsidR="002D5DD4" w:rsidRPr="005D3EA6" w:rsidRDefault="002D5DD4" w:rsidP="00512473">
          <w:pPr>
            <w:rPr>
              <w:rFonts w:ascii="Calibri" w:hAnsi="Calibri"/>
              <w:sz w:val="20"/>
              <w:lang w:val="en-US"/>
            </w:rPr>
          </w:pPr>
        </w:p>
      </w:tc>
    </w:tr>
  </w:tbl>
  <w:p w14:paraId="35F5018A" w14:textId="77777777" w:rsidR="00C7383F" w:rsidRPr="005D3EA6" w:rsidRDefault="00C7383F" w:rsidP="00512473">
    <w:pPr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EDA"/>
    <w:multiLevelType w:val="hybridMultilevel"/>
    <w:tmpl w:val="C9B0FBE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219FD"/>
    <w:rsid w:val="00030CE6"/>
    <w:rsid w:val="00037BFD"/>
    <w:rsid w:val="00053A2B"/>
    <w:rsid w:val="00054516"/>
    <w:rsid w:val="00060FFC"/>
    <w:rsid w:val="00065F5C"/>
    <w:rsid w:val="00086FA1"/>
    <w:rsid w:val="0009506D"/>
    <w:rsid w:val="000F5E0E"/>
    <w:rsid w:val="001156CF"/>
    <w:rsid w:val="00155FC0"/>
    <w:rsid w:val="00156908"/>
    <w:rsid w:val="00171D64"/>
    <w:rsid w:val="00193F95"/>
    <w:rsid w:val="0019541D"/>
    <w:rsid w:val="001C2B65"/>
    <w:rsid w:val="001D394B"/>
    <w:rsid w:val="001D5C5B"/>
    <w:rsid w:val="001F2FC5"/>
    <w:rsid w:val="00200E9F"/>
    <w:rsid w:val="00236E7D"/>
    <w:rsid w:val="00265B78"/>
    <w:rsid w:val="002D5DD4"/>
    <w:rsid w:val="003C6107"/>
    <w:rsid w:val="003D210B"/>
    <w:rsid w:val="003F5587"/>
    <w:rsid w:val="0041276B"/>
    <w:rsid w:val="004154F3"/>
    <w:rsid w:val="0046702B"/>
    <w:rsid w:val="004716C0"/>
    <w:rsid w:val="00472A3C"/>
    <w:rsid w:val="00493B0A"/>
    <w:rsid w:val="004C5609"/>
    <w:rsid w:val="004D30FD"/>
    <w:rsid w:val="00505667"/>
    <w:rsid w:val="00512473"/>
    <w:rsid w:val="00514878"/>
    <w:rsid w:val="0051602C"/>
    <w:rsid w:val="00523646"/>
    <w:rsid w:val="0052540C"/>
    <w:rsid w:val="005510A1"/>
    <w:rsid w:val="0058145F"/>
    <w:rsid w:val="00594DB4"/>
    <w:rsid w:val="005B6BE0"/>
    <w:rsid w:val="005C2E60"/>
    <w:rsid w:val="005D0135"/>
    <w:rsid w:val="005D0EA8"/>
    <w:rsid w:val="005D3EA6"/>
    <w:rsid w:val="005D4A2C"/>
    <w:rsid w:val="00611671"/>
    <w:rsid w:val="00635BE8"/>
    <w:rsid w:val="0064119F"/>
    <w:rsid w:val="006412BE"/>
    <w:rsid w:val="00646038"/>
    <w:rsid w:val="00661773"/>
    <w:rsid w:val="00665D4F"/>
    <w:rsid w:val="00676D93"/>
    <w:rsid w:val="00695F8D"/>
    <w:rsid w:val="006B24E7"/>
    <w:rsid w:val="00705DD3"/>
    <w:rsid w:val="00717862"/>
    <w:rsid w:val="007658DB"/>
    <w:rsid w:val="00767445"/>
    <w:rsid w:val="007935F5"/>
    <w:rsid w:val="007B2791"/>
    <w:rsid w:val="007C4C17"/>
    <w:rsid w:val="007D3105"/>
    <w:rsid w:val="007D4AB2"/>
    <w:rsid w:val="007D5A6B"/>
    <w:rsid w:val="007E1EB2"/>
    <w:rsid w:val="007F0CB9"/>
    <w:rsid w:val="007F3546"/>
    <w:rsid w:val="00803720"/>
    <w:rsid w:val="00835675"/>
    <w:rsid w:val="008457D0"/>
    <w:rsid w:val="008517F4"/>
    <w:rsid w:val="008571F5"/>
    <w:rsid w:val="00860AE8"/>
    <w:rsid w:val="00863416"/>
    <w:rsid w:val="00866B9D"/>
    <w:rsid w:val="00892787"/>
    <w:rsid w:val="008A72DA"/>
    <w:rsid w:val="008E0642"/>
    <w:rsid w:val="008E2AEA"/>
    <w:rsid w:val="008F0437"/>
    <w:rsid w:val="0096187D"/>
    <w:rsid w:val="00961C06"/>
    <w:rsid w:val="00972C2C"/>
    <w:rsid w:val="00991334"/>
    <w:rsid w:val="009D74BE"/>
    <w:rsid w:val="009E7EC6"/>
    <w:rsid w:val="00A46E33"/>
    <w:rsid w:val="00A55870"/>
    <w:rsid w:val="00A74393"/>
    <w:rsid w:val="00AA18D0"/>
    <w:rsid w:val="00AC65A2"/>
    <w:rsid w:val="00AE7917"/>
    <w:rsid w:val="00B63936"/>
    <w:rsid w:val="00B63D75"/>
    <w:rsid w:val="00B9332C"/>
    <w:rsid w:val="00B939C2"/>
    <w:rsid w:val="00B95EA6"/>
    <w:rsid w:val="00BF0066"/>
    <w:rsid w:val="00BF3982"/>
    <w:rsid w:val="00BF68FD"/>
    <w:rsid w:val="00C32E62"/>
    <w:rsid w:val="00C55CCC"/>
    <w:rsid w:val="00C7383F"/>
    <w:rsid w:val="00C74EDD"/>
    <w:rsid w:val="00C7571D"/>
    <w:rsid w:val="00CA199C"/>
    <w:rsid w:val="00CB7A3D"/>
    <w:rsid w:val="00CC1311"/>
    <w:rsid w:val="00CD16A7"/>
    <w:rsid w:val="00D348C3"/>
    <w:rsid w:val="00D42C4D"/>
    <w:rsid w:val="00D81BAB"/>
    <w:rsid w:val="00DA6D17"/>
    <w:rsid w:val="00DD3B2D"/>
    <w:rsid w:val="00DD5C0C"/>
    <w:rsid w:val="00DE31BC"/>
    <w:rsid w:val="00DE5868"/>
    <w:rsid w:val="00E22528"/>
    <w:rsid w:val="00E32D39"/>
    <w:rsid w:val="00E509C0"/>
    <w:rsid w:val="00E52854"/>
    <w:rsid w:val="00E60103"/>
    <w:rsid w:val="00E607D1"/>
    <w:rsid w:val="00E619F4"/>
    <w:rsid w:val="00E9455E"/>
    <w:rsid w:val="00EA38CE"/>
    <w:rsid w:val="00EA4EC4"/>
    <w:rsid w:val="00EA6078"/>
    <w:rsid w:val="00EE08EC"/>
    <w:rsid w:val="00F5028C"/>
    <w:rsid w:val="00F548FF"/>
    <w:rsid w:val="00F76B6B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164A00F"/>
  <w15:chartTrackingRefBased/>
  <w15:docId w15:val="{0D8ADFBD-9F88-48F1-A1F9-165C320F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Ratkaisematonmaininta">
    <w:name w:val="Unresolved Mention"/>
    <w:uiPriority w:val="99"/>
    <w:semiHidden/>
    <w:unhideWhenUsed/>
    <w:rsid w:val="007C4C17"/>
    <w:rPr>
      <w:color w:val="605E5C"/>
      <w:shd w:val="clear" w:color="auto" w:fill="E1DFDD"/>
    </w:rPr>
  </w:style>
  <w:style w:type="character" w:styleId="Kommentinviite">
    <w:name w:val="annotation reference"/>
    <w:rsid w:val="0058145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8145F"/>
    <w:rPr>
      <w:sz w:val="20"/>
    </w:rPr>
  </w:style>
  <w:style w:type="character" w:customStyle="1" w:styleId="KommentintekstiChar">
    <w:name w:val="Kommentin teksti Char"/>
    <w:link w:val="Kommentinteksti"/>
    <w:rsid w:val="0058145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8145F"/>
    <w:rPr>
      <w:b/>
      <w:bCs/>
    </w:rPr>
  </w:style>
  <w:style w:type="character" w:customStyle="1" w:styleId="KommentinotsikkoChar">
    <w:name w:val="Kommentin otsikko Char"/>
    <w:link w:val="Kommentinotsikko"/>
    <w:rsid w:val="005814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3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1614</CharactersWithSpaces>
  <SharedDoc>false</SharedDoc>
  <HLinks>
    <vt:vector size="12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E000162</dc:creator>
  <cp:keywords/>
  <dc:description/>
  <cp:lastModifiedBy>Hanhiniemi Mari (Ruoka)</cp:lastModifiedBy>
  <cp:revision>2</cp:revision>
  <cp:lastPrinted>2018-11-30T10:32:00Z</cp:lastPrinted>
  <dcterms:created xsi:type="dcterms:W3CDTF">2022-03-17T10:29:00Z</dcterms:created>
  <dcterms:modified xsi:type="dcterms:W3CDTF">2022-03-17T10:29:00Z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84daaf48f2199ed7e2175b759ec9c9a#diari1.evira.local!/TWeb/toaxfront!8080!0</vt:lpwstr>
  </property>
</Properties>
</file>