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53"/>
        <w:gridCol w:w="1701"/>
        <w:gridCol w:w="1701"/>
        <w:gridCol w:w="1168"/>
      </w:tblGrid>
      <w:tr w:rsidR="00C93EB6" w:rsidRPr="00CF34F8" w14:paraId="6244D025" w14:textId="77777777" w:rsidTr="005B7C72">
        <w:trPr>
          <w:trHeight w:val="196"/>
        </w:trPr>
        <w:tc>
          <w:tcPr>
            <w:tcW w:w="5353" w:type="dxa"/>
            <w:vMerge w:val="restart"/>
            <w:shd w:val="clear" w:color="auto" w:fill="auto"/>
          </w:tcPr>
          <w:p w14:paraId="7902E842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</w:pPr>
            <w:bookmarkStart w:id="0" w:name="Asiakirjan_tiedot"/>
            <w:bookmarkStart w:id="1" w:name="_GoBack"/>
            <w:bookmarkEnd w:id="1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7F952F8C" w14:textId="77777777" w:rsidR="00C93EB6" w:rsidRPr="00CF34F8" w:rsidRDefault="00E43C7E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</w:rPr>
            </w:pPr>
            <w:bookmarkStart w:id="2" w:name="txt1"/>
            <w:r>
              <w:rPr>
                <w:b/>
              </w:rPr>
              <w:t>Tuonti-ilmoitus</w:t>
            </w:r>
          </w:p>
        </w:tc>
        <w:tc>
          <w:tcPr>
            <w:tcW w:w="1168" w:type="dxa"/>
            <w:shd w:val="clear" w:color="auto" w:fill="auto"/>
            <w:vAlign w:val="center"/>
          </w:tcPr>
          <w:p w14:paraId="194E0C91" w14:textId="5DE66460" w:rsidR="00C93EB6" w:rsidRPr="00C93EB6" w:rsidRDefault="004C0A85" w:rsidP="000316D6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  <w:bookmarkStart w:id="3" w:name="DM_DOCNUM"/>
            <w:bookmarkEnd w:id="2"/>
            <w:r>
              <w:rPr>
                <w:rStyle w:val="Sivunumero"/>
                <w:sz w:val="18"/>
                <w:szCs w:val="18"/>
              </w:rPr>
              <w:t>1345045</w:t>
            </w:r>
            <w:bookmarkEnd w:id="3"/>
          </w:p>
        </w:tc>
      </w:tr>
      <w:tr w:rsidR="000316D6" w:rsidRPr="00CF34F8" w14:paraId="7971B694" w14:textId="77777777" w:rsidTr="005B7C72">
        <w:trPr>
          <w:trHeight w:val="196"/>
        </w:trPr>
        <w:tc>
          <w:tcPr>
            <w:tcW w:w="5353" w:type="dxa"/>
            <w:vMerge/>
            <w:shd w:val="clear" w:color="auto" w:fill="auto"/>
          </w:tcPr>
          <w:p w14:paraId="04F2017F" w14:textId="77777777" w:rsidR="000316D6" w:rsidRPr="00CF34F8" w:rsidRDefault="000316D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noProof/>
              </w:rPr>
            </w:pPr>
          </w:p>
        </w:tc>
        <w:tc>
          <w:tcPr>
            <w:tcW w:w="4570" w:type="dxa"/>
            <w:gridSpan w:val="3"/>
            <w:shd w:val="clear" w:color="auto" w:fill="auto"/>
            <w:vAlign w:val="center"/>
          </w:tcPr>
          <w:p w14:paraId="533027BF" w14:textId="20D159DC" w:rsidR="000316D6" w:rsidRPr="003A4639" w:rsidRDefault="00E43C7E" w:rsidP="000316D6">
            <w:pPr>
              <w:pStyle w:val="Yltunniste"/>
              <w:tabs>
                <w:tab w:val="clear" w:pos="4819"/>
                <w:tab w:val="clear" w:pos="9638"/>
              </w:tabs>
              <w:rPr>
                <w:b/>
              </w:rPr>
            </w:pPr>
            <w:r>
              <w:t>Lammas- ja vuohirekisteri</w:t>
            </w:r>
          </w:p>
        </w:tc>
      </w:tr>
      <w:tr w:rsidR="00C93EB6" w:rsidRPr="00CF34F8" w14:paraId="48F6A7B3" w14:textId="77777777" w:rsidTr="005B7C72">
        <w:tblPrEx>
          <w:tblBorders>
            <w:bottom w:val="single" w:sz="4" w:space="0" w:color="FF9900"/>
          </w:tblBorders>
        </w:tblPrEx>
        <w:trPr>
          <w:trHeight w:val="227"/>
        </w:trPr>
        <w:tc>
          <w:tcPr>
            <w:tcW w:w="9923" w:type="dxa"/>
            <w:gridSpan w:val="4"/>
            <w:shd w:val="clear" w:color="auto" w:fill="auto"/>
          </w:tcPr>
          <w:p w14:paraId="1A76570F" w14:textId="77777777" w:rsidR="00C93EB6" w:rsidRPr="00CF34F8" w:rsidRDefault="00C93EB6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8"/>
                <w:szCs w:val="18"/>
              </w:rPr>
            </w:pPr>
          </w:p>
        </w:tc>
      </w:tr>
      <w:tr w:rsidR="00330ABA" w:rsidRPr="00CF34F8" w14:paraId="38F9EF1F" w14:textId="77777777" w:rsidTr="005B7C72">
        <w:tblPrEx>
          <w:tblBorders>
            <w:bottom w:val="single" w:sz="4" w:space="0" w:color="FF9900"/>
          </w:tblBorders>
        </w:tblPrEx>
        <w:tc>
          <w:tcPr>
            <w:tcW w:w="5353" w:type="dxa"/>
            <w:tcBorders>
              <w:bottom w:val="nil"/>
            </w:tcBorders>
            <w:shd w:val="clear" w:color="auto" w:fill="auto"/>
            <w:vAlign w:val="bottom"/>
          </w:tcPr>
          <w:p w14:paraId="398C6248" w14:textId="77777777" w:rsidR="00330ABA" w:rsidRPr="0097459F" w:rsidRDefault="00317E9C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bookmarkStart w:id="4" w:name="Teksti1"/>
            <w:r w:rsidRPr="0097459F">
              <w:rPr>
                <w:sz w:val="16"/>
                <w:szCs w:val="18"/>
              </w:rPr>
              <w:t>Eläinten terveyden ja hyvinvoinnin osasto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59A33F58" w14:textId="677ED454" w:rsidR="00330ABA" w:rsidRPr="0097459F" w:rsidRDefault="00E83378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2.8.2019</w:t>
            </w: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</w:tcPr>
          <w:p w14:paraId="66C1EEFB" w14:textId="7A2D1D2B" w:rsidR="00330ABA" w:rsidRPr="0097459F" w:rsidRDefault="00330ABA" w:rsidP="00811555">
            <w:pPr>
              <w:pStyle w:val="Yltunniste"/>
              <w:tabs>
                <w:tab w:val="clear" w:pos="4819"/>
                <w:tab w:val="clear" w:pos="9638"/>
              </w:tabs>
              <w:rPr>
                <w:rStyle w:val="Sivunumero"/>
                <w:sz w:val="16"/>
                <w:szCs w:val="18"/>
              </w:rPr>
            </w:pPr>
            <w:proofErr w:type="spellStart"/>
            <w:r w:rsidRPr="0097459F">
              <w:rPr>
                <w:rStyle w:val="Sivunumero"/>
                <w:sz w:val="16"/>
                <w:szCs w:val="18"/>
              </w:rPr>
              <w:t>Dnro</w:t>
            </w:r>
            <w:proofErr w:type="spellEnd"/>
          </w:p>
        </w:tc>
      </w:tr>
      <w:tr w:rsidR="00330ABA" w:rsidRPr="00CF34F8" w14:paraId="2013C8EE" w14:textId="77777777" w:rsidTr="005B7C72">
        <w:tblPrEx>
          <w:tblBorders>
            <w:bottom w:val="single" w:sz="4" w:space="0" w:color="FF9900"/>
          </w:tblBorders>
        </w:tblPrEx>
        <w:trPr>
          <w:trHeight w:val="340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14:paraId="67574D3A" w14:textId="77777777" w:rsidR="00330ABA" w:rsidRPr="0097459F" w:rsidRDefault="00317E9C" w:rsidP="00811555">
            <w:pPr>
              <w:pStyle w:val="Yltunniste"/>
              <w:tabs>
                <w:tab w:val="clear" w:pos="4819"/>
                <w:tab w:val="clear" w:pos="9638"/>
              </w:tabs>
              <w:rPr>
                <w:sz w:val="16"/>
                <w:szCs w:val="18"/>
              </w:rPr>
            </w:pPr>
            <w:r w:rsidRPr="0097459F">
              <w:rPr>
                <w:sz w:val="16"/>
                <w:szCs w:val="18"/>
              </w:rPr>
              <w:t>Eläinten hyvinvoinnin ja tunnistamisen yksikkö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14:paraId="1B3AA987" w14:textId="4B0084FC"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</w:pPr>
          </w:p>
        </w:tc>
        <w:tc>
          <w:tcPr>
            <w:tcW w:w="286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4865265" w14:textId="6DFA8279" w:rsidR="00330ABA" w:rsidRPr="00CF34F8" w:rsidRDefault="00330ABA" w:rsidP="00811555">
            <w:pPr>
              <w:pStyle w:val="Yltunniste"/>
              <w:tabs>
                <w:tab w:val="clear" w:pos="4819"/>
                <w:tab w:val="clear" w:pos="9638"/>
              </w:tabs>
            </w:pPr>
          </w:p>
        </w:tc>
      </w:tr>
      <w:bookmarkEnd w:id="0"/>
      <w:bookmarkEnd w:id="4"/>
    </w:tbl>
    <w:p w14:paraId="32101CF1" w14:textId="77777777" w:rsidR="003943E9" w:rsidRPr="003A4639" w:rsidRDefault="003943E9" w:rsidP="00E43C7E">
      <w:pPr>
        <w:sectPr w:rsidR="003943E9" w:rsidRPr="003A4639" w:rsidSect="0054735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567" w:right="567" w:bottom="567" w:left="1134" w:header="567" w:footer="340" w:gutter="0"/>
          <w:cols w:space="708"/>
          <w:docGrid w:linePitch="299"/>
        </w:sect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315"/>
        <w:gridCol w:w="2306"/>
        <w:gridCol w:w="2302"/>
      </w:tblGrid>
      <w:tr w:rsidR="00E43C7E" w:rsidRPr="00EE2906" w14:paraId="1AAEFDEB" w14:textId="77777777" w:rsidTr="005B7C72">
        <w:trPr>
          <w:cantSplit/>
          <w:trHeight w:val="113"/>
        </w:trPr>
        <w:tc>
          <w:tcPr>
            <w:tcW w:w="5315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31228" w14:textId="77777777" w:rsidR="00E43C7E" w:rsidRPr="001A34ED" w:rsidRDefault="00E43C7E" w:rsidP="00DD5EB7">
            <w:pPr>
              <w:tabs>
                <w:tab w:val="left" w:pos="360"/>
              </w:tabs>
              <w:rPr>
                <w:noProof/>
                <w:sz w:val="16"/>
              </w:rPr>
            </w:pPr>
            <w:r>
              <w:rPr>
                <w:noProof/>
                <w:sz w:val="16"/>
              </w:rPr>
              <w:t>Lomakkeen täyttöohjeet sivulla 2.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4C62BE" w14:textId="77777777" w:rsidR="00E43C7E" w:rsidRPr="009465D9" w:rsidRDefault="00317E9C" w:rsidP="00DD5EB7">
            <w:pPr>
              <w:rPr>
                <w:sz w:val="16"/>
              </w:rPr>
            </w:pPr>
            <w:r>
              <w:rPr>
                <w:sz w:val="16"/>
              </w:rPr>
              <w:t>Ilmoitus s</w:t>
            </w:r>
            <w:r w:rsidR="00E43C7E" w:rsidRPr="009465D9">
              <w:rPr>
                <w:sz w:val="16"/>
              </w:rPr>
              <w:t>aapunut (pvm)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750789" w14:textId="77777777" w:rsidR="00E43C7E" w:rsidRPr="009465D9" w:rsidRDefault="00317E9C" w:rsidP="00DD5EB7">
            <w:pPr>
              <w:rPr>
                <w:sz w:val="16"/>
              </w:rPr>
            </w:pPr>
            <w:r>
              <w:rPr>
                <w:sz w:val="16"/>
              </w:rPr>
              <w:t>Ilmoitus t</w:t>
            </w:r>
            <w:r w:rsidR="00E43C7E" w:rsidRPr="009465D9">
              <w:rPr>
                <w:sz w:val="16"/>
              </w:rPr>
              <w:t>allennettu (pvm)</w:t>
            </w:r>
          </w:p>
        </w:tc>
      </w:tr>
      <w:tr w:rsidR="00E43C7E" w:rsidRPr="00EE2906" w14:paraId="4D9134B3" w14:textId="77777777" w:rsidTr="005B7C72">
        <w:trPr>
          <w:cantSplit/>
          <w:trHeight w:val="340"/>
        </w:trPr>
        <w:tc>
          <w:tcPr>
            <w:tcW w:w="531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F09F" w14:textId="77777777" w:rsidR="00E43C7E" w:rsidRPr="00EE2906" w:rsidRDefault="00E43C7E" w:rsidP="00DD5EB7">
            <w:pPr>
              <w:rPr>
                <w:b/>
                <w:noProof/>
                <w:sz w:val="22"/>
              </w:rPr>
            </w:pPr>
          </w:p>
        </w:tc>
        <w:tc>
          <w:tcPr>
            <w:tcW w:w="2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ECBD9" w14:textId="6E6B1A1B" w:rsidR="00E43C7E" w:rsidRPr="00EE2906" w:rsidRDefault="00E83378" w:rsidP="00DD5EB7">
            <w:pPr>
              <w:rPr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ED45" w14:textId="1E81969B" w:rsidR="00E43C7E" w:rsidRPr="00EE2906" w:rsidRDefault="00E83378" w:rsidP="00DD5EB7">
            <w:pPr>
              <w:rPr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14:paraId="569F9F8D" w14:textId="77777777" w:rsidR="00E43C7E" w:rsidRPr="00970FEF" w:rsidRDefault="00E43C7E" w:rsidP="00E43C7E">
      <w:pPr>
        <w:pStyle w:val="Alaviitteenteksti"/>
        <w:rPr>
          <w:sz w:val="16"/>
          <w:szCs w:val="16"/>
        </w:rPr>
      </w:pPr>
    </w:p>
    <w:p w14:paraId="44B8CCF9" w14:textId="77777777" w:rsidR="00E43C7E" w:rsidRPr="00317E9C" w:rsidRDefault="00E43C7E" w:rsidP="00E43C7E">
      <w:pPr>
        <w:rPr>
          <w:b/>
        </w:rPr>
      </w:pPr>
      <w:r w:rsidRPr="00317E9C">
        <w:rPr>
          <w:b/>
        </w:rPr>
        <w:t>Tuojan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7088"/>
      </w:tblGrid>
      <w:tr w:rsidR="00E43C7E" w:rsidRPr="009465D9" w14:paraId="79C7CA43" w14:textId="77777777" w:rsidTr="005B7C72">
        <w:trPr>
          <w:trHeight w:val="113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09C43C1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Tilatunnus / asiakastunnus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5DFE7AF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</w:tr>
      <w:tr w:rsidR="00E43C7E" w:rsidRPr="00276416" w14:paraId="4010F41B" w14:textId="77777777" w:rsidTr="005B7C72">
        <w:trPr>
          <w:trHeight w:val="454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75FB1" w14:textId="5835D4EB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00EBA61" w14:textId="4E2E185E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  <w:tr w:rsidR="00E43C7E" w:rsidRPr="009465D9" w14:paraId="39CF8082" w14:textId="77777777" w:rsidTr="005B7C72">
        <w:trPr>
          <w:trHeight w:val="113"/>
        </w:trPr>
        <w:tc>
          <w:tcPr>
            <w:tcW w:w="2827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5717F1E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Puhelinnumero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4E26992F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Osoite</w:t>
            </w:r>
          </w:p>
        </w:tc>
      </w:tr>
      <w:tr w:rsidR="00E43C7E" w:rsidRPr="00276416" w14:paraId="2492FF04" w14:textId="77777777" w:rsidTr="005B7C72">
        <w:trPr>
          <w:trHeight w:val="454"/>
        </w:trPr>
        <w:tc>
          <w:tcPr>
            <w:tcW w:w="2827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881CC4C" w14:textId="4860C3EC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7088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76DFA" w14:textId="65E621E2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5" w:name="Teksti2"/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  <w:bookmarkEnd w:id="5"/>
          </w:p>
        </w:tc>
      </w:tr>
    </w:tbl>
    <w:p w14:paraId="364E0536" w14:textId="77777777" w:rsidR="00E43C7E" w:rsidRDefault="00E43C7E" w:rsidP="00E43C7E">
      <w:pPr>
        <w:rPr>
          <w:sz w:val="16"/>
        </w:rPr>
      </w:pPr>
    </w:p>
    <w:p w14:paraId="6A2AAA67" w14:textId="77777777" w:rsidR="00E43C7E" w:rsidRPr="00317E9C" w:rsidRDefault="00E43C7E" w:rsidP="00E43C7E">
      <w:pPr>
        <w:rPr>
          <w:b/>
        </w:rPr>
      </w:pPr>
      <w:r w:rsidRPr="00317E9C">
        <w:rPr>
          <w:b/>
        </w:rPr>
        <w:t>Tuontitiedot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819"/>
        <w:gridCol w:w="2294"/>
      </w:tblGrid>
      <w:tr w:rsidR="00E43C7E" w:rsidRPr="009465D9" w14:paraId="32EC2CC6" w14:textId="77777777" w:rsidTr="005B7C72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01D81DB2" w14:textId="77777777" w:rsidR="00E43C7E" w:rsidRPr="009465D9" w:rsidRDefault="00E43C7E" w:rsidP="00DD5EB7">
            <w:pPr>
              <w:rPr>
                <w:sz w:val="16"/>
              </w:rPr>
            </w:pPr>
            <w:bookmarkStart w:id="6" w:name="OLE_LINK2"/>
            <w:r>
              <w:rPr>
                <w:sz w:val="16"/>
              </w:rPr>
              <w:t>Tuontipäivämäärä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AF7D4D5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Tuontimaa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0ACDECC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Tulopitopaikkatunnus</w:t>
            </w:r>
          </w:p>
        </w:tc>
      </w:tr>
      <w:tr w:rsidR="00E43C7E" w:rsidRPr="00276416" w14:paraId="76613976" w14:textId="77777777" w:rsidTr="005B7C72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297E7ABA" w14:textId="1575EC63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4819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4370064" w14:textId="06835A85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294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FFD3" w14:textId="0C2E9106" w:rsidR="00E43C7E" w:rsidRPr="00276416" w:rsidRDefault="00E43C7E" w:rsidP="00DD5E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FI</w:t>
            </w: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</w:tr>
    </w:tbl>
    <w:p w14:paraId="0AE64ECB" w14:textId="77777777" w:rsidR="00E43C7E" w:rsidRPr="00FC39FF" w:rsidRDefault="00E43C7E" w:rsidP="00E43C7E">
      <w:pPr>
        <w:rPr>
          <w:sz w:val="16"/>
        </w:rPr>
      </w:pPr>
    </w:p>
    <w:p w14:paraId="40697D04" w14:textId="77777777" w:rsidR="00E43C7E" w:rsidRPr="00317E9C" w:rsidRDefault="00E43C7E" w:rsidP="00E43C7E">
      <w:pPr>
        <w:rPr>
          <w:b/>
        </w:rPr>
      </w:pPr>
      <w:r w:rsidRPr="00317E9C">
        <w:rPr>
          <w:b/>
        </w:rPr>
        <w:t>Eläimen 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1276"/>
        <w:gridCol w:w="4987"/>
      </w:tblGrid>
      <w:tr w:rsidR="00E43C7E" w:rsidRPr="009465D9" w14:paraId="005C850C" w14:textId="77777777" w:rsidTr="005B7C72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9EDCFEE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EU-tunnus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234EB042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Tark.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CCCA2CE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Korvanumero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718E6F9B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Eläimen tunnus, jos tuonti EU:n ulkopuolelta*</w:t>
            </w:r>
          </w:p>
        </w:tc>
      </w:tr>
      <w:tr w:rsidR="00E43C7E" w:rsidRPr="00276416" w14:paraId="69EEBC99" w14:textId="77777777" w:rsidTr="005B7C72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868DB06" w14:textId="13B174FC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9A761D3" w14:textId="7E418FA4" w:rsidR="00E43C7E" w:rsidRPr="00276416" w:rsidRDefault="00E43C7E" w:rsidP="00DD5E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560D26A" w14:textId="465EA501" w:rsidR="00E43C7E" w:rsidRPr="00276416" w:rsidRDefault="00E43C7E" w:rsidP="00DD5E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ksti128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4987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50286" w14:textId="184185D1" w:rsidR="00E43C7E" w:rsidRPr="00276416" w:rsidRDefault="00E43C7E" w:rsidP="00DD5E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bookmarkStart w:id="8" w:name="Teksti129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14:paraId="06C62568" w14:textId="77777777" w:rsidR="00E43C7E" w:rsidRPr="002C02BB" w:rsidRDefault="00E43C7E" w:rsidP="00E43C7E">
      <w:pPr>
        <w:ind w:left="4962"/>
        <w:rPr>
          <w:b/>
          <w:sz w:val="16"/>
        </w:rPr>
      </w:pPr>
      <w:r w:rsidRPr="002C02BB">
        <w:rPr>
          <w:b/>
          <w:sz w:val="16"/>
        </w:rPr>
        <w:t>* Täytettävä myös kohta Annettu EU-tunnus.</w:t>
      </w:r>
    </w:p>
    <w:p w14:paraId="7A95C8DD" w14:textId="77777777" w:rsidR="00E43C7E" w:rsidRDefault="00E43C7E" w:rsidP="00E43C7E">
      <w:pPr>
        <w:rPr>
          <w:sz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E43C7E" w:rsidRPr="009465D9" w14:paraId="068C636E" w14:textId="77777777" w:rsidTr="005B7C72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5F47CE6E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Annettu EU-tunnus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60C72D72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Tark.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427664C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Lisätietoja</w:t>
            </w:r>
          </w:p>
        </w:tc>
      </w:tr>
      <w:tr w:rsidR="00E43C7E" w:rsidRPr="00276416" w14:paraId="242662AA" w14:textId="77777777" w:rsidTr="005B7C72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2CF2310" w14:textId="27BFA77F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F810E2D" w14:textId="7DC7066E" w:rsidR="00E43C7E" w:rsidRPr="00276416" w:rsidRDefault="00E43C7E" w:rsidP="00DD5E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09CDBB" w14:textId="7D987962" w:rsidR="00E43C7E" w:rsidRPr="00276416" w:rsidRDefault="00E43C7E" w:rsidP="00DD5EB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ksti1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6FA3E487" w14:textId="77777777" w:rsidR="00E43C7E" w:rsidRPr="00E45335" w:rsidRDefault="00E43C7E" w:rsidP="00E43C7E">
      <w:pPr>
        <w:rPr>
          <w:sz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551"/>
        <w:gridCol w:w="1701"/>
        <w:gridCol w:w="593"/>
        <w:gridCol w:w="709"/>
        <w:gridCol w:w="567"/>
        <w:gridCol w:w="992"/>
      </w:tblGrid>
      <w:tr w:rsidR="00E43C7E" w:rsidRPr="009465D9" w14:paraId="5DA555B8" w14:textId="77777777" w:rsidTr="005B7C72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D8307E6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Syntymäaika</w:t>
            </w:r>
          </w:p>
        </w:tc>
        <w:tc>
          <w:tcPr>
            <w:tcW w:w="4845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6D3024F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80C5F01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Sukupuoli</w:t>
            </w:r>
          </w:p>
        </w:tc>
      </w:tr>
      <w:tr w:rsidR="00E43C7E" w:rsidRPr="00276416" w14:paraId="52D2D7CE" w14:textId="77777777" w:rsidTr="005B7C72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66211" w14:textId="05BBDF1A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484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D7CE111" w14:textId="7A62B01F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3AD3408A" w14:textId="77777777" w:rsidR="00E43C7E" w:rsidRPr="00EE01F0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9" w:name="Valinta1"/>
            <w:r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 w:rsidRPr="00EE01F0">
              <w:rPr>
                <w:sz w:val="16"/>
              </w:rPr>
              <w:t xml:space="preserve"> naaras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555FAF3F" w14:textId="77777777" w:rsidR="00E43C7E" w:rsidRPr="00EE01F0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Valinta2"/>
            <w:r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</w:rPr>
              <w:t xml:space="preserve"> uros</w:t>
            </w:r>
          </w:p>
        </w:tc>
      </w:tr>
      <w:tr w:rsidR="00E43C7E" w:rsidRPr="009465D9" w14:paraId="0E547325" w14:textId="77777777" w:rsidTr="005B7C72">
        <w:trPr>
          <w:trHeight w:val="113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DADE475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Rotu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1322488E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Käyttö</w:t>
            </w:r>
          </w:p>
        </w:tc>
        <w:tc>
          <w:tcPr>
            <w:tcW w:w="4562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2546205E" w14:textId="77777777" w:rsidR="00E43C7E" w:rsidRPr="009465D9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Eläinlaji</w:t>
            </w:r>
          </w:p>
        </w:tc>
      </w:tr>
      <w:tr w:rsidR="00E43C7E" w:rsidRPr="00276416" w14:paraId="174EAC7D" w14:textId="77777777" w:rsidTr="005B7C72">
        <w:trPr>
          <w:trHeight w:val="340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8D2005F" w14:textId="50BFBB6E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65239E" w14:textId="493DD04E" w:rsidR="00E43C7E" w:rsidRPr="00276416" w:rsidRDefault="00E43C7E" w:rsidP="00DD5EB7">
            <w:pPr>
              <w:rPr>
                <w:b/>
                <w:sz w:val="22"/>
              </w:rPr>
            </w:pPr>
            <w:r w:rsidRPr="00276416">
              <w:rPr>
                <w:b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276416">
              <w:rPr>
                <w:b/>
                <w:sz w:val="22"/>
              </w:rPr>
              <w:instrText xml:space="preserve"> FORMTEXT </w:instrText>
            </w:r>
            <w:r w:rsidRPr="00276416">
              <w:rPr>
                <w:b/>
                <w:sz w:val="22"/>
              </w:rPr>
            </w:r>
            <w:r w:rsidRPr="00276416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276416">
              <w:rPr>
                <w:b/>
                <w:sz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4214157A" w14:textId="77777777" w:rsidR="00E43C7E" w:rsidRPr="00EE01F0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Valinta3"/>
            <w:r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</w:rPr>
              <w:t xml:space="preserve"> lammas</w:t>
            </w:r>
          </w:p>
        </w:tc>
        <w:tc>
          <w:tcPr>
            <w:tcW w:w="130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788C230" w14:textId="77777777" w:rsidR="00E43C7E" w:rsidRPr="00EE01F0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2" w:name="Valinta4"/>
            <w:r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</w:rPr>
              <w:t xml:space="preserve"> vuohi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8E6F3F" w14:textId="77777777" w:rsidR="00E43C7E" w:rsidRPr="00EE01F0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Valinta5"/>
            <w:r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</w:rPr>
              <w:t xml:space="preserve"> kääpiövuohi</w:t>
            </w:r>
          </w:p>
        </w:tc>
      </w:tr>
    </w:tbl>
    <w:p w14:paraId="403C00C4" w14:textId="77777777" w:rsidR="00E43C7E" w:rsidRDefault="00E43C7E" w:rsidP="00E43C7E">
      <w:pPr>
        <w:rPr>
          <w:sz w:val="16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4"/>
        <w:gridCol w:w="2614"/>
        <w:gridCol w:w="2614"/>
        <w:gridCol w:w="2073"/>
      </w:tblGrid>
      <w:tr w:rsidR="00E43C7E" w:rsidRPr="00194158" w14:paraId="77F7582D" w14:textId="77777777" w:rsidTr="005B7C72">
        <w:trPr>
          <w:trHeight w:val="113"/>
        </w:trPr>
        <w:tc>
          <w:tcPr>
            <w:tcW w:w="991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8F6325F" w14:textId="77777777" w:rsidR="00E43C7E" w:rsidRPr="00194158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Syntymähaltija</w:t>
            </w:r>
          </w:p>
        </w:tc>
      </w:tr>
      <w:tr w:rsidR="00E43C7E" w:rsidRPr="00194158" w14:paraId="06B7BC94" w14:textId="77777777" w:rsidTr="005B7C72">
        <w:trPr>
          <w:trHeight w:val="340"/>
        </w:trPr>
        <w:tc>
          <w:tcPr>
            <w:tcW w:w="2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EA53D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158"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 w:rsidRPr="00194158">
              <w:rPr>
                <w:sz w:val="16"/>
              </w:rPr>
              <w:fldChar w:fldCharType="end"/>
            </w:r>
            <w:r w:rsidRPr="00194158">
              <w:rPr>
                <w:sz w:val="16"/>
              </w:rPr>
              <w:t xml:space="preserve"> </w:t>
            </w:r>
            <w:r>
              <w:rPr>
                <w:sz w:val="16"/>
              </w:rPr>
              <w:t>maatila</w:t>
            </w:r>
          </w:p>
        </w:tc>
        <w:tc>
          <w:tcPr>
            <w:tcW w:w="2614" w:type="dxa"/>
            <w:tcBorders>
              <w:top w:val="nil"/>
              <w:left w:val="single" w:sz="2" w:space="0" w:color="auto"/>
              <w:bottom w:val="single" w:sz="6" w:space="0" w:color="auto"/>
              <w:right w:val="nil"/>
            </w:tcBorders>
            <w:vAlign w:val="center"/>
          </w:tcPr>
          <w:p w14:paraId="52160EC5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158"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 w:rsidRPr="00194158">
              <w:rPr>
                <w:sz w:val="16"/>
              </w:rPr>
              <w:fldChar w:fldCharType="end"/>
            </w:r>
            <w:r w:rsidRPr="00194158">
              <w:rPr>
                <w:sz w:val="16"/>
              </w:rPr>
              <w:t xml:space="preserve"> </w:t>
            </w:r>
            <w:r>
              <w:rPr>
                <w:sz w:val="16"/>
              </w:rPr>
              <w:t>asiakas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3416DD7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158"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 w:rsidRPr="00194158">
              <w:rPr>
                <w:sz w:val="16"/>
              </w:rPr>
              <w:fldChar w:fldCharType="end"/>
            </w:r>
            <w:r w:rsidRPr="00194158">
              <w:rPr>
                <w:sz w:val="16"/>
              </w:rPr>
              <w:t xml:space="preserve"> </w:t>
            </w:r>
            <w:r>
              <w:rPr>
                <w:sz w:val="16"/>
              </w:rPr>
              <w:t>välittäjä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01F9583" w14:textId="77777777" w:rsidR="00E43C7E" w:rsidRPr="00194158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Valinta6"/>
            <w:r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4"/>
            <w:r>
              <w:rPr>
                <w:sz w:val="16"/>
              </w:rPr>
              <w:t xml:space="preserve"> ei saada selville</w:t>
            </w:r>
          </w:p>
        </w:tc>
      </w:tr>
      <w:tr w:rsidR="00E43C7E" w:rsidRPr="00194158" w14:paraId="528D0856" w14:textId="77777777" w:rsidTr="005B7C72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1CA2227" w14:textId="77777777" w:rsidR="00E43C7E" w:rsidRPr="00194158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Nimi</w:t>
            </w:r>
          </w:p>
        </w:tc>
      </w:tr>
      <w:tr w:rsidR="00E43C7E" w:rsidRPr="00194158" w14:paraId="005AADB5" w14:textId="77777777" w:rsidTr="005B7C72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5A0BD" w14:textId="6E69414C" w:rsidR="00E43C7E" w:rsidRPr="00194158" w:rsidRDefault="00E43C7E" w:rsidP="00DD5EB7">
            <w:pPr>
              <w:rPr>
                <w:b/>
                <w:sz w:val="16"/>
              </w:rPr>
            </w:pPr>
            <w:r w:rsidRPr="00194158">
              <w:rPr>
                <w:b/>
                <w:sz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194158">
              <w:rPr>
                <w:b/>
                <w:sz w:val="22"/>
              </w:rPr>
              <w:instrText xml:space="preserve"> </w:instrText>
            </w:r>
            <w:bookmarkStart w:id="15" w:name="Teksti130"/>
            <w:r w:rsidRPr="00194158">
              <w:rPr>
                <w:b/>
                <w:sz w:val="22"/>
              </w:rPr>
              <w:instrText xml:space="preserve">FORMTEXT </w:instrText>
            </w:r>
            <w:r w:rsidRPr="00194158">
              <w:rPr>
                <w:b/>
                <w:sz w:val="22"/>
              </w:rPr>
            </w:r>
            <w:r w:rsidRPr="00194158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194158">
              <w:rPr>
                <w:b/>
                <w:sz w:val="22"/>
              </w:rPr>
              <w:fldChar w:fldCharType="end"/>
            </w:r>
            <w:bookmarkEnd w:id="15"/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742FCE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158"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 w:rsidRPr="00194158">
              <w:rPr>
                <w:sz w:val="16"/>
              </w:rPr>
              <w:fldChar w:fldCharType="end"/>
            </w:r>
            <w:r w:rsidRPr="00194158">
              <w:rPr>
                <w:sz w:val="16"/>
              </w:rPr>
              <w:t xml:space="preserve"> ei saada selville</w:t>
            </w:r>
          </w:p>
        </w:tc>
      </w:tr>
      <w:tr w:rsidR="00E43C7E" w:rsidRPr="00194158" w14:paraId="2E8ABC72" w14:textId="77777777" w:rsidTr="005B7C72">
        <w:trPr>
          <w:trHeight w:val="113"/>
        </w:trPr>
        <w:tc>
          <w:tcPr>
            <w:tcW w:w="9915" w:type="dxa"/>
            <w:gridSpan w:val="4"/>
            <w:tcBorders>
              <w:top w:val="single" w:sz="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31C6B140" w14:textId="77777777" w:rsidR="00E43C7E" w:rsidRPr="00194158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Syntymähaltijan tunnus</w:t>
            </w:r>
          </w:p>
        </w:tc>
      </w:tr>
      <w:tr w:rsidR="00E43C7E" w:rsidRPr="00194158" w14:paraId="509A7098" w14:textId="77777777" w:rsidTr="005B7C72">
        <w:trPr>
          <w:trHeight w:val="340"/>
        </w:trPr>
        <w:tc>
          <w:tcPr>
            <w:tcW w:w="78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C1B43" w14:textId="754429ED" w:rsidR="00E43C7E" w:rsidRPr="00194158" w:rsidRDefault="00E43C7E" w:rsidP="00DD5EB7">
            <w:pPr>
              <w:rPr>
                <w:b/>
                <w:sz w:val="16"/>
              </w:rPr>
            </w:pPr>
            <w:r w:rsidRPr="00194158">
              <w:rPr>
                <w:b/>
                <w:sz w:val="22"/>
              </w:rPr>
              <w:fldChar w:fldCharType="begin">
                <w:ffData>
                  <w:name w:val="Teksti130"/>
                  <w:enabled/>
                  <w:calcOnExit w:val="0"/>
                  <w:textInput/>
                </w:ffData>
              </w:fldChar>
            </w:r>
            <w:r w:rsidRPr="00194158">
              <w:rPr>
                <w:b/>
                <w:sz w:val="22"/>
              </w:rPr>
              <w:instrText xml:space="preserve"> FORMTEXT </w:instrText>
            </w:r>
            <w:r w:rsidRPr="00194158">
              <w:rPr>
                <w:b/>
                <w:sz w:val="22"/>
              </w:rPr>
            </w:r>
            <w:r w:rsidRPr="00194158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194158">
              <w:rPr>
                <w:b/>
                <w:sz w:val="22"/>
              </w:rPr>
              <w:fldChar w:fldCharType="end"/>
            </w:r>
          </w:p>
        </w:tc>
        <w:tc>
          <w:tcPr>
            <w:tcW w:w="20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D5E9582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158"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 w:rsidRPr="00194158">
              <w:rPr>
                <w:sz w:val="16"/>
              </w:rPr>
              <w:fldChar w:fldCharType="end"/>
            </w:r>
            <w:r w:rsidRPr="00194158">
              <w:rPr>
                <w:sz w:val="16"/>
              </w:rPr>
              <w:t xml:space="preserve"> ei saada selville</w:t>
            </w:r>
          </w:p>
        </w:tc>
      </w:tr>
    </w:tbl>
    <w:p w14:paraId="4FDE654A" w14:textId="77777777" w:rsidR="00E43C7E" w:rsidRDefault="00E43C7E" w:rsidP="00E43C7E">
      <w:pPr>
        <w:rPr>
          <w:sz w:val="16"/>
        </w:rPr>
      </w:pPr>
    </w:p>
    <w:p w14:paraId="21E09B35" w14:textId="77777777" w:rsidR="00E43C7E" w:rsidRPr="00317E9C" w:rsidRDefault="00E43C7E" w:rsidP="00E43C7E">
      <w:pPr>
        <w:rPr>
          <w:b/>
        </w:rPr>
      </w:pPr>
      <w:r w:rsidRPr="00317E9C">
        <w:rPr>
          <w:b/>
        </w:rPr>
        <w:t>Polveutumistiedot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6263"/>
      </w:tblGrid>
      <w:tr w:rsidR="00E43C7E" w:rsidRPr="00194158" w14:paraId="54C094A1" w14:textId="77777777" w:rsidTr="005B7C72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40AEF321" w14:textId="77777777" w:rsidR="00E43C7E" w:rsidRPr="00194158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Geneettisen emän tunnus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12B21FA5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t>Tark.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5674AA92" w14:textId="77777777" w:rsidR="00E43C7E" w:rsidRPr="00194158" w:rsidRDefault="00E43C7E" w:rsidP="00DD5EB7">
            <w:pPr>
              <w:rPr>
                <w:sz w:val="16"/>
              </w:rPr>
            </w:pPr>
          </w:p>
        </w:tc>
      </w:tr>
      <w:tr w:rsidR="00E43C7E" w:rsidRPr="00194158" w14:paraId="1D89391B" w14:textId="77777777" w:rsidTr="005B7C72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B12CC69" w14:textId="29C92FED" w:rsidR="00E43C7E" w:rsidRPr="00194158" w:rsidRDefault="00E43C7E" w:rsidP="00DD5EB7">
            <w:pPr>
              <w:rPr>
                <w:b/>
                <w:sz w:val="22"/>
              </w:rPr>
            </w:pPr>
            <w:r w:rsidRPr="00194158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158">
              <w:rPr>
                <w:b/>
                <w:sz w:val="22"/>
              </w:rPr>
              <w:instrText xml:space="preserve"> FORMTEXT </w:instrText>
            </w:r>
            <w:r w:rsidRPr="00194158">
              <w:rPr>
                <w:b/>
                <w:sz w:val="22"/>
              </w:rPr>
            </w:r>
            <w:r w:rsidRPr="00194158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194158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B38D5E0" w14:textId="10C39E2A" w:rsidR="00E43C7E" w:rsidRPr="00194158" w:rsidRDefault="00E43C7E" w:rsidP="00DD5EB7">
            <w:pPr>
              <w:rPr>
                <w:b/>
                <w:sz w:val="22"/>
              </w:rPr>
            </w:pPr>
            <w:r w:rsidRPr="001941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158">
              <w:rPr>
                <w:b/>
                <w:sz w:val="22"/>
              </w:rPr>
              <w:instrText xml:space="preserve"> FORMTEXT </w:instrText>
            </w:r>
            <w:r w:rsidRPr="00194158">
              <w:rPr>
                <w:b/>
                <w:sz w:val="22"/>
              </w:rPr>
            </w:r>
            <w:r w:rsidRPr="00194158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Pr="00194158">
              <w:rPr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1C46B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158"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 w:rsidRPr="00194158">
              <w:rPr>
                <w:sz w:val="16"/>
              </w:rPr>
              <w:fldChar w:fldCharType="end"/>
            </w:r>
            <w:r w:rsidRPr="00194158">
              <w:rPr>
                <w:sz w:val="16"/>
              </w:rPr>
              <w:t xml:space="preserve"> ei saada selville</w:t>
            </w:r>
          </w:p>
        </w:tc>
      </w:tr>
      <w:tr w:rsidR="00E43C7E" w:rsidRPr="00194158" w14:paraId="101DDA23" w14:textId="77777777" w:rsidTr="005B7C72">
        <w:trPr>
          <w:trHeight w:val="11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34607A94" w14:textId="77777777" w:rsidR="00E43C7E" w:rsidRPr="00194158" w:rsidRDefault="00E43C7E" w:rsidP="00DD5EB7">
            <w:pPr>
              <w:rPr>
                <w:sz w:val="16"/>
              </w:rPr>
            </w:pPr>
            <w:r>
              <w:rPr>
                <w:sz w:val="16"/>
              </w:rPr>
              <w:t>Kantajaemän tunnus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DBE5F1" w:themeFill="accent1" w:themeFillTint="33"/>
            <w:vAlign w:val="center"/>
          </w:tcPr>
          <w:p w14:paraId="744B5B53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t>Tark.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14:paraId="09FB7E02" w14:textId="77777777" w:rsidR="00E43C7E" w:rsidRPr="00194158" w:rsidRDefault="00E43C7E" w:rsidP="00DD5EB7">
            <w:pPr>
              <w:rPr>
                <w:sz w:val="16"/>
              </w:rPr>
            </w:pPr>
          </w:p>
        </w:tc>
      </w:tr>
      <w:tr w:rsidR="00E43C7E" w:rsidRPr="00194158" w14:paraId="6701D374" w14:textId="77777777" w:rsidTr="005B7C72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62829" w14:textId="3C4217FA" w:rsidR="00E43C7E" w:rsidRPr="00194158" w:rsidRDefault="00E43C7E" w:rsidP="00DD5EB7">
            <w:pPr>
              <w:rPr>
                <w:b/>
                <w:sz w:val="22"/>
              </w:rPr>
            </w:pPr>
            <w:r w:rsidRPr="00194158">
              <w:rPr>
                <w:b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4158">
              <w:rPr>
                <w:b/>
                <w:sz w:val="22"/>
              </w:rPr>
              <w:instrText xml:space="preserve"> FORMTEXT </w:instrText>
            </w:r>
            <w:r w:rsidRPr="00194158">
              <w:rPr>
                <w:b/>
                <w:sz w:val="22"/>
              </w:rPr>
            </w:r>
            <w:r w:rsidRPr="00194158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="004C0A85">
              <w:rPr>
                <w:b/>
                <w:noProof/>
                <w:sz w:val="22"/>
              </w:rPr>
              <w:t> </w:t>
            </w:r>
            <w:r w:rsidRPr="00194158">
              <w:rPr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F969E" w14:textId="34B40C07" w:rsidR="00E43C7E" w:rsidRPr="00194158" w:rsidRDefault="00E43C7E" w:rsidP="00DD5EB7">
            <w:pPr>
              <w:rPr>
                <w:b/>
                <w:sz w:val="22"/>
              </w:rPr>
            </w:pPr>
            <w:r w:rsidRPr="00194158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94158">
              <w:rPr>
                <w:b/>
                <w:sz w:val="22"/>
              </w:rPr>
              <w:instrText xml:space="preserve"> FORMTEXT </w:instrText>
            </w:r>
            <w:r w:rsidRPr="00194158">
              <w:rPr>
                <w:b/>
                <w:sz w:val="22"/>
              </w:rPr>
            </w:r>
            <w:r w:rsidRPr="00194158">
              <w:rPr>
                <w:b/>
                <w:sz w:val="22"/>
              </w:rPr>
              <w:fldChar w:fldCharType="separate"/>
            </w:r>
            <w:r w:rsidR="004C0A85">
              <w:rPr>
                <w:b/>
                <w:noProof/>
                <w:sz w:val="22"/>
              </w:rPr>
              <w:t> </w:t>
            </w:r>
            <w:r w:rsidRPr="00194158">
              <w:rPr>
                <w:b/>
                <w:sz w:val="22"/>
              </w:rPr>
              <w:fldChar w:fldCharType="end"/>
            </w:r>
          </w:p>
        </w:tc>
        <w:tc>
          <w:tcPr>
            <w:tcW w:w="62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C2108E" w14:textId="77777777" w:rsidR="00E43C7E" w:rsidRPr="00194158" w:rsidRDefault="00E43C7E" w:rsidP="00DD5EB7">
            <w:pPr>
              <w:rPr>
                <w:sz w:val="16"/>
              </w:rPr>
            </w:pPr>
            <w:r w:rsidRPr="00194158">
              <w:rPr>
                <w:sz w:val="16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94158">
              <w:rPr>
                <w:sz w:val="16"/>
              </w:rPr>
              <w:instrText xml:space="preserve"> FORMCHECKBOX </w:instrText>
            </w:r>
            <w:r w:rsidR="004C0A85">
              <w:rPr>
                <w:sz w:val="16"/>
              </w:rPr>
            </w:r>
            <w:r w:rsidR="004C0A85">
              <w:rPr>
                <w:sz w:val="16"/>
              </w:rPr>
              <w:fldChar w:fldCharType="separate"/>
            </w:r>
            <w:r w:rsidRPr="00194158">
              <w:rPr>
                <w:sz w:val="16"/>
              </w:rPr>
              <w:fldChar w:fldCharType="end"/>
            </w:r>
            <w:r w:rsidRPr="00194158">
              <w:rPr>
                <w:sz w:val="16"/>
              </w:rPr>
              <w:t xml:space="preserve"> ei saada selville</w:t>
            </w:r>
          </w:p>
        </w:tc>
      </w:tr>
    </w:tbl>
    <w:p w14:paraId="4F6DC99F" w14:textId="77777777" w:rsidR="00E43C7E" w:rsidRPr="00FC39FF" w:rsidRDefault="00E43C7E" w:rsidP="00E43C7E">
      <w:pPr>
        <w:rPr>
          <w:sz w:val="16"/>
        </w:rPr>
      </w:pPr>
    </w:p>
    <w:tbl>
      <w:tblPr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E43C7E" w:rsidRPr="00AF166F" w14:paraId="4860EE1B" w14:textId="77777777" w:rsidTr="005B7C72">
        <w:trPr>
          <w:trHeight w:val="227"/>
        </w:trPr>
        <w:tc>
          <w:tcPr>
            <w:tcW w:w="2660" w:type="dxa"/>
            <w:shd w:val="clear" w:color="auto" w:fill="DBE5F1" w:themeFill="accent1" w:themeFillTint="33"/>
            <w:vAlign w:val="center"/>
          </w:tcPr>
          <w:p w14:paraId="41DCC017" w14:textId="77777777" w:rsidR="00E43C7E" w:rsidRPr="00AF166F" w:rsidRDefault="00E43C7E" w:rsidP="00DD5EB7">
            <w:pPr>
              <w:rPr>
                <w:sz w:val="16"/>
                <w:szCs w:val="16"/>
              </w:rPr>
            </w:pPr>
            <w:r w:rsidRPr="00AF166F">
              <w:rPr>
                <w:sz w:val="16"/>
                <w:szCs w:val="16"/>
              </w:rPr>
              <w:t>Päiväys</w:t>
            </w:r>
          </w:p>
        </w:tc>
        <w:tc>
          <w:tcPr>
            <w:tcW w:w="7255" w:type="dxa"/>
            <w:shd w:val="clear" w:color="auto" w:fill="DBE5F1" w:themeFill="accent1" w:themeFillTint="33"/>
            <w:vAlign w:val="center"/>
          </w:tcPr>
          <w:p w14:paraId="4CC1F857" w14:textId="08A64B96" w:rsidR="00E43C7E" w:rsidRPr="00AF166F" w:rsidRDefault="00E43C7E" w:rsidP="00DD5EB7">
            <w:pPr>
              <w:rPr>
                <w:sz w:val="16"/>
                <w:szCs w:val="16"/>
              </w:rPr>
            </w:pPr>
            <w:r w:rsidRPr="00AF166F">
              <w:rPr>
                <w:sz w:val="16"/>
                <w:szCs w:val="16"/>
              </w:rPr>
              <w:t>Allekirjoitus ja nimenselvenn</w:t>
            </w:r>
            <w:r w:rsidR="00503623">
              <w:rPr>
                <w:sz w:val="16"/>
                <w:szCs w:val="16"/>
              </w:rPr>
              <w:t>y</w:t>
            </w:r>
            <w:r w:rsidRPr="00AF166F">
              <w:rPr>
                <w:sz w:val="16"/>
                <w:szCs w:val="16"/>
              </w:rPr>
              <w:t>s</w:t>
            </w:r>
          </w:p>
        </w:tc>
      </w:tr>
      <w:tr w:rsidR="00E43C7E" w:rsidRPr="00AF166F" w14:paraId="506970BC" w14:textId="77777777" w:rsidTr="005B7C72">
        <w:trPr>
          <w:trHeight w:val="567"/>
        </w:trPr>
        <w:tc>
          <w:tcPr>
            <w:tcW w:w="2660" w:type="dxa"/>
            <w:shd w:val="clear" w:color="auto" w:fill="auto"/>
            <w:vAlign w:val="center"/>
          </w:tcPr>
          <w:p w14:paraId="499B6D1B" w14:textId="4290CF3F" w:rsidR="00E43C7E" w:rsidRPr="00AF166F" w:rsidRDefault="00E43C7E" w:rsidP="00DD5EB7">
            <w:pPr>
              <w:rPr>
                <w:b/>
                <w:sz w:val="22"/>
                <w:szCs w:val="16"/>
              </w:rPr>
            </w:pPr>
            <w:r w:rsidRPr="00AF166F">
              <w:rPr>
                <w:b/>
                <w:sz w:val="22"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r w:rsidRPr="00AF166F">
              <w:rPr>
                <w:b/>
                <w:sz w:val="22"/>
                <w:szCs w:val="16"/>
              </w:rPr>
              <w:instrText xml:space="preserve"> FORMTEXT </w:instrText>
            </w:r>
            <w:r w:rsidRPr="00AF166F">
              <w:rPr>
                <w:b/>
                <w:sz w:val="22"/>
                <w:szCs w:val="16"/>
              </w:rPr>
            </w:r>
            <w:r w:rsidRPr="00AF166F">
              <w:rPr>
                <w:b/>
                <w:sz w:val="22"/>
                <w:szCs w:val="16"/>
              </w:rPr>
              <w:fldChar w:fldCharType="separate"/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Pr="00AF166F">
              <w:rPr>
                <w:b/>
                <w:sz w:val="22"/>
                <w:szCs w:val="16"/>
              </w:rPr>
              <w:fldChar w:fldCharType="end"/>
            </w:r>
          </w:p>
        </w:tc>
        <w:tc>
          <w:tcPr>
            <w:tcW w:w="7255" w:type="dxa"/>
            <w:shd w:val="clear" w:color="auto" w:fill="auto"/>
            <w:vAlign w:val="center"/>
          </w:tcPr>
          <w:p w14:paraId="6AB582D7" w14:textId="5EC31A3E" w:rsidR="00E43C7E" w:rsidRPr="00AF166F" w:rsidRDefault="00E43C7E" w:rsidP="00E83378">
            <w:pPr>
              <w:jc w:val="right"/>
              <w:rPr>
                <w:b/>
                <w:sz w:val="22"/>
                <w:szCs w:val="16"/>
              </w:rPr>
            </w:pPr>
            <w:r w:rsidRPr="00AF166F">
              <w:rPr>
                <w:b/>
                <w:sz w:val="22"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AF166F">
              <w:rPr>
                <w:b/>
                <w:sz w:val="22"/>
                <w:szCs w:val="16"/>
              </w:rPr>
              <w:instrText xml:space="preserve"> FORMTEXT </w:instrText>
            </w:r>
            <w:r w:rsidRPr="00AF166F">
              <w:rPr>
                <w:b/>
                <w:sz w:val="22"/>
                <w:szCs w:val="16"/>
              </w:rPr>
            </w:r>
            <w:r w:rsidRPr="00AF166F">
              <w:rPr>
                <w:b/>
                <w:sz w:val="22"/>
                <w:szCs w:val="16"/>
              </w:rPr>
              <w:fldChar w:fldCharType="separate"/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="004C0A85">
              <w:rPr>
                <w:b/>
                <w:noProof/>
                <w:sz w:val="22"/>
                <w:szCs w:val="16"/>
              </w:rPr>
              <w:t> </w:t>
            </w:r>
            <w:r w:rsidRPr="00AF166F">
              <w:rPr>
                <w:b/>
                <w:sz w:val="22"/>
                <w:szCs w:val="16"/>
              </w:rPr>
              <w:fldChar w:fldCharType="end"/>
            </w:r>
          </w:p>
        </w:tc>
      </w:tr>
    </w:tbl>
    <w:p w14:paraId="2CA2DA2B" w14:textId="77777777" w:rsidR="00456DB6" w:rsidRDefault="00456DB6" w:rsidP="00E43C7E">
      <w:pPr>
        <w:tabs>
          <w:tab w:val="left" w:pos="1276"/>
          <w:tab w:val="left" w:pos="1985"/>
        </w:tabs>
        <w:rPr>
          <w:b/>
          <w:sz w:val="20"/>
          <w:szCs w:val="19"/>
        </w:rPr>
      </w:pPr>
    </w:p>
    <w:p w14:paraId="6F649AE2" w14:textId="33BE2036" w:rsidR="00E43C7E" w:rsidRPr="00317E9C" w:rsidRDefault="00E43C7E" w:rsidP="00E43C7E">
      <w:pPr>
        <w:tabs>
          <w:tab w:val="left" w:pos="1276"/>
          <w:tab w:val="left" w:pos="1985"/>
        </w:tabs>
        <w:rPr>
          <w:rFonts w:cs="Arial"/>
          <w:sz w:val="20"/>
          <w:szCs w:val="19"/>
        </w:rPr>
      </w:pPr>
      <w:r w:rsidRPr="00317E9C">
        <w:rPr>
          <w:b/>
          <w:sz w:val="20"/>
          <w:szCs w:val="19"/>
        </w:rPr>
        <w:t>Lomakkeen palautus:</w:t>
      </w:r>
      <w:r w:rsidRPr="00317E9C">
        <w:rPr>
          <w:sz w:val="20"/>
          <w:szCs w:val="19"/>
        </w:rPr>
        <w:tab/>
        <w:t xml:space="preserve">Lammas- ja vuohirekisteri, </w:t>
      </w:r>
      <w:r w:rsidRPr="00317E9C">
        <w:rPr>
          <w:rFonts w:cs="Arial"/>
          <w:sz w:val="20"/>
          <w:szCs w:val="19"/>
        </w:rPr>
        <w:t xml:space="preserve">PL </w:t>
      </w:r>
      <w:r w:rsidR="00273007">
        <w:rPr>
          <w:rFonts w:cs="Arial"/>
          <w:sz w:val="20"/>
          <w:szCs w:val="19"/>
        </w:rPr>
        <w:t>63</w:t>
      </w:r>
      <w:r w:rsidRPr="00317E9C">
        <w:rPr>
          <w:rFonts w:cs="Arial"/>
          <w:sz w:val="20"/>
          <w:szCs w:val="19"/>
        </w:rPr>
        <w:t>, 01301 Vantaa</w:t>
      </w:r>
      <w:r w:rsidR="00E83378">
        <w:rPr>
          <w:rFonts w:cs="Arial"/>
          <w:sz w:val="20"/>
          <w:szCs w:val="19"/>
        </w:rPr>
        <w:tab/>
        <w:t>S</w:t>
      </w:r>
      <w:r w:rsidRPr="00317E9C">
        <w:rPr>
          <w:rFonts w:cs="Arial"/>
          <w:sz w:val="20"/>
          <w:szCs w:val="19"/>
        </w:rPr>
        <w:t>ähköposti: lammasvuohi@mtech.fi</w:t>
      </w:r>
      <w:r w:rsidRPr="00317E9C">
        <w:rPr>
          <w:rFonts w:cs="Arial"/>
          <w:sz w:val="20"/>
          <w:szCs w:val="19"/>
        </w:rPr>
        <w:br/>
      </w:r>
      <w:r w:rsidRPr="00317E9C">
        <w:rPr>
          <w:rFonts w:cs="Arial"/>
          <w:b/>
          <w:sz w:val="20"/>
          <w:szCs w:val="19"/>
        </w:rPr>
        <w:t>Asiakaspalvelu</w:t>
      </w:r>
      <w:r w:rsidRPr="00317E9C">
        <w:rPr>
          <w:rFonts w:cs="Arial"/>
          <w:sz w:val="20"/>
          <w:szCs w:val="19"/>
        </w:rPr>
        <w:t>:</w:t>
      </w:r>
      <w:r w:rsidRPr="00317E9C">
        <w:rPr>
          <w:rFonts w:cs="Arial"/>
          <w:sz w:val="20"/>
          <w:szCs w:val="19"/>
        </w:rPr>
        <w:tab/>
        <w:t>Puhelin 09 85 666</w:t>
      </w:r>
      <w:r w:rsidR="00317E9C" w:rsidRPr="00317E9C">
        <w:rPr>
          <w:rFonts w:cs="Arial"/>
          <w:sz w:val="20"/>
          <w:szCs w:val="19"/>
        </w:rPr>
        <w:t> </w:t>
      </w:r>
      <w:r w:rsidRPr="00317E9C">
        <w:rPr>
          <w:rFonts w:cs="Arial"/>
          <w:sz w:val="20"/>
          <w:szCs w:val="19"/>
        </w:rPr>
        <w:t xml:space="preserve">002 </w:t>
      </w:r>
    </w:p>
    <w:p w14:paraId="0196BF73" w14:textId="0A7892C2" w:rsidR="00317E9C" w:rsidRPr="00317E9C" w:rsidRDefault="00317E9C" w:rsidP="00E43C7E">
      <w:pPr>
        <w:tabs>
          <w:tab w:val="left" w:pos="1276"/>
          <w:tab w:val="left" w:pos="1985"/>
        </w:tabs>
        <w:rPr>
          <w:szCs w:val="18"/>
        </w:rPr>
      </w:pPr>
    </w:p>
    <w:bookmarkEnd w:id="6"/>
    <w:p w14:paraId="0F3B4F42" w14:textId="77777777" w:rsidR="00E43C7E" w:rsidRPr="00317E9C" w:rsidRDefault="00317E9C" w:rsidP="00E43C7E">
      <w:pPr>
        <w:rPr>
          <w:snapToGrid w:val="0"/>
          <w:szCs w:val="18"/>
        </w:rPr>
      </w:pPr>
      <w:r w:rsidRPr="00317E9C">
        <w:rPr>
          <w:b/>
          <w:snapToGrid w:val="0"/>
          <w:szCs w:val="18"/>
        </w:rPr>
        <w:lastRenderedPageBreak/>
        <w:t>Lomakkeen täyttöohje</w:t>
      </w:r>
    </w:p>
    <w:p w14:paraId="715C5E75" w14:textId="77777777" w:rsidR="00E43C7E" w:rsidRDefault="00E43C7E" w:rsidP="00E43C7E">
      <w:pPr>
        <w:rPr>
          <w:sz w:val="20"/>
          <w:szCs w:val="18"/>
        </w:rPr>
      </w:pPr>
    </w:p>
    <w:p w14:paraId="7FA09EC8" w14:textId="77777777" w:rsidR="00E43C7E" w:rsidRPr="003C01F0" w:rsidRDefault="00E43C7E" w:rsidP="00E43C7E">
      <w:p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>Tuojan tiedot</w:t>
      </w:r>
    </w:p>
    <w:p w14:paraId="4FF85305" w14:textId="77777777" w:rsidR="00E43C7E" w:rsidRPr="003C01F0" w:rsidRDefault="00E43C7E" w:rsidP="00E43C7E">
      <w:pPr>
        <w:numPr>
          <w:ilvl w:val="0"/>
          <w:numId w:val="6"/>
        </w:numPr>
        <w:rPr>
          <w:b/>
          <w:bCs/>
          <w:sz w:val="20"/>
          <w:szCs w:val="18"/>
        </w:rPr>
      </w:pPr>
      <w:r w:rsidRPr="003C01F0">
        <w:rPr>
          <w:b/>
          <w:bCs/>
          <w:sz w:val="20"/>
          <w:szCs w:val="18"/>
        </w:rPr>
        <w:t>Tilatunnus</w:t>
      </w:r>
      <w:r w:rsidRPr="003C01F0">
        <w:rPr>
          <w:sz w:val="20"/>
          <w:szCs w:val="18"/>
        </w:rPr>
        <w:t xml:space="preserve"> on maaseutuelinkeinoviranomaisen myöntämä yhdeksän numeroinen tunnus.</w:t>
      </w:r>
    </w:p>
    <w:p w14:paraId="0495C41B" w14:textId="77777777" w:rsidR="00E43C7E" w:rsidRPr="003C01F0" w:rsidRDefault="00E43C7E" w:rsidP="00E43C7E">
      <w:pPr>
        <w:numPr>
          <w:ilvl w:val="0"/>
          <w:numId w:val="6"/>
        </w:numPr>
        <w:rPr>
          <w:b/>
          <w:bCs/>
          <w:sz w:val="20"/>
          <w:szCs w:val="18"/>
        </w:rPr>
      </w:pPr>
      <w:r w:rsidRPr="003C01F0">
        <w:rPr>
          <w:b/>
          <w:bCs/>
          <w:sz w:val="20"/>
          <w:szCs w:val="18"/>
        </w:rPr>
        <w:t>Asiakastunnus</w:t>
      </w:r>
      <w:r w:rsidRPr="003C01F0">
        <w:rPr>
          <w:sz w:val="20"/>
          <w:szCs w:val="18"/>
        </w:rPr>
        <w:t>ta käyttävät eläintenpitäjät</w:t>
      </w:r>
      <w:r w:rsidR="00317E9C">
        <w:rPr>
          <w:sz w:val="20"/>
          <w:szCs w:val="18"/>
        </w:rPr>
        <w:t>,</w:t>
      </w:r>
      <w:r w:rsidRPr="003C01F0">
        <w:rPr>
          <w:sz w:val="20"/>
          <w:szCs w:val="18"/>
        </w:rPr>
        <w:t xml:space="preserve"> joilla ei ole tilatunnusta.  </w:t>
      </w:r>
    </w:p>
    <w:p w14:paraId="0090F8C2" w14:textId="77777777" w:rsidR="00E43C7E" w:rsidRPr="003C01F0" w:rsidRDefault="00E43C7E" w:rsidP="00E43C7E">
      <w:pPr>
        <w:rPr>
          <w:b/>
          <w:sz w:val="20"/>
          <w:szCs w:val="18"/>
        </w:rPr>
      </w:pPr>
    </w:p>
    <w:p w14:paraId="54A3DFC0" w14:textId="77777777" w:rsidR="00E43C7E" w:rsidRPr="003C01F0" w:rsidRDefault="00E43C7E" w:rsidP="00E43C7E">
      <w:pPr>
        <w:rPr>
          <w:b/>
          <w:sz w:val="20"/>
          <w:szCs w:val="18"/>
        </w:rPr>
      </w:pPr>
    </w:p>
    <w:p w14:paraId="2DCBA836" w14:textId="77777777" w:rsidR="00E43C7E" w:rsidRPr="003C01F0" w:rsidRDefault="00E43C7E" w:rsidP="00E43C7E">
      <w:p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>Tuonnin tiedot</w:t>
      </w:r>
    </w:p>
    <w:p w14:paraId="7900EE4A" w14:textId="77777777" w:rsidR="00E43C7E" w:rsidRPr="003C01F0" w:rsidRDefault="00E43C7E" w:rsidP="00E43C7E">
      <w:pPr>
        <w:numPr>
          <w:ilvl w:val="0"/>
          <w:numId w:val="4"/>
        </w:numPr>
        <w:rPr>
          <w:sz w:val="20"/>
          <w:szCs w:val="18"/>
        </w:rPr>
      </w:pPr>
      <w:r w:rsidRPr="003C01F0">
        <w:rPr>
          <w:b/>
          <w:bCs/>
          <w:sz w:val="20"/>
          <w:szCs w:val="18"/>
        </w:rPr>
        <w:t xml:space="preserve">Tuontipäivämäärä </w:t>
      </w:r>
      <w:r w:rsidRPr="003C01F0">
        <w:rPr>
          <w:bCs/>
          <w:sz w:val="20"/>
          <w:szCs w:val="18"/>
        </w:rPr>
        <w:t xml:space="preserve">ilmoitetaan muodossa </w:t>
      </w:r>
      <w:proofErr w:type="spellStart"/>
      <w:r w:rsidRPr="003C01F0">
        <w:rPr>
          <w:bCs/>
          <w:sz w:val="20"/>
          <w:szCs w:val="18"/>
        </w:rPr>
        <w:t>pp.</w:t>
      </w:r>
      <w:proofErr w:type="gramStart"/>
      <w:r w:rsidRPr="003C01F0">
        <w:rPr>
          <w:bCs/>
          <w:sz w:val="20"/>
          <w:szCs w:val="18"/>
        </w:rPr>
        <w:t>kk.vvvv</w:t>
      </w:r>
      <w:proofErr w:type="spellEnd"/>
      <w:proofErr w:type="gramEnd"/>
      <w:r w:rsidRPr="003C01F0">
        <w:rPr>
          <w:bCs/>
          <w:sz w:val="20"/>
          <w:szCs w:val="18"/>
        </w:rPr>
        <w:t>.</w:t>
      </w:r>
    </w:p>
    <w:p w14:paraId="33C28272" w14:textId="77777777" w:rsidR="00E43C7E" w:rsidRPr="003C01F0" w:rsidRDefault="00E43C7E" w:rsidP="00E43C7E">
      <w:pPr>
        <w:numPr>
          <w:ilvl w:val="0"/>
          <w:numId w:val="5"/>
        </w:numPr>
        <w:rPr>
          <w:bCs/>
          <w:sz w:val="20"/>
          <w:szCs w:val="18"/>
        </w:rPr>
      </w:pPr>
      <w:r w:rsidRPr="003C01F0">
        <w:rPr>
          <w:b/>
          <w:sz w:val="20"/>
          <w:szCs w:val="18"/>
        </w:rPr>
        <w:t>Tuontimaa</w:t>
      </w:r>
      <w:r w:rsidR="00317E9C">
        <w:rPr>
          <w:sz w:val="20"/>
          <w:szCs w:val="18"/>
        </w:rPr>
        <w:t>ksi</w:t>
      </w:r>
      <w:r w:rsidRPr="003C01F0">
        <w:rPr>
          <w:b/>
          <w:sz w:val="20"/>
          <w:szCs w:val="18"/>
        </w:rPr>
        <w:t xml:space="preserve"> </w:t>
      </w:r>
      <w:r w:rsidRPr="003C01F0">
        <w:rPr>
          <w:sz w:val="20"/>
          <w:szCs w:val="18"/>
        </w:rPr>
        <w:t>ilmoitetaan se maa, jos</w:t>
      </w:r>
      <w:r w:rsidR="00317E9C">
        <w:rPr>
          <w:sz w:val="20"/>
          <w:szCs w:val="18"/>
        </w:rPr>
        <w:t>s</w:t>
      </w:r>
      <w:r w:rsidRPr="003C01F0">
        <w:rPr>
          <w:sz w:val="20"/>
          <w:szCs w:val="18"/>
        </w:rPr>
        <w:t>a eläi</w:t>
      </w:r>
      <w:r w:rsidR="00317E9C">
        <w:rPr>
          <w:sz w:val="20"/>
          <w:szCs w:val="18"/>
        </w:rPr>
        <w:t>mellä on viimeksi ollut pitopaikka, ei sitä maata, jonka läpi eläinkuljetus tuli Suomeen.</w:t>
      </w:r>
      <w:r w:rsidRPr="003C01F0">
        <w:rPr>
          <w:sz w:val="20"/>
          <w:szCs w:val="18"/>
        </w:rPr>
        <w:t xml:space="preserve"> </w:t>
      </w:r>
    </w:p>
    <w:p w14:paraId="4813291A" w14:textId="77777777" w:rsidR="00E43C7E" w:rsidRPr="003C01F0" w:rsidRDefault="00E43C7E" w:rsidP="00E43C7E">
      <w:pPr>
        <w:numPr>
          <w:ilvl w:val="0"/>
          <w:numId w:val="4"/>
        </w:numPr>
        <w:rPr>
          <w:sz w:val="20"/>
          <w:szCs w:val="18"/>
        </w:rPr>
      </w:pPr>
      <w:r w:rsidRPr="003C01F0">
        <w:rPr>
          <w:b/>
          <w:sz w:val="20"/>
          <w:szCs w:val="18"/>
        </w:rPr>
        <w:t>Tulopitopaikkatunnus</w:t>
      </w:r>
      <w:r w:rsidRPr="003C01F0">
        <w:rPr>
          <w:sz w:val="20"/>
          <w:szCs w:val="18"/>
        </w:rPr>
        <w:t xml:space="preserve"> ilmoitetaan rekisteröity pitopaikka, johon tuotu eläin sijoitetaan. Pitopaikkatunnus on aina maaseutuelinkeinoviranomaisen myöntämä, 12 numeroinen, FI-alkuinen tunnus.</w:t>
      </w:r>
    </w:p>
    <w:p w14:paraId="221CB48C" w14:textId="77777777" w:rsidR="00E43C7E" w:rsidRPr="003C01F0" w:rsidRDefault="00E43C7E" w:rsidP="00E43C7E">
      <w:pPr>
        <w:rPr>
          <w:b/>
          <w:sz w:val="20"/>
          <w:szCs w:val="18"/>
        </w:rPr>
      </w:pPr>
    </w:p>
    <w:p w14:paraId="42471A21" w14:textId="77777777" w:rsidR="00E43C7E" w:rsidRPr="003C01F0" w:rsidRDefault="00E43C7E" w:rsidP="00E43C7E">
      <w:pPr>
        <w:rPr>
          <w:b/>
          <w:sz w:val="20"/>
          <w:szCs w:val="18"/>
        </w:rPr>
      </w:pPr>
    </w:p>
    <w:p w14:paraId="3CC23177" w14:textId="77777777" w:rsidR="00E43C7E" w:rsidRPr="003C01F0" w:rsidRDefault="00E43C7E" w:rsidP="00E43C7E">
      <w:p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>Eläimen tiedot</w:t>
      </w:r>
    </w:p>
    <w:p w14:paraId="00F07508" w14:textId="77777777" w:rsidR="00E43C7E" w:rsidRPr="003C01F0" w:rsidRDefault="00E43C7E" w:rsidP="00E43C7E">
      <w:pPr>
        <w:numPr>
          <w:ilvl w:val="0"/>
          <w:numId w:val="4"/>
        </w:num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 xml:space="preserve">EU-tunnus </w:t>
      </w:r>
      <w:r w:rsidRPr="003C01F0">
        <w:rPr>
          <w:sz w:val="20"/>
          <w:szCs w:val="18"/>
        </w:rPr>
        <w:t>ilmoitetaan</w:t>
      </w:r>
      <w:r w:rsidR="00317E9C">
        <w:rPr>
          <w:sz w:val="20"/>
          <w:szCs w:val="18"/>
        </w:rPr>
        <w:t>,</w:t>
      </w:r>
      <w:r w:rsidRPr="003C01F0">
        <w:rPr>
          <w:sz w:val="20"/>
          <w:szCs w:val="18"/>
        </w:rPr>
        <w:t xml:space="preserve"> jos eläin on tuotu EU-maasta. Tarkistenumeroa ei ilmoiteta</w:t>
      </w:r>
      <w:r w:rsidR="00317E9C">
        <w:rPr>
          <w:sz w:val="20"/>
          <w:szCs w:val="18"/>
        </w:rPr>
        <w:t>,</w:t>
      </w:r>
      <w:r w:rsidRPr="003C01F0">
        <w:rPr>
          <w:sz w:val="20"/>
          <w:szCs w:val="18"/>
        </w:rPr>
        <w:t xml:space="preserve"> jos eläin ei ole alkuperältään suomalainen.</w:t>
      </w:r>
    </w:p>
    <w:p w14:paraId="23C65C5F" w14:textId="77777777" w:rsidR="00E43C7E" w:rsidRPr="003C01F0" w:rsidRDefault="00E43C7E" w:rsidP="00E43C7E">
      <w:pPr>
        <w:numPr>
          <w:ilvl w:val="0"/>
          <w:numId w:val="4"/>
        </w:numPr>
        <w:rPr>
          <w:b/>
          <w:i/>
          <w:sz w:val="20"/>
          <w:szCs w:val="18"/>
        </w:rPr>
      </w:pPr>
      <w:r w:rsidRPr="003C01F0">
        <w:rPr>
          <w:sz w:val="20"/>
          <w:szCs w:val="18"/>
        </w:rPr>
        <w:t xml:space="preserve">Tuotaessa eläin </w:t>
      </w:r>
      <w:r w:rsidRPr="003C01F0">
        <w:rPr>
          <w:b/>
          <w:sz w:val="20"/>
          <w:szCs w:val="18"/>
        </w:rPr>
        <w:t>EU:n ulkopuolisesta maasta</w:t>
      </w:r>
      <w:r w:rsidRPr="003C01F0">
        <w:rPr>
          <w:sz w:val="20"/>
          <w:szCs w:val="18"/>
        </w:rPr>
        <w:t xml:space="preserve"> ilmoitetaan sillä mahdollisesti oleva muu tunnus. Tällöin on ilmoitettava myös eläimelle </w:t>
      </w:r>
      <w:r w:rsidRPr="003C01F0">
        <w:rPr>
          <w:b/>
          <w:sz w:val="20"/>
          <w:szCs w:val="18"/>
        </w:rPr>
        <w:t>annettu EU-tunnus</w:t>
      </w:r>
      <w:r w:rsidRPr="003C01F0">
        <w:rPr>
          <w:sz w:val="20"/>
          <w:szCs w:val="18"/>
        </w:rPr>
        <w:t>, jonka eläintenpitäjä valitsee vapaista merkeistään.</w:t>
      </w:r>
      <w:r w:rsidRPr="003C01F0">
        <w:rPr>
          <w:i/>
          <w:sz w:val="20"/>
          <w:szCs w:val="18"/>
        </w:rPr>
        <w:t xml:space="preserve"> </w:t>
      </w:r>
      <w:r w:rsidRPr="003C01F0">
        <w:rPr>
          <w:b/>
          <w:i/>
          <w:sz w:val="20"/>
          <w:szCs w:val="18"/>
        </w:rPr>
        <w:t xml:space="preserve">Eläintenpitäjän tulee jo ennen tuontia huolehtia, että hänellä on vapaita merkkejä käytössään viimeistään 14vrk kuluttua eläimen/eläinten saapumisesta tulopitopaikkaan. </w:t>
      </w:r>
    </w:p>
    <w:p w14:paraId="0BD25F4A" w14:textId="77777777" w:rsidR="00E43C7E" w:rsidRPr="003C01F0" w:rsidRDefault="00E43C7E" w:rsidP="00E43C7E">
      <w:pPr>
        <w:rPr>
          <w:b/>
          <w:i/>
          <w:sz w:val="20"/>
          <w:szCs w:val="18"/>
        </w:rPr>
      </w:pPr>
    </w:p>
    <w:p w14:paraId="209E5065" w14:textId="77777777" w:rsidR="00E43C7E" w:rsidRPr="003C01F0" w:rsidRDefault="00E43C7E" w:rsidP="00E43C7E">
      <w:pPr>
        <w:numPr>
          <w:ilvl w:val="0"/>
          <w:numId w:val="4"/>
        </w:numPr>
        <w:rPr>
          <w:b/>
          <w:i/>
          <w:sz w:val="20"/>
          <w:szCs w:val="18"/>
        </w:rPr>
      </w:pPr>
      <w:r w:rsidRPr="003C01F0">
        <w:rPr>
          <w:b/>
          <w:bCs/>
          <w:sz w:val="20"/>
          <w:szCs w:val="18"/>
        </w:rPr>
        <w:t>Korvanumero</w:t>
      </w:r>
      <w:r w:rsidRPr="003C01F0">
        <w:rPr>
          <w:sz w:val="20"/>
          <w:szCs w:val="18"/>
        </w:rPr>
        <w:t xml:space="preserve"> ei ole pakollinen tieto (</w:t>
      </w:r>
      <w:proofErr w:type="spellStart"/>
      <w:r w:rsidRPr="003C01F0">
        <w:rPr>
          <w:sz w:val="20"/>
          <w:szCs w:val="18"/>
        </w:rPr>
        <w:t>max</w:t>
      </w:r>
      <w:proofErr w:type="spellEnd"/>
      <w:r w:rsidRPr="003C01F0">
        <w:rPr>
          <w:sz w:val="20"/>
          <w:szCs w:val="18"/>
        </w:rPr>
        <w:t>. 4 numeroa).</w:t>
      </w:r>
    </w:p>
    <w:p w14:paraId="747EFEDA" w14:textId="77777777" w:rsidR="00E43C7E" w:rsidRPr="003C01F0" w:rsidRDefault="00E43C7E" w:rsidP="00E43C7E">
      <w:pPr>
        <w:numPr>
          <w:ilvl w:val="0"/>
          <w:numId w:val="4"/>
        </w:numPr>
        <w:rPr>
          <w:b/>
          <w:i/>
          <w:sz w:val="20"/>
          <w:szCs w:val="18"/>
        </w:rPr>
      </w:pPr>
      <w:r w:rsidRPr="003C01F0">
        <w:rPr>
          <w:b/>
          <w:bCs/>
          <w:sz w:val="20"/>
          <w:szCs w:val="18"/>
        </w:rPr>
        <w:t xml:space="preserve">Syntymäaika </w:t>
      </w:r>
      <w:r w:rsidRPr="003C01F0">
        <w:rPr>
          <w:bCs/>
          <w:sz w:val="20"/>
          <w:szCs w:val="18"/>
        </w:rPr>
        <w:t xml:space="preserve">ilmoitetaan muodossa </w:t>
      </w:r>
      <w:proofErr w:type="spellStart"/>
      <w:r w:rsidRPr="003C01F0">
        <w:rPr>
          <w:bCs/>
          <w:sz w:val="20"/>
          <w:szCs w:val="18"/>
        </w:rPr>
        <w:t>pp.</w:t>
      </w:r>
      <w:proofErr w:type="gramStart"/>
      <w:r w:rsidRPr="003C01F0">
        <w:rPr>
          <w:bCs/>
          <w:sz w:val="20"/>
          <w:szCs w:val="18"/>
        </w:rPr>
        <w:t>kk.vvvv</w:t>
      </w:r>
      <w:proofErr w:type="spellEnd"/>
      <w:proofErr w:type="gramEnd"/>
      <w:r w:rsidRPr="003C01F0">
        <w:rPr>
          <w:bCs/>
          <w:sz w:val="20"/>
          <w:szCs w:val="18"/>
        </w:rPr>
        <w:t>.</w:t>
      </w:r>
    </w:p>
    <w:p w14:paraId="4703F6AE" w14:textId="49BCC5EE" w:rsidR="00E43C7E" w:rsidRDefault="00E43C7E" w:rsidP="00E43C7E">
      <w:pPr>
        <w:numPr>
          <w:ilvl w:val="0"/>
          <w:numId w:val="4"/>
        </w:numPr>
        <w:rPr>
          <w:bCs/>
          <w:sz w:val="20"/>
          <w:szCs w:val="18"/>
        </w:rPr>
      </w:pPr>
      <w:r w:rsidRPr="003C01F0">
        <w:rPr>
          <w:b/>
          <w:bCs/>
          <w:sz w:val="20"/>
          <w:szCs w:val="18"/>
        </w:rPr>
        <w:t>Rotu</w:t>
      </w:r>
      <w:r w:rsidRPr="003C01F0">
        <w:rPr>
          <w:bCs/>
          <w:sz w:val="20"/>
          <w:szCs w:val="18"/>
        </w:rPr>
        <w:t xml:space="preserve"> ilmoitetaan koodeilla:</w:t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01</w:t>
      </w:r>
      <w:r w:rsidRPr="003C01F0">
        <w:rPr>
          <w:bCs/>
          <w:sz w:val="20"/>
          <w:szCs w:val="18"/>
        </w:rPr>
        <w:t xml:space="preserve"> Suomenlammas/-vuohi, kääpiövuohi, </w:t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02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Kainuunharmaa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03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Texel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04</w:t>
      </w:r>
      <w:r w:rsidRPr="003C01F0">
        <w:rPr>
          <w:bCs/>
          <w:sz w:val="20"/>
          <w:szCs w:val="18"/>
        </w:rPr>
        <w:t xml:space="preserve"> Rygja,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05</w:t>
      </w:r>
      <w:r w:rsidRPr="003C01F0">
        <w:rPr>
          <w:bCs/>
          <w:sz w:val="20"/>
          <w:szCs w:val="18"/>
        </w:rPr>
        <w:t xml:space="preserve"> Oxford Down, </w:t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06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Dorset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07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Ahvenanmaanlammas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08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Shropshire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09</w:t>
      </w:r>
      <w:r w:rsidRPr="003C01F0">
        <w:rPr>
          <w:bCs/>
          <w:sz w:val="20"/>
          <w:szCs w:val="18"/>
        </w:rPr>
        <w:t xml:space="preserve"> Ruotsalainen turkislammas, </w:t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10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Dala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11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Steiger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12</w:t>
      </w:r>
      <w:r w:rsidRPr="003C01F0">
        <w:rPr>
          <w:bCs/>
          <w:sz w:val="20"/>
          <w:szCs w:val="18"/>
        </w:rPr>
        <w:t xml:space="preserve"> Itäfriisiläinen, </w:t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13</w:t>
      </w:r>
      <w:r w:rsidRPr="003C01F0">
        <w:rPr>
          <w:bCs/>
          <w:sz w:val="20"/>
          <w:szCs w:val="18"/>
        </w:rPr>
        <w:t xml:space="preserve"> Mufloni,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14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Leicester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15</w:t>
      </w:r>
      <w:r w:rsidRPr="003C01F0">
        <w:rPr>
          <w:bCs/>
          <w:sz w:val="20"/>
          <w:szCs w:val="18"/>
        </w:rPr>
        <w:t xml:space="preserve"> Merino,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16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Suffolk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="00367282">
        <w:rPr>
          <w:b/>
          <w:bCs/>
          <w:sz w:val="20"/>
          <w:szCs w:val="18"/>
        </w:rPr>
        <w:t xml:space="preserve">17 </w:t>
      </w:r>
      <w:proofErr w:type="spellStart"/>
      <w:r w:rsidR="00367282">
        <w:rPr>
          <w:bCs/>
          <w:sz w:val="20"/>
          <w:szCs w:val="18"/>
        </w:rPr>
        <w:t>Olde</w:t>
      </w:r>
      <w:proofErr w:type="spellEnd"/>
      <w:r w:rsidR="00367282">
        <w:rPr>
          <w:bCs/>
          <w:sz w:val="20"/>
          <w:szCs w:val="18"/>
        </w:rPr>
        <w:t xml:space="preserve"> English </w:t>
      </w:r>
      <w:proofErr w:type="spellStart"/>
      <w:r w:rsidR="00367282">
        <w:rPr>
          <w:bCs/>
          <w:sz w:val="20"/>
          <w:szCs w:val="18"/>
        </w:rPr>
        <w:t>Babydoll</w:t>
      </w:r>
      <w:proofErr w:type="spellEnd"/>
      <w:r w:rsidR="00367282">
        <w:rPr>
          <w:bCs/>
          <w:sz w:val="20"/>
          <w:szCs w:val="18"/>
        </w:rPr>
        <w:tab/>
      </w:r>
      <w:r w:rsidR="004667AE">
        <w:rPr>
          <w:b/>
          <w:bCs/>
          <w:sz w:val="20"/>
          <w:szCs w:val="18"/>
        </w:rPr>
        <w:t xml:space="preserve">18 </w:t>
      </w:r>
      <w:proofErr w:type="spellStart"/>
      <w:r w:rsidR="004667AE">
        <w:rPr>
          <w:bCs/>
          <w:sz w:val="20"/>
          <w:szCs w:val="18"/>
        </w:rPr>
        <w:t>Dorper</w:t>
      </w:r>
      <w:proofErr w:type="spellEnd"/>
      <w:r w:rsidR="004667AE">
        <w:rPr>
          <w:bCs/>
          <w:sz w:val="20"/>
          <w:szCs w:val="18"/>
        </w:rPr>
        <w:tab/>
      </w:r>
      <w:r w:rsidR="004667AE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97</w:t>
      </w:r>
      <w:r w:rsidRPr="003C01F0">
        <w:rPr>
          <w:bCs/>
          <w:sz w:val="20"/>
          <w:szCs w:val="18"/>
        </w:rPr>
        <w:t xml:space="preserve"> Tuntematon, </w:t>
      </w:r>
      <w:r w:rsidR="00317E9C">
        <w:rPr>
          <w:bCs/>
          <w:sz w:val="20"/>
          <w:szCs w:val="18"/>
        </w:rPr>
        <w:tab/>
      </w:r>
      <w:r w:rsidR="004667AE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98</w:t>
      </w:r>
      <w:r w:rsidRPr="003C01F0">
        <w:rPr>
          <w:bCs/>
          <w:sz w:val="20"/>
          <w:szCs w:val="18"/>
        </w:rPr>
        <w:t xml:space="preserve"> </w:t>
      </w:r>
      <w:proofErr w:type="spellStart"/>
      <w:r w:rsidRPr="003C01F0">
        <w:rPr>
          <w:bCs/>
          <w:sz w:val="20"/>
          <w:szCs w:val="18"/>
        </w:rPr>
        <w:t>Ristetys</w:t>
      </w:r>
      <w:proofErr w:type="spellEnd"/>
      <w:r w:rsidRPr="003C01F0">
        <w:rPr>
          <w:bCs/>
          <w:sz w:val="20"/>
          <w:szCs w:val="18"/>
        </w:rPr>
        <w:t xml:space="preserve">, </w:t>
      </w:r>
      <w:r w:rsidR="00317E9C">
        <w:rPr>
          <w:bCs/>
          <w:sz w:val="20"/>
          <w:szCs w:val="18"/>
        </w:rPr>
        <w:tab/>
      </w:r>
      <w:r w:rsidR="00317E9C">
        <w:rPr>
          <w:bCs/>
          <w:sz w:val="20"/>
          <w:szCs w:val="18"/>
        </w:rPr>
        <w:tab/>
      </w:r>
      <w:r w:rsidRPr="003C01F0">
        <w:rPr>
          <w:b/>
          <w:bCs/>
          <w:sz w:val="20"/>
          <w:szCs w:val="18"/>
        </w:rPr>
        <w:t>99</w:t>
      </w:r>
      <w:r w:rsidRPr="003C01F0">
        <w:rPr>
          <w:bCs/>
          <w:sz w:val="20"/>
          <w:szCs w:val="18"/>
        </w:rPr>
        <w:t xml:space="preserve"> Muu</w:t>
      </w:r>
      <w:r w:rsidR="00317E9C">
        <w:rPr>
          <w:bCs/>
          <w:sz w:val="20"/>
          <w:szCs w:val="18"/>
        </w:rPr>
        <w:t xml:space="preserve"> (kerro lisätiedoissa, mikä)</w:t>
      </w:r>
    </w:p>
    <w:p w14:paraId="6A020723" w14:textId="77777777" w:rsidR="004667AE" w:rsidRPr="003C01F0" w:rsidRDefault="004667AE" w:rsidP="004667AE">
      <w:pPr>
        <w:ind w:left="720"/>
        <w:rPr>
          <w:bCs/>
          <w:sz w:val="20"/>
          <w:szCs w:val="18"/>
        </w:rPr>
      </w:pPr>
    </w:p>
    <w:p w14:paraId="7E1B4EA5" w14:textId="77777777" w:rsidR="00E43C7E" w:rsidRPr="003C01F0" w:rsidRDefault="00E43C7E" w:rsidP="00E43C7E">
      <w:pPr>
        <w:numPr>
          <w:ilvl w:val="0"/>
          <w:numId w:val="4"/>
        </w:numPr>
        <w:rPr>
          <w:b/>
          <w:bCs/>
          <w:sz w:val="20"/>
          <w:szCs w:val="18"/>
        </w:rPr>
      </w:pPr>
      <w:r w:rsidRPr="003C01F0">
        <w:rPr>
          <w:b/>
          <w:bCs/>
          <w:sz w:val="20"/>
          <w:szCs w:val="18"/>
        </w:rPr>
        <w:t xml:space="preserve">Eläimen nimi </w:t>
      </w:r>
      <w:r w:rsidRPr="003C01F0">
        <w:rPr>
          <w:sz w:val="20"/>
          <w:szCs w:val="18"/>
        </w:rPr>
        <w:t>ei ole pakollinen tieto.</w:t>
      </w:r>
    </w:p>
    <w:p w14:paraId="78A4FD2F" w14:textId="62C95F5F" w:rsidR="00E43C7E" w:rsidRPr="003C01F0" w:rsidRDefault="00E43C7E" w:rsidP="00E43C7E">
      <w:pPr>
        <w:numPr>
          <w:ilvl w:val="0"/>
          <w:numId w:val="4"/>
        </w:num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>Käyttö</w:t>
      </w:r>
      <w:r w:rsidRPr="003C01F0">
        <w:rPr>
          <w:sz w:val="20"/>
          <w:szCs w:val="18"/>
        </w:rPr>
        <w:t xml:space="preserve"> ilmoitetaan koodilla: </w:t>
      </w:r>
      <w:r w:rsidR="00317E9C">
        <w:rPr>
          <w:sz w:val="20"/>
          <w:szCs w:val="18"/>
        </w:rPr>
        <w:tab/>
      </w:r>
      <w:r w:rsidRPr="003C01F0">
        <w:rPr>
          <w:b/>
          <w:sz w:val="20"/>
          <w:szCs w:val="18"/>
        </w:rPr>
        <w:t>01</w:t>
      </w:r>
      <w:r w:rsidRPr="003C01F0">
        <w:rPr>
          <w:sz w:val="20"/>
          <w:szCs w:val="18"/>
        </w:rPr>
        <w:t xml:space="preserve"> Maidontuotanto,</w:t>
      </w:r>
      <w:r w:rsidRPr="003C01F0">
        <w:rPr>
          <w:b/>
          <w:sz w:val="20"/>
          <w:szCs w:val="18"/>
        </w:rPr>
        <w:t xml:space="preserve"> </w:t>
      </w:r>
      <w:r w:rsidR="00317E9C">
        <w:rPr>
          <w:b/>
          <w:sz w:val="20"/>
          <w:szCs w:val="18"/>
        </w:rPr>
        <w:tab/>
      </w:r>
      <w:r w:rsidRPr="003C01F0">
        <w:rPr>
          <w:b/>
          <w:sz w:val="20"/>
          <w:szCs w:val="18"/>
        </w:rPr>
        <w:t>03</w:t>
      </w:r>
      <w:r w:rsidRPr="003C01F0">
        <w:rPr>
          <w:sz w:val="20"/>
          <w:szCs w:val="18"/>
        </w:rPr>
        <w:t xml:space="preserve"> Lihantuotanto, </w:t>
      </w:r>
      <w:r w:rsidR="00317E9C">
        <w:rPr>
          <w:sz w:val="20"/>
          <w:szCs w:val="18"/>
        </w:rPr>
        <w:tab/>
      </w:r>
      <w:r w:rsidR="00317E9C">
        <w:rPr>
          <w:sz w:val="20"/>
          <w:szCs w:val="18"/>
        </w:rPr>
        <w:tab/>
      </w:r>
      <w:r w:rsidR="00317E9C">
        <w:rPr>
          <w:sz w:val="20"/>
          <w:szCs w:val="18"/>
        </w:rPr>
        <w:tab/>
      </w:r>
      <w:r w:rsidR="00317E9C">
        <w:rPr>
          <w:sz w:val="20"/>
          <w:szCs w:val="18"/>
        </w:rPr>
        <w:tab/>
      </w:r>
      <w:r w:rsidRPr="003C01F0">
        <w:rPr>
          <w:b/>
          <w:sz w:val="20"/>
          <w:szCs w:val="18"/>
        </w:rPr>
        <w:t>04</w:t>
      </w:r>
      <w:r w:rsidRPr="003C01F0">
        <w:rPr>
          <w:sz w:val="20"/>
          <w:szCs w:val="18"/>
        </w:rPr>
        <w:t xml:space="preserve"> Jalostus/siitos, </w:t>
      </w:r>
      <w:r w:rsidR="00317E9C">
        <w:rPr>
          <w:sz w:val="20"/>
          <w:szCs w:val="18"/>
        </w:rPr>
        <w:tab/>
      </w:r>
      <w:r w:rsidRPr="003C01F0">
        <w:rPr>
          <w:b/>
          <w:sz w:val="20"/>
          <w:szCs w:val="18"/>
        </w:rPr>
        <w:t>05</w:t>
      </w:r>
      <w:r w:rsidRPr="003C01F0">
        <w:rPr>
          <w:sz w:val="20"/>
          <w:szCs w:val="18"/>
        </w:rPr>
        <w:t xml:space="preserve"> Koe-eläin, </w:t>
      </w:r>
      <w:r w:rsidR="00317E9C">
        <w:rPr>
          <w:sz w:val="20"/>
          <w:szCs w:val="18"/>
        </w:rPr>
        <w:tab/>
      </w:r>
      <w:r w:rsidR="00317E9C">
        <w:rPr>
          <w:sz w:val="20"/>
          <w:szCs w:val="18"/>
        </w:rPr>
        <w:tab/>
      </w:r>
      <w:r w:rsidR="00317E9C">
        <w:rPr>
          <w:sz w:val="20"/>
          <w:szCs w:val="18"/>
        </w:rPr>
        <w:tab/>
      </w:r>
      <w:r w:rsidR="00317E9C">
        <w:rPr>
          <w:sz w:val="20"/>
          <w:szCs w:val="18"/>
        </w:rPr>
        <w:tab/>
      </w:r>
      <w:r w:rsidR="00317E9C">
        <w:rPr>
          <w:sz w:val="20"/>
          <w:szCs w:val="18"/>
        </w:rPr>
        <w:tab/>
      </w:r>
      <w:r w:rsidRPr="003C01F0">
        <w:rPr>
          <w:b/>
          <w:sz w:val="20"/>
          <w:szCs w:val="18"/>
        </w:rPr>
        <w:t>06</w:t>
      </w:r>
      <w:r w:rsidRPr="003C01F0">
        <w:rPr>
          <w:sz w:val="20"/>
          <w:szCs w:val="18"/>
        </w:rPr>
        <w:t xml:space="preserve"> Villantuotanto,</w:t>
      </w:r>
      <w:r w:rsidRPr="003C01F0">
        <w:rPr>
          <w:b/>
          <w:sz w:val="20"/>
          <w:szCs w:val="18"/>
        </w:rPr>
        <w:t xml:space="preserve"> </w:t>
      </w:r>
      <w:r w:rsidR="00317E9C">
        <w:rPr>
          <w:b/>
          <w:sz w:val="20"/>
          <w:szCs w:val="18"/>
        </w:rPr>
        <w:tab/>
      </w:r>
      <w:r w:rsidRPr="003C01F0">
        <w:rPr>
          <w:b/>
          <w:sz w:val="20"/>
          <w:szCs w:val="18"/>
        </w:rPr>
        <w:t>08</w:t>
      </w:r>
      <w:r w:rsidRPr="003C01F0">
        <w:rPr>
          <w:sz w:val="20"/>
          <w:szCs w:val="18"/>
        </w:rPr>
        <w:t xml:space="preserve"> Lemmikki/harraste,</w:t>
      </w:r>
      <w:r w:rsidRPr="003C01F0">
        <w:rPr>
          <w:b/>
          <w:sz w:val="20"/>
          <w:szCs w:val="18"/>
        </w:rPr>
        <w:t xml:space="preserve"> </w:t>
      </w:r>
      <w:r w:rsidR="00317E9C">
        <w:rPr>
          <w:b/>
          <w:sz w:val="20"/>
          <w:szCs w:val="18"/>
        </w:rPr>
        <w:tab/>
      </w:r>
      <w:r w:rsidR="00317E9C">
        <w:rPr>
          <w:b/>
          <w:sz w:val="20"/>
          <w:szCs w:val="18"/>
        </w:rPr>
        <w:tab/>
      </w:r>
      <w:r w:rsidR="00317E9C">
        <w:rPr>
          <w:b/>
          <w:sz w:val="20"/>
          <w:szCs w:val="18"/>
        </w:rPr>
        <w:tab/>
      </w:r>
      <w:r w:rsidR="00317E9C">
        <w:rPr>
          <w:b/>
          <w:sz w:val="20"/>
          <w:szCs w:val="18"/>
        </w:rPr>
        <w:tab/>
      </w:r>
      <w:r w:rsidR="00AF213C">
        <w:rPr>
          <w:b/>
          <w:sz w:val="20"/>
          <w:szCs w:val="18"/>
        </w:rPr>
        <w:t>9</w:t>
      </w:r>
      <w:r w:rsidRPr="003C01F0">
        <w:rPr>
          <w:b/>
          <w:sz w:val="20"/>
          <w:szCs w:val="18"/>
        </w:rPr>
        <w:t>9</w:t>
      </w:r>
      <w:r w:rsidRPr="003C01F0">
        <w:rPr>
          <w:sz w:val="20"/>
          <w:szCs w:val="18"/>
        </w:rPr>
        <w:t xml:space="preserve"> Muu käyttö.</w:t>
      </w:r>
    </w:p>
    <w:p w14:paraId="6C91EDFB" w14:textId="77777777" w:rsidR="00E43C7E" w:rsidRPr="003C01F0" w:rsidRDefault="00E43C7E" w:rsidP="00E43C7E">
      <w:pPr>
        <w:numPr>
          <w:ilvl w:val="0"/>
          <w:numId w:val="4"/>
        </w:numPr>
        <w:rPr>
          <w:b/>
          <w:bCs/>
          <w:sz w:val="20"/>
          <w:szCs w:val="18"/>
        </w:rPr>
      </w:pPr>
      <w:r w:rsidRPr="003C01F0">
        <w:rPr>
          <w:b/>
          <w:bCs/>
          <w:sz w:val="20"/>
          <w:szCs w:val="18"/>
        </w:rPr>
        <w:t xml:space="preserve">Sukupuoli </w:t>
      </w:r>
      <w:r w:rsidRPr="003C01F0">
        <w:rPr>
          <w:bCs/>
          <w:sz w:val="20"/>
          <w:szCs w:val="18"/>
        </w:rPr>
        <w:t>valitaan Naaras tai Uros.</w:t>
      </w:r>
    </w:p>
    <w:p w14:paraId="3563A467" w14:textId="77777777" w:rsidR="00E43C7E" w:rsidRPr="003C01F0" w:rsidRDefault="00E43C7E" w:rsidP="00E43C7E">
      <w:pPr>
        <w:numPr>
          <w:ilvl w:val="0"/>
          <w:numId w:val="4"/>
        </w:numPr>
        <w:rPr>
          <w:sz w:val="20"/>
          <w:szCs w:val="18"/>
        </w:rPr>
      </w:pPr>
      <w:r w:rsidRPr="003C01F0">
        <w:rPr>
          <w:b/>
          <w:sz w:val="20"/>
          <w:szCs w:val="18"/>
        </w:rPr>
        <w:t>Eläinlaji</w:t>
      </w:r>
      <w:r w:rsidRPr="003C01F0">
        <w:rPr>
          <w:sz w:val="20"/>
          <w:szCs w:val="18"/>
        </w:rPr>
        <w:t xml:space="preserve"> valitaan Lammas, Vuohi tai Kääpiövuohi.</w:t>
      </w:r>
    </w:p>
    <w:p w14:paraId="4AA6E4C0" w14:textId="77777777" w:rsidR="00E43C7E" w:rsidRPr="003C01F0" w:rsidRDefault="00E43C7E" w:rsidP="00E43C7E">
      <w:pPr>
        <w:rPr>
          <w:b/>
          <w:bCs/>
          <w:sz w:val="20"/>
          <w:szCs w:val="18"/>
        </w:rPr>
      </w:pPr>
    </w:p>
    <w:p w14:paraId="7FA271B6" w14:textId="77777777" w:rsidR="00E43C7E" w:rsidRPr="00317E9C" w:rsidRDefault="00E43C7E" w:rsidP="00317E9C">
      <w:pPr>
        <w:numPr>
          <w:ilvl w:val="0"/>
          <w:numId w:val="9"/>
        </w:numPr>
        <w:rPr>
          <w:b/>
          <w:bCs/>
          <w:sz w:val="20"/>
          <w:szCs w:val="18"/>
        </w:rPr>
      </w:pPr>
      <w:r w:rsidRPr="003C01F0">
        <w:rPr>
          <w:bCs/>
          <w:sz w:val="20"/>
          <w:szCs w:val="18"/>
        </w:rPr>
        <w:t xml:space="preserve">Ilmoitetaan eläimen </w:t>
      </w:r>
      <w:r w:rsidRPr="003C01F0">
        <w:rPr>
          <w:b/>
          <w:bCs/>
          <w:sz w:val="20"/>
          <w:szCs w:val="18"/>
        </w:rPr>
        <w:t>syntymähaltija.</w:t>
      </w:r>
      <w:r w:rsidR="00317E9C">
        <w:rPr>
          <w:b/>
          <w:bCs/>
          <w:sz w:val="20"/>
          <w:szCs w:val="18"/>
        </w:rPr>
        <w:t xml:space="preserve"> </w:t>
      </w:r>
      <w:r w:rsidRPr="00317E9C">
        <w:rPr>
          <w:bCs/>
          <w:sz w:val="20"/>
          <w:szCs w:val="18"/>
        </w:rPr>
        <w:t>Syntymähaltijalla</w:t>
      </w:r>
      <w:r w:rsidRPr="00317E9C">
        <w:rPr>
          <w:b/>
          <w:bCs/>
          <w:sz w:val="20"/>
          <w:szCs w:val="18"/>
        </w:rPr>
        <w:t xml:space="preserve"> </w:t>
      </w:r>
      <w:r w:rsidRPr="00317E9C">
        <w:rPr>
          <w:bCs/>
          <w:sz w:val="20"/>
          <w:szCs w:val="18"/>
        </w:rPr>
        <w:t xml:space="preserve">voidaan tässä tarkoittaa myös eläimen edellistä haltijaa tai omistajaa, jos syntymähaltijaa ei tiedetä. </w:t>
      </w:r>
      <w:r w:rsidR="00317E9C">
        <w:rPr>
          <w:bCs/>
          <w:sz w:val="20"/>
          <w:szCs w:val="18"/>
        </w:rPr>
        <w:t>Jos tiedetään sekä edellinen haltija että syntymähaltija, ilmoitetaan syntymähaltija.</w:t>
      </w:r>
    </w:p>
    <w:p w14:paraId="15F15CC3" w14:textId="77777777" w:rsidR="00E43C7E" w:rsidRPr="003C01F0" w:rsidRDefault="00E43C7E" w:rsidP="00E43C7E">
      <w:pPr>
        <w:rPr>
          <w:sz w:val="20"/>
          <w:szCs w:val="18"/>
        </w:rPr>
      </w:pPr>
    </w:p>
    <w:p w14:paraId="6780723D" w14:textId="77777777" w:rsidR="00E43C7E" w:rsidRPr="003C01F0" w:rsidRDefault="00E43C7E" w:rsidP="00E43C7E">
      <w:pPr>
        <w:rPr>
          <w:b/>
          <w:sz w:val="20"/>
          <w:szCs w:val="18"/>
        </w:rPr>
      </w:pPr>
      <w:r w:rsidRPr="003C01F0">
        <w:rPr>
          <w:b/>
          <w:sz w:val="20"/>
          <w:szCs w:val="18"/>
        </w:rPr>
        <w:t xml:space="preserve">Polveutumistiedot </w:t>
      </w:r>
    </w:p>
    <w:p w14:paraId="45AB805A" w14:textId="77777777" w:rsidR="00E43C7E" w:rsidRPr="003C01F0" w:rsidRDefault="00E43C7E" w:rsidP="00E43C7E">
      <w:pPr>
        <w:numPr>
          <w:ilvl w:val="0"/>
          <w:numId w:val="7"/>
        </w:numPr>
        <w:rPr>
          <w:sz w:val="20"/>
          <w:szCs w:val="18"/>
        </w:rPr>
      </w:pPr>
      <w:r w:rsidRPr="003C01F0">
        <w:rPr>
          <w:b/>
          <w:sz w:val="20"/>
          <w:szCs w:val="18"/>
        </w:rPr>
        <w:t>Emän tunnus</w:t>
      </w:r>
      <w:r w:rsidRPr="003C01F0">
        <w:rPr>
          <w:sz w:val="20"/>
          <w:szCs w:val="18"/>
        </w:rPr>
        <w:t xml:space="preserve"> on pakollinen tieto. Sekä kantaja että geneettinen emä voidaan ilmoittaa</w:t>
      </w:r>
      <w:r w:rsidR="00317E9C">
        <w:rPr>
          <w:sz w:val="20"/>
          <w:szCs w:val="18"/>
        </w:rPr>
        <w:t>,</w:t>
      </w:r>
      <w:r w:rsidRPr="003C01F0">
        <w:rPr>
          <w:sz w:val="20"/>
          <w:szCs w:val="18"/>
        </w:rPr>
        <w:t xml:space="preserve"> jos molemmat tiedetään. Jos emän tunnus ei ole tiedossa, valitaan kohta ”ei saada selville”.</w:t>
      </w:r>
    </w:p>
    <w:p w14:paraId="2C95A357" w14:textId="77777777" w:rsidR="003823F5" w:rsidRPr="003A4639" w:rsidRDefault="003823F5" w:rsidP="004667AE">
      <w:pPr>
        <w:pStyle w:val="Asiateksti"/>
        <w:ind w:left="0"/>
      </w:pPr>
    </w:p>
    <w:sectPr w:rsidR="003823F5" w:rsidRPr="003A4639" w:rsidSect="00E43C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567" w:bottom="567" w:left="1134" w:header="624" w:footer="2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353C" w14:textId="77777777" w:rsidR="008C49D8" w:rsidRDefault="008C49D8">
      <w:r>
        <w:separator/>
      </w:r>
    </w:p>
  </w:endnote>
  <w:endnote w:type="continuationSeparator" w:id="0">
    <w:p w14:paraId="22765850" w14:textId="77777777" w:rsidR="008C49D8" w:rsidRDefault="008C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350137" w14:paraId="3D48F98C" w14:textId="77777777" w:rsidTr="00164ACA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004797F1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559C9E77" w14:textId="77777777" w:rsidR="00350137" w:rsidRDefault="00350137" w:rsidP="00C93E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</w:t>
          </w:r>
          <w:r w:rsidR="00C93EB6">
            <w:rPr>
              <w:color w:val="000000"/>
              <w:sz w:val="16"/>
              <w:szCs w:val="14"/>
              <w:lang w:val="sv-FI"/>
            </w:rPr>
            <w:t xml:space="preserve"> </w:t>
          </w:r>
          <w:r>
            <w:rPr>
              <w:color w:val="000000"/>
              <w:sz w:val="16"/>
              <w:szCs w:val="14"/>
              <w:lang w:val="sv-FI"/>
            </w:rPr>
            <w:t>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7478119F" w14:textId="77777777" w:rsidR="00350137" w:rsidRDefault="00350137" w:rsidP="00350137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339A4235" w14:textId="77777777" w:rsidR="00E2753B" w:rsidRPr="0014705E" w:rsidRDefault="00E2753B" w:rsidP="00E2753B">
    <w:pPr>
      <w:pStyle w:val="Alatunnist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5DF0" w14:textId="77777777" w:rsidR="003943E9" w:rsidRDefault="003943E9"/>
  <w:p w14:paraId="34098114" w14:textId="77777777" w:rsidR="003943E9" w:rsidRDefault="003943E9"/>
  <w:p w14:paraId="6BA99B47" w14:textId="77777777" w:rsidR="003943E9" w:rsidRDefault="003943E9"/>
  <w:tbl>
    <w:tblPr>
      <w:tblW w:w="9889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302"/>
      <w:gridCol w:w="3283"/>
      <w:gridCol w:w="3304"/>
    </w:tblGrid>
    <w:tr w:rsidR="003943E9" w:rsidRPr="00CF34F8" w14:paraId="6219A9A3" w14:textId="77777777" w:rsidTr="00121ACF">
      <w:tc>
        <w:tcPr>
          <w:tcW w:w="3302" w:type="dxa"/>
          <w:shd w:val="clear" w:color="auto" w:fill="auto"/>
        </w:tcPr>
        <w:p w14:paraId="64B6E9C7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</w:rPr>
          </w:pPr>
          <w:r w:rsidRPr="00CF34F8">
            <w:rPr>
              <w:b/>
              <w:color w:val="000000"/>
              <w:sz w:val="14"/>
              <w:szCs w:val="14"/>
            </w:rPr>
            <w:t>Elintarviketurvallisuusvirasto Evira</w:t>
          </w:r>
          <w:r w:rsidRPr="00CF34F8">
            <w:rPr>
              <w:b/>
              <w:color w:val="000000"/>
              <w:sz w:val="14"/>
              <w:szCs w:val="14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</w:rPr>
            <w:t xml:space="preserve"> 3, 00790 HELSINKI</w:t>
          </w:r>
          <w:r w:rsidRPr="00CF34F8">
            <w:rPr>
              <w:color w:val="000000"/>
              <w:sz w:val="14"/>
              <w:szCs w:val="14"/>
            </w:rPr>
            <w:br/>
            <w:t xml:space="preserve">Puh. 029 530 0400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Faksi 029 530 4350</w:t>
          </w:r>
          <w:r w:rsidRPr="00CF34F8">
            <w:rPr>
              <w:color w:val="000000"/>
              <w:sz w:val="14"/>
              <w:szCs w:val="14"/>
            </w:rPr>
            <w:br/>
            <w:t xml:space="preserve">etunimi.sukunimi@evira.fi </w:t>
          </w:r>
          <w:r w:rsidRPr="00CF34F8">
            <w:rPr>
              <w:rFonts w:cs="Arial"/>
              <w:color w:val="000000"/>
              <w:sz w:val="14"/>
              <w:szCs w:val="14"/>
            </w:rPr>
            <w:t xml:space="preserve">● </w:t>
          </w:r>
          <w:r w:rsidRPr="00CF34F8">
            <w:rPr>
              <w:color w:val="000000"/>
              <w:sz w:val="14"/>
              <w:szCs w:val="14"/>
            </w:rPr>
            <w:t>www.evira.fi</w:t>
          </w:r>
        </w:p>
      </w:tc>
      <w:tc>
        <w:tcPr>
          <w:tcW w:w="3283" w:type="dxa"/>
          <w:shd w:val="clear" w:color="auto" w:fill="auto"/>
        </w:tcPr>
        <w:p w14:paraId="58336237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sv-FI"/>
            </w:rPr>
            <w:t>Livsmedelssäkerhetsverket Evira</w:t>
          </w:r>
          <w:r w:rsidRPr="00CF34F8">
            <w:rPr>
              <w:b/>
              <w:color w:val="000000"/>
              <w:sz w:val="14"/>
              <w:szCs w:val="14"/>
              <w:lang w:val="sv-FI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sv-FI"/>
            </w:rPr>
            <w:t>Mustialagatan</w:t>
          </w:r>
          <w:proofErr w:type="spellEnd"/>
          <w:r w:rsidRPr="00CF34F8">
            <w:rPr>
              <w:color w:val="000000"/>
              <w:sz w:val="14"/>
              <w:szCs w:val="14"/>
              <w:lang w:val="sv-FI"/>
            </w:rPr>
            <w:t xml:space="preserve"> 3, 00790 HELSINGFORS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Tel. </w:t>
          </w:r>
          <w:r w:rsidRPr="00530E9D">
            <w:rPr>
              <w:color w:val="000000"/>
              <w:sz w:val="14"/>
              <w:szCs w:val="14"/>
              <w:lang w:val="sv-FI"/>
            </w:rPr>
            <w:t xml:space="preserve">029 530 0400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</w:t>
          </w:r>
          <w:r w:rsidR="00372EEF" w:rsidRPr="00530E9D">
            <w:rPr>
              <w:color w:val="000000"/>
              <w:sz w:val="14"/>
              <w:szCs w:val="14"/>
              <w:lang w:val="sv-FI"/>
            </w:rPr>
            <w:t>029 530 4350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förnamn.efternamn@evira.fi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 </w:t>
          </w:r>
        </w:p>
      </w:tc>
      <w:tc>
        <w:tcPr>
          <w:tcW w:w="3304" w:type="dxa"/>
          <w:shd w:val="clear" w:color="auto" w:fill="auto"/>
        </w:tcPr>
        <w:p w14:paraId="464BB989" w14:textId="77777777" w:rsidR="003943E9" w:rsidRPr="00CF34F8" w:rsidRDefault="003943E9" w:rsidP="00121ACF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4"/>
              <w:szCs w:val="14"/>
              <w:lang w:val="sv-FI"/>
            </w:rPr>
          </w:pPr>
          <w:r w:rsidRPr="00CF34F8">
            <w:rPr>
              <w:b/>
              <w:color w:val="000000"/>
              <w:sz w:val="14"/>
              <w:szCs w:val="14"/>
              <w:lang w:val="en-GB"/>
            </w:rPr>
            <w:t>Finnish Food Safety Authority Evira</w:t>
          </w:r>
          <w:r w:rsidRPr="00CF34F8">
            <w:rPr>
              <w:b/>
              <w:color w:val="000000"/>
              <w:sz w:val="14"/>
              <w:szCs w:val="14"/>
              <w:lang w:val="en-GB"/>
            </w:rPr>
            <w:br/>
          </w:r>
          <w:proofErr w:type="spellStart"/>
          <w:r w:rsidRPr="00CF34F8">
            <w:rPr>
              <w:color w:val="000000"/>
              <w:sz w:val="14"/>
              <w:szCs w:val="14"/>
              <w:lang w:val="en-GB"/>
            </w:rPr>
            <w:t>Mustialankatu</w:t>
          </w:r>
          <w:proofErr w:type="spellEnd"/>
          <w:r w:rsidRPr="00CF34F8">
            <w:rPr>
              <w:color w:val="000000"/>
              <w:sz w:val="14"/>
              <w:szCs w:val="14"/>
              <w:lang w:val="en-GB"/>
            </w:rPr>
            <w:t xml:space="preserve"> 3, </w:t>
          </w:r>
          <w:r w:rsidRPr="00530E9D">
            <w:rPr>
              <w:color w:val="000000"/>
              <w:sz w:val="14"/>
              <w:szCs w:val="14"/>
              <w:lang w:val="en-US"/>
            </w:rPr>
            <w:t>FI-00790 HELSINKI, Finland</w:t>
          </w:r>
          <w:r w:rsidRPr="00530E9D">
            <w:rPr>
              <w:color w:val="000000"/>
              <w:sz w:val="14"/>
              <w:szCs w:val="14"/>
              <w:lang w:val="en-US"/>
            </w:rPr>
            <w:br/>
            <w:t xml:space="preserve">Tel. 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+358 </w:t>
          </w:r>
          <w:r w:rsidRPr="00CF34F8">
            <w:rPr>
              <w:color w:val="000000"/>
              <w:sz w:val="14"/>
              <w:szCs w:val="14"/>
            </w:rPr>
            <w:t xml:space="preserve">29 530 0400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Fax +358 </w:t>
          </w:r>
          <w:r w:rsidRPr="00CF34F8">
            <w:rPr>
              <w:color w:val="000000"/>
              <w:sz w:val="14"/>
              <w:szCs w:val="14"/>
            </w:rPr>
            <w:t>29 530 4350</w:t>
          </w:r>
          <w:r w:rsidRPr="00CF34F8">
            <w:rPr>
              <w:color w:val="000000"/>
              <w:sz w:val="14"/>
              <w:szCs w:val="14"/>
              <w:lang w:val="sv-FI"/>
            </w:rPr>
            <w:br/>
            <w:t xml:space="preserve">firstname.lastname@evira.fi </w:t>
          </w:r>
          <w:r w:rsidRPr="00CF34F8">
            <w:rPr>
              <w:rFonts w:cs="Arial"/>
              <w:color w:val="000000"/>
              <w:sz w:val="14"/>
              <w:szCs w:val="14"/>
              <w:lang w:val="sv-FI"/>
            </w:rPr>
            <w:t>●</w:t>
          </w:r>
          <w:r w:rsidRPr="00CF34F8">
            <w:rPr>
              <w:color w:val="000000"/>
              <w:sz w:val="14"/>
              <w:szCs w:val="14"/>
              <w:lang w:val="sv-FI"/>
            </w:rPr>
            <w:t xml:space="preserve"> www.evira.fi</w:t>
          </w:r>
        </w:p>
      </w:tc>
    </w:tr>
  </w:tbl>
  <w:p w14:paraId="0D8DCF80" w14:textId="77777777" w:rsidR="003943E9" w:rsidRPr="00077DD1" w:rsidRDefault="003943E9">
    <w:pPr>
      <w:pStyle w:val="Alatunniste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2E6B" w14:textId="77777777" w:rsidR="002F5CA1" w:rsidRDefault="004C0A85">
    <w:pPr>
      <w:pStyle w:val="Alatunnist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2" w:space="0" w:color="auto"/>
      </w:tblBorders>
      <w:tblLook w:val="01E0" w:firstRow="1" w:lastRow="1" w:firstColumn="1" w:lastColumn="1" w:noHBand="0" w:noVBand="0"/>
    </w:tblPr>
    <w:tblGrid>
      <w:gridCol w:w="3118"/>
      <w:gridCol w:w="3118"/>
      <w:gridCol w:w="4220"/>
    </w:tblGrid>
    <w:tr w:rsidR="00456DB6" w14:paraId="14BFB36A" w14:textId="77777777" w:rsidTr="00DD5EB7">
      <w:trPr>
        <w:trHeight w:val="964"/>
      </w:trPr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79582B66" w14:textId="77777777" w:rsidR="00456DB6" w:rsidRDefault="00456DB6" w:rsidP="00456D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</w:rPr>
          </w:pPr>
          <w:r>
            <w:rPr>
              <w:b/>
              <w:color w:val="000000"/>
              <w:sz w:val="16"/>
              <w:szCs w:val="14"/>
            </w:rPr>
            <w:t>Ruokavirasto</w:t>
          </w:r>
          <w:r>
            <w:rPr>
              <w:b/>
              <w:color w:val="000000"/>
              <w:sz w:val="16"/>
              <w:szCs w:val="14"/>
            </w:rPr>
            <w:br/>
          </w:r>
          <w:r>
            <w:rPr>
              <w:color w:val="000000"/>
              <w:sz w:val="16"/>
              <w:szCs w:val="14"/>
            </w:rPr>
            <w:t>PL 100, 00027 RUOKAVIRASTO</w:t>
          </w:r>
          <w:r>
            <w:rPr>
              <w:color w:val="000000"/>
              <w:sz w:val="16"/>
              <w:szCs w:val="14"/>
            </w:rPr>
            <w:br/>
            <w:t xml:space="preserve">Puh. 029 530 0400 </w:t>
          </w:r>
          <w:r>
            <w:rPr>
              <w:rFonts w:cs="Arial"/>
              <w:color w:val="000000"/>
              <w:sz w:val="16"/>
              <w:szCs w:val="14"/>
            </w:rPr>
            <w:t>(vaihde)</w:t>
          </w:r>
          <w:r>
            <w:rPr>
              <w:color w:val="000000"/>
              <w:sz w:val="16"/>
              <w:szCs w:val="14"/>
            </w:rPr>
            <w:br/>
            <w:t>ruokavirasto.fi</w:t>
          </w:r>
          <w:r>
            <w:rPr>
              <w:color w:val="000000"/>
              <w:sz w:val="16"/>
              <w:szCs w:val="14"/>
            </w:rPr>
            <w:br/>
            <w:t>Y-tunnus: 2911686-7</w:t>
          </w:r>
        </w:p>
      </w:tc>
      <w:tc>
        <w:tcPr>
          <w:tcW w:w="3118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4685EFE6" w14:textId="77777777" w:rsidR="00456DB6" w:rsidRDefault="00456DB6" w:rsidP="00456D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sv-FI"/>
            </w:rPr>
          </w:pPr>
          <w:r>
            <w:rPr>
              <w:b/>
              <w:color w:val="000000"/>
              <w:sz w:val="16"/>
              <w:szCs w:val="14"/>
              <w:lang w:val="sv-FI"/>
            </w:rPr>
            <w:t>Livsmedelsverket</w:t>
          </w:r>
          <w:r>
            <w:rPr>
              <w:b/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FI"/>
            </w:rPr>
            <w:t>PB 100, 00027 LIVSMEDELSVERKET</w:t>
          </w:r>
          <w:r>
            <w:rPr>
              <w:color w:val="000000"/>
              <w:sz w:val="16"/>
              <w:szCs w:val="14"/>
              <w:lang w:val="sv-FI"/>
            </w:rPr>
            <w:br/>
            <w:t xml:space="preserve">Tfn 029 530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(växel)</w:t>
          </w:r>
          <w:r>
            <w:rPr>
              <w:color w:val="000000"/>
              <w:sz w:val="16"/>
              <w:szCs w:val="14"/>
              <w:lang w:val="sv-FI"/>
            </w:rPr>
            <w:br/>
          </w:r>
          <w:r>
            <w:rPr>
              <w:color w:val="000000"/>
              <w:sz w:val="16"/>
              <w:szCs w:val="14"/>
              <w:lang w:val="sv-SE"/>
            </w:rPr>
            <w:t>livsmedelsverket.fi</w:t>
          </w:r>
          <w:r>
            <w:rPr>
              <w:color w:val="000000"/>
              <w:sz w:val="16"/>
              <w:szCs w:val="14"/>
              <w:lang w:val="sv-SE"/>
            </w:rPr>
            <w:br/>
            <w:t xml:space="preserve">FO-nummer: </w:t>
          </w:r>
          <w:proofErr w:type="gramStart"/>
          <w:r>
            <w:rPr>
              <w:color w:val="000000"/>
              <w:sz w:val="16"/>
              <w:szCs w:val="14"/>
              <w:lang w:val="sv-SE"/>
            </w:rPr>
            <w:t>2911686-7</w:t>
          </w:r>
          <w:proofErr w:type="gramEnd"/>
        </w:p>
      </w:tc>
      <w:tc>
        <w:tcPr>
          <w:tcW w:w="4220" w:type="dxa"/>
          <w:tcBorders>
            <w:top w:val="single" w:sz="2" w:space="0" w:color="auto"/>
            <w:left w:val="nil"/>
            <w:bottom w:val="nil"/>
            <w:right w:val="nil"/>
          </w:tcBorders>
          <w:vAlign w:val="bottom"/>
          <w:hideMark/>
        </w:tcPr>
        <w:p w14:paraId="1B513089" w14:textId="77777777" w:rsidR="00456DB6" w:rsidRDefault="00456DB6" w:rsidP="00456DB6">
          <w:pPr>
            <w:pStyle w:val="Yltunniste"/>
            <w:tabs>
              <w:tab w:val="clear" w:pos="4819"/>
              <w:tab w:val="left" w:pos="3544"/>
              <w:tab w:val="left" w:pos="6804"/>
            </w:tabs>
            <w:spacing w:before="60"/>
            <w:rPr>
              <w:color w:val="000000"/>
              <w:sz w:val="16"/>
              <w:szCs w:val="14"/>
              <w:lang w:val="en-GB"/>
            </w:rPr>
          </w:pPr>
          <w:r>
            <w:rPr>
              <w:b/>
              <w:color w:val="000000"/>
              <w:sz w:val="16"/>
              <w:szCs w:val="14"/>
              <w:lang w:val="en-GB"/>
            </w:rPr>
            <w:t xml:space="preserve">Finnish Food Authority </w:t>
          </w:r>
          <w:r>
            <w:rPr>
              <w:b/>
              <w:color w:val="000000"/>
              <w:sz w:val="16"/>
              <w:szCs w:val="14"/>
              <w:lang w:val="en-GB"/>
            </w:rPr>
            <w:br/>
          </w:r>
          <w:r>
            <w:rPr>
              <w:color w:val="000000"/>
              <w:sz w:val="16"/>
              <w:szCs w:val="14"/>
              <w:lang w:val="en-GB"/>
            </w:rPr>
            <w:t xml:space="preserve">P.O. Box 100, </w:t>
          </w:r>
          <w:r>
            <w:rPr>
              <w:color w:val="000000"/>
              <w:sz w:val="16"/>
              <w:szCs w:val="14"/>
              <w:lang w:val="en-US"/>
            </w:rPr>
            <w:t>FI-00027 FINNISH FOOD AUTHORITY, FINLAND</w:t>
          </w:r>
          <w:r>
            <w:rPr>
              <w:color w:val="000000"/>
              <w:sz w:val="16"/>
              <w:szCs w:val="14"/>
              <w:lang w:val="en-US"/>
            </w:rPr>
            <w:br/>
            <w:t xml:space="preserve">Tel. </w:t>
          </w:r>
          <w:r>
            <w:rPr>
              <w:color w:val="000000"/>
              <w:sz w:val="16"/>
              <w:szCs w:val="14"/>
              <w:lang w:val="sv-FI"/>
            </w:rPr>
            <w:t xml:space="preserve">+358 </w:t>
          </w:r>
          <w:r>
            <w:rPr>
              <w:color w:val="000000"/>
              <w:sz w:val="16"/>
              <w:szCs w:val="14"/>
            </w:rPr>
            <w:t xml:space="preserve">29 530 0400 </w:t>
          </w:r>
          <w:r>
            <w:rPr>
              <w:rFonts w:cs="Arial"/>
              <w:color w:val="000000"/>
              <w:sz w:val="16"/>
              <w:szCs w:val="14"/>
              <w:lang w:val="sv-FI"/>
            </w:rPr>
            <w:t>(switchboard)</w:t>
          </w:r>
          <w:r>
            <w:rPr>
              <w:color w:val="000000"/>
              <w:sz w:val="16"/>
              <w:szCs w:val="14"/>
              <w:lang w:val="sv-FI"/>
            </w:rPr>
            <w:br/>
            <w:t>foodauthority.fi</w:t>
          </w:r>
          <w:r>
            <w:rPr>
              <w:color w:val="000000"/>
              <w:sz w:val="16"/>
              <w:szCs w:val="14"/>
              <w:lang w:val="sv-FI"/>
            </w:rPr>
            <w:br/>
            <w:t>Business ID: 2911686-7</w:t>
          </w:r>
        </w:p>
      </w:tc>
    </w:tr>
  </w:tbl>
  <w:p w14:paraId="08143D27" w14:textId="77777777" w:rsidR="00B6138D" w:rsidRPr="00456DB6" w:rsidRDefault="004C0A85" w:rsidP="00456DB6">
    <w:pPr>
      <w:pStyle w:val="Alatunnist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D83E" w14:textId="77777777" w:rsidR="002F5CA1" w:rsidRDefault="004C0A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099D1" w14:textId="77777777" w:rsidR="008C49D8" w:rsidRDefault="008C49D8">
      <w:r>
        <w:separator/>
      </w:r>
    </w:p>
  </w:footnote>
  <w:footnote w:type="continuationSeparator" w:id="0">
    <w:p w14:paraId="2EEBF5FE" w14:textId="77777777" w:rsidR="008C49D8" w:rsidRDefault="008C4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69C8E" w14:textId="77777777" w:rsidR="003943E9" w:rsidRPr="000E38C2" w:rsidRDefault="00FB210B" w:rsidP="00350137">
    <w:pPr>
      <w:pStyle w:val="Yltunniste"/>
      <w:tabs>
        <w:tab w:val="clear" w:pos="4819"/>
        <w:tab w:val="clear" w:pos="9638"/>
        <w:tab w:val="left" w:pos="1080"/>
        <w:tab w:val="right" w:pos="9923"/>
      </w:tabs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6704" behindDoc="0" locked="0" layoutInCell="1" allowOverlap="1" wp14:anchorId="70B5F0B7" wp14:editId="0EE09F02">
          <wp:simplePos x="0" y="0"/>
          <wp:positionH relativeFrom="column">
            <wp:posOffset>-87630</wp:posOffset>
          </wp:positionH>
          <wp:positionV relativeFrom="paragraph">
            <wp:posOffset>44450</wp:posOffset>
          </wp:positionV>
          <wp:extent cx="2520000" cy="476112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uokavirasto_horizontal_blue_f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4761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7755">
      <w:rPr>
        <w:sz w:val="18"/>
        <w:szCs w:val="18"/>
      </w:rPr>
      <w:tab/>
    </w:r>
    <w:r w:rsidR="005B7755">
      <w:rPr>
        <w:sz w:val="18"/>
        <w:szCs w:val="18"/>
      </w:rPr>
      <w:tab/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PAGE 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 xml:space="preserve"> (</w:t>
    </w:r>
    <w:r w:rsidR="00E2753B">
      <w:rPr>
        <w:sz w:val="18"/>
        <w:szCs w:val="18"/>
      </w:rPr>
      <w:fldChar w:fldCharType="begin"/>
    </w:r>
    <w:r w:rsidR="00E2753B">
      <w:rPr>
        <w:sz w:val="18"/>
        <w:szCs w:val="18"/>
      </w:rPr>
      <w:instrText xml:space="preserve"> NUMPAGES  \* Arabic  \* MERGEFORMAT </w:instrText>
    </w:r>
    <w:r w:rsidR="00E2753B">
      <w:rPr>
        <w:sz w:val="18"/>
        <w:szCs w:val="18"/>
      </w:rPr>
      <w:fldChar w:fldCharType="separate"/>
    </w:r>
    <w:r w:rsidR="008C49D8">
      <w:rPr>
        <w:noProof/>
        <w:sz w:val="18"/>
        <w:szCs w:val="18"/>
      </w:rPr>
      <w:t>1</w:t>
    </w:r>
    <w:r w:rsidR="00E2753B">
      <w:rPr>
        <w:sz w:val="18"/>
        <w:szCs w:val="18"/>
      </w:rPr>
      <w:fldChar w:fldCharType="end"/>
    </w:r>
    <w:r w:rsidR="00E2753B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D345A" w14:textId="77777777" w:rsidR="003943E9" w:rsidRDefault="00FE339F" w:rsidP="002B0FCB">
    <w:pPr>
      <w:pStyle w:val="Yltunniste"/>
      <w:jc w:val="right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40D363" wp14:editId="03FA57A2">
              <wp:simplePos x="0" y="0"/>
              <wp:positionH relativeFrom="column">
                <wp:posOffset>5846445</wp:posOffset>
              </wp:positionH>
              <wp:positionV relativeFrom="paragraph">
                <wp:posOffset>-80010</wp:posOffset>
              </wp:positionV>
              <wp:extent cx="457200" cy="29400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F6010" w14:textId="77777777" w:rsidR="003943E9" w:rsidRDefault="003943E9" w:rsidP="002B0FCB">
                          <w:pPr>
                            <w:pStyle w:val="Yltunniste"/>
                          </w:pP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2753B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 xml:space="preserve"> (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9D8">
                            <w:rPr>
                              <w:rStyle w:val="Sivunumero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250BF">
                            <w:rPr>
                              <w:rStyle w:val="Sivunumero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40D36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60.35pt;margin-top:-6.3pt;width:36pt;height:23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" stroked="f">
              <v:textbox>
                <w:txbxContent>
                  <w:p w14:paraId="6EDF6010" w14:textId="77777777" w:rsidR="003943E9" w:rsidRDefault="003943E9" w:rsidP="002B0FCB">
                    <w:pPr>
                      <w:pStyle w:val="Yltunniste"/>
                    </w:pP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PAGE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E2753B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 xml:space="preserve"> (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begin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instrText xml:space="preserve"> NUMPAGES </w:instrTex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separate"/>
                    </w:r>
                    <w:r w:rsidR="008C49D8">
                      <w:rPr>
                        <w:rStyle w:val="Sivunumero"/>
                        <w:noProof/>
                        <w:sz w:val="18"/>
                        <w:szCs w:val="18"/>
                      </w:rPr>
                      <w:t>1</w:t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fldChar w:fldCharType="end"/>
                    </w:r>
                    <w:r w:rsidRPr="00C250BF">
                      <w:rPr>
                        <w:rStyle w:val="Sivunumero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2A026" w14:textId="77777777" w:rsidR="002F5CA1" w:rsidRDefault="004C0A85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7" w:type="dxa"/>
      <w:tblLayout w:type="fixed"/>
      <w:tblLook w:val="0000" w:firstRow="0" w:lastRow="0" w:firstColumn="0" w:lastColumn="0" w:noHBand="0" w:noVBand="0"/>
    </w:tblPr>
    <w:tblGrid>
      <w:gridCol w:w="3539"/>
      <w:gridCol w:w="992"/>
      <w:gridCol w:w="851"/>
      <w:gridCol w:w="992"/>
      <w:gridCol w:w="2982"/>
      <w:gridCol w:w="661"/>
    </w:tblGrid>
    <w:tr w:rsidR="00E83378" w:rsidRPr="00EE2906" w14:paraId="26EA6D63" w14:textId="77777777" w:rsidTr="005B7C72">
      <w:trPr>
        <w:cantSplit/>
        <w:trHeight w:val="841"/>
      </w:trPr>
      <w:tc>
        <w:tcPr>
          <w:tcW w:w="3539" w:type="dxa"/>
        </w:tcPr>
        <w:p w14:paraId="79FE8C5E" w14:textId="77777777" w:rsidR="00E83378" w:rsidRPr="00EE2906" w:rsidRDefault="00E83378" w:rsidP="007C0F6F">
          <w:pPr>
            <w:rPr>
              <w:b/>
              <w:noProof/>
              <w:sz w:val="16"/>
            </w:rPr>
          </w:pPr>
          <w:r>
            <w:rPr>
              <w:noProof/>
              <w:sz w:val="18"/>
              <w:szCs w:val="18"/>
              <w:lang w:eastAsia="fi-FI"/>
            </w:rPr>
            <w:drawing>
              <wp:anchor distT="0" distB="0" distL="114300" distR="114300" simplePos="0" relativeHeight="251673088" behindDoc="0" locked="0" layoutInCell="1" allowOverlap="1" wp14:anchorId="7503B1F1" wp14:editId="29CE6AAE">
                <wp:simplePos x="0" y="0"/>
                <wp:positionH relativeFrom="column">
                  <wp:posOffset>-59377</wp:posOffset>
                </wp:positionH>
                <wp:positionV relativeFrom="paragraph">
                  <wp:posOffset>-29911</wp:posOffset>
                </wp:positionV>
                <wp:extent cx="2520000" cy="476112"/>
                <wp:effectExtent l="0" t="0" r="0" b="635"/>
                <wp:wrapNone/>
                <wp:docPr id="5" name="Kuv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uokavirasto_horizontal_blue_f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476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92" w:type="dxa"/>
        </w:tcPr>
        <w:p w14:paraId="355BEA8F" w14:textId="77777777" w:rsidR="00E83378" w:rsidRPr="00EE2906" w:rsidRDefault="00E83378" w:rsidP="007C0F6F">
          <w:pPr>
            <w:rPr>
              <w:b/>
              <w:noProof/>
              <w:sz w:val="16"/>
            </w:rPr>
          </w:pPr>
        </w:p>
      </w:tc>
      <w:tc>
        <w:tcPr>
          <w:tcW w:w="851" w:type="dxa"/>
        </w:tcPr>
        <w:p w14:paraId="224245E5" w14:textId="77777777" w:rsidR="00E83378" w:rsidRPr="00EE2906" w:rsidRDefault="00E83378" w:rsidP="007C0F6F">
          <w:pPr>
            <w:rPr>
              <w:b/>
              <w:noProof/>
              <w:sz w:val="16"/>
            </w:rPr>
          </w:pPr>
        </w:p>
      </w:tc>
      <w:tc>
        <w:tcPr>
          <w:tcW w:w="992" w:type="dxa"/>
        </w:tcPr>
        <w:p w14:paraId="492555BD" w14:textId="35C8F8D3" w:rsidR="00E83378" w:rsidRPr="00EE2906" w:rsidRDefault="00E83378" w:rsidP="007C0F6F">
          <w:pPr>
            <w:rPr>
              <w:b/>
              <w:noProof/>
              <w:sz w:val="16"/>
            </w:rPr>
          </w:pPr>
        </w:p>
      </w:tc>
      <w:tc>
        <w:tcPr>
          <w:tcW w:w="2982" w:type="dxa"/>
        </w:tcPr>
        <w:p w14:paraId="38570495" w14:textId="4CB80765" w:rsidR="00E83378" w:rsidRPr="00E83378" w:rsidRDefault="00E83378" w:rsidP="00FF1795">
          <w:pPr>
            <w:rPr>
              <w:b/>
            </w:rPr>
          </w:pPr>
          <w:r w:rsidRPr="00E83378">
            <w:rPr>
              <w:b/>
            </w:rPr>
            <w:t>Tuonti-ilmoitus</w:t>
          </w:r>
          <w:r w:rsidRPr="00E83378">
            <w:br/>
            <w:t>Lammas- ja vuohirekisteri</w:t>
          </w:r>
        </w:p>
      </w:tc>
      <w:tc>
        <w:tcPr>
          <w:tcW w:w="661" w:type="dxa"/>
          <w:vMerge w:val="restart"/>
        </w:tcPr>
        <w:p w14:paraId="7D57A88F" w14:textId="77777777" w:rsidR="00E83378" w:rsidRPr="0006452F" w:rsidRDefault="00E83378" w:rsidP="007C0F6F">
          <w:pPr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 \* Arabic 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(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 \* Arabic  \* MERGEFORMAT </w:instrText>
          </w:r>
          <w:r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>)</w:t>
          </w:r>
        </w:p>
      </w:tc>
    </w:tr>
    <w:tr w:rsidR="00E83378" w:rsidRPr="00E83378" w14:paraId="373B418D" w14:textId="77777777" w:rsidTr="005B7C72">
      <w:trPr>
        <w:cantSplit/>
        <w:trHeight w:val="887"/>
      </w:trPr>
      <w:tc>
        <w:tcPr>
          <w:tcW w:w="3539" w:type="dxa"/>
        </w:tcPr>
        <w:p w14:paraId="443D1D90" w14:textId="5E4340D8" w:rsidR="00E83378" w:rsidRDefault="00E83378" w:rsidP="007C0F6F">
          <w:pPr>
            <w:rPr>
              <w:noProof/>
              <w:sz w:val="16"/>
              <w:szCs w:val="18"/>
              <w:lang w:eastAsia="fi-FI"/>
            </w:rPr>
          </w:pPr>
          <w:r>
            <w:rPr>
              <w:noProof/>
              <w:sz w:val="16"/>
              <w:szCs w:val="18"/>
              <w:lang w:eastAsia="fi-FI"/>
            </w:rPr>
            <w:t>E</w:t>
          </w:r>
          <w:r w:rsidRPr="00E83378">
            <w:rPr>
              <w:noProof/>
              <w:sz w:val="16"/>
              <w:szCs w:val="18"/>
              <w:lang w:eastAsia="fi-FI"/>
            </w:rPr>
            <w:t>läinten terveyden ja hyvinvoinnin o</w:t>
          </w:r>
          <w:r>
            <w:rPr>
              <w:noProof/>
              <w:sz w:val="16"/>
              <w:szCs w:val="18"/>
              <w:lang w:eastAsia="fi-FI"/>
            </w:rPr>
            <w:t>sasto</w:t>
          </w:r>
        </w:p>
        <w:p w14:paraId="40C64044" w14:textId="3C5BCB3F" w:rsidR="00E83378" w:rsidRPr="00E83378" w:rsidRDefault="00E83378" w:rsidP="007C0F6F">
          <w:pPr>
            <w:rPr>
              <w:noProof/>
              <w:sz w:val="16"/>
              <w:szCs w:val="18"/>
              <w:lang w:eastAsia="fi-FI"/>
            </w:rPr>
          </w:pPr>
          <w:r>
            <w:rPr>
              <w:noProof/>
              <w:sz w:val="16"/>
              <w:szCs w:val="18"/>
              <w:lang w:eastAsia="fi-FI"/>
            </w:rPr>
            <w:t>Eläinten hyvinvoinnin ja tunnistamisen yksikkkö</w:t>
          </w:r>
        </w:p>
      </w:tc>
      <w:tc>
        <w:tcPr>
          <w:tcW w:w="992" w:type="dxa"/>
        </w:tcPr>
        <w:p w14:paraId="109C4C0B" w14:textId="77777777" w:rsidR="00E83378" w:rsidRPr="00E83378" w:rsidRDefault="00E83378" w:rsidP="007C0F6F">
          <w:pPr>
            <w:rPr>
              <w:noProof/>
              <w:sz w:val="18"/>
              <w:szCs w:val="18"/>
              <w:lang w:eastAsia="fi-FI"/>
            </w:rPr>
          </w:pPr>
        </w:p>
      </w:tc>
      <w:tc>
        <w:tcPr>
          <w:tcW w:w="851" w:type="dxa"/>
        </w:tcPr>
        <w:p w14:paraId="571E0595" w14:textId="77777777" w:rsidR="00E83378" w:rsidRPr="00E83378" w:rsidRDefault="00E83378" w:rsidP="007C0F6F">
          <w:pPr>
            <w:rPr>
              <w:noProof/>
              <w:sz w:val="18"/>
              <w:szCs w:val="18"/>
              <w:lang w:eastAsia="fi-FI"/>
            </w:rPr>
          </w:pPr>
        </w:p>
      </w:tc>
      <w:tc>
        <w:tcPr>
          <w:tcW w:w="992" w:type="dxa"/>
        </w:tcPr>
        <w:p w14:paraId="06A4D932" w14:textId="7676A5DF" w:rsidR="00E83378" w:rsidRPr="00E83378" w:rsidRDefault="00E83378" w:rsidP="007C0F6F">
          <w:pPr>
            <w:rPr>
              <w:noProof/>
              <w:sz w:val="18"/>
              <w:szCs w:val="18"/>
              <w:lang w:eastAsia="fi-FI"/>
            </w:rPr>
          </w:pPr>
        </w:p>
      </w:tc>
      <w:tc>
        <w:tcPr>
          <w:tcW w:w="2982" w:type="dxa"/>
        </w:tcPr>
        <w:p w14:paraId="7D2D1732" w14:textId="638D135D" w:rsidR="00E83378" w:rsidRPr="00E83378" w:rsidRDefault="00E83378" w:rsidP="00FF1795">
          <w:pPr>
            <w:rPr>
              <w:sz w:val="16"/>
            </w:rPr>
          </w:pPr>
          <w:r w:rsidRPr="00E83378">
            <w:rPr>
              <w:sz w:val="16"/>
            </w:rPr>
            <w:t xml:space="preserve">2.8.2019             </w:t>
          </w:r>
          <w:proofErr w:type="spellStart"/>
          <w:r w:rsidRPr="00E83378">
            <w:rPr>
              <w:sz w:val="16"/>
            </w:rPr>
            <w:t>D</w:t>
          </w:r>
          <w:r w:rsidR="00AF213C">
            <w:rPr>
              <w:sz w:val="16"/>
            </w:rPr>
            <w:t>n</w:t>
          </w:r>
          <w:r w:rsidRPr="00E83378">
            <w:rPr>
              <w:sz w:val="16"/>
            </w:rPr>
            <w:t>ro</w:t>
          </w:r>
          <w:proofErr w:type="spellEnd"/>
        </w:p>
      </w:tc>
      <w:tc>
        <w:tcPr>
          <w:tcW w:w="661" w:type="dxa"/>
          <w:vMerge/>
        </w:tcPr>
        <w:p w14:paraId="45DFD6AB" w14:textId="77777777" w:rsidR="00E83378" w:rsidRPr="00E83378" w:rsidRDefault="00E83378" w:rsidP="007C0F6F">
          <w:pPr>
            <w:jc w:val="right"/>
            <w:rPr>
              <w:sz w:val="16"/>
            </w:rPr>
          </w:pPr>
        </w:p>
      </w:tc>
    </w:tr>
  </w:tbl>
  <w:p w14:paraId="0A733720" w14:textId="77777777" w:rsidR="006958A4" w:rsidRPr="00E83378" w:rsidRDefault="004C0A85">
    <w:pPr>
      <w:pStyle w:val="Yltunniste"/>
      <w:rPr>
        <w:sz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87B82" w14:textId="77777777" w:rsidR="002F5CA1" w:rsidRDefault="004C0A8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C5AC8"/>
    <w:multiLevelType w:val="hybridMultilevel"/>
    <w:tmpl w:val="AEDCDC5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74B"/>
    <w:multiLevelType w:val="hybridMultilevel"/>
    <w:tmpl w:val="AD0E6F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619B5"/>
    <w:multiLevelType w:val="hybridMultilevel"/>
    <w:tmpl w:val="E6E20A9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C697A"/>
    <w:multiLevelType w:val="hybridMultilevel"/>
    <w:tmpl w:val="504E2B7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2192"/>
    <w:multiLevelType w:val="hybridMultilevel"/>
    <w:tmpl w:val="2A706CE0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0804"/>
    <w:multiLevelType w:val="hybridMultilevel"/>
    <w:tmpl w:val="4F5AB45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9D8"/>
    <w:rsid w:val="000045B5"/>
    <w:rsid w:val="00006014"/>
    <w:rsid w:val="000316D6"/>
    <w:rsid w:val="00037D80"/>
    <w:rsid w:val="000521D2"/>
    <w:rsid w:val="000707F3"/>
    <w:rsid w:val="00072483"/>
    <w:rsid w:val="000739CF"/>
    <w:rsid w:val="00077DD1"/>
    <w:rsid w:val="00083537"/>
    <w:rsid w:val="0009105D"/>
    <w:rsid w:val="00092854"/>
    <w:rsid w:val="00093E0D"/>
    <w:rsid w:val="00097496"/>
    <w:rsid w:val="000A65FF"/>
    <w:rsid w:val="000B075D"/>
    <w:rsid w:val="000B74CF"/>
    <w:rsid w:val="000D3251"/>
    <w:rsid w:val="000D376B"/>
    <w:rsid w:val="000E38C2"/>
    <w:rsid w:val="000E3C1A"/>
    <w:rsid w:val="000F0840"/>
    <w:rsid w:val="00107F94"/>
    <w:rsid w:val="001152A6"/>
    <w:rsid w:val="00121ACF"/>
    <w:rsid w:val="00122632"/>
    <w:rsid w:val="00144F5C"/>
    <w:rsid w:val="0014705E"/>
    <w:rsid w:val="00160155"/>
    <w:rsid w:val="00173A8C"/>
    <w:rsid w:val="00186FB1"/>
    <w:rsid w:val="001B72A5"/>
    <w:rsid w:val="001D00EE"/>
    <w:rsid w:val="001F4CD7"/>
    <w:rsid w:val="00202302"/>
    <w:rsid w:val="00213554"/>
    <w:rsid w:val="002251F0"/>
    <w:rsid w:val="00232072"/>
    <w:rsid w:val="0023546F"/>
    <w:rsid w:val="00247F67"/>
    <w:rsid w:val="002640D5"/>
    <w:rsid w:val="00265AF1"/>
    <w:rsid w:val="00273007"/>
    <w:rsid w:val="00273063"/>
    <w:rsid w:val="00273139"/>
    <w:rsid w:val="0029326C"/>
    <w:rsid w:val="00296F25"/>
    <w:rsid w:val="002A03B5"/>
    <w:rsid w:val="002B0FCB"/>
    <w:rsid w:val="002C107B"/>
    <w:rsid w:val="002D386F"/>
    <w:rsid w:val="002D6719"/>
    <w:rsid w:val="002E4497"/>
    <w:rsid w:val="002E795B"/>
    <w:rsid w:val="00301701"/>
    <w:rsid w:val="00304C29"/>
    <w:rsid w:val="00317E9C"/>
    <w:rsid w:val="0032039A"/>
    <w:rsid w:val="00326B72"/>
    <w:rsid w:val="00330ABA"/>
    <w:rsid w:val="0033669F"/>
    <w:rsid w:val="00341A73"/>
    <w:rsid w:val="00350137"/>
    <w:rsid w:val="003503B1"/>
    <w:rsid w:val="00356B21"/>
    <w:rsid w:val="00362879"/>
    <w:rsid w:val="00367282"/>
    <w:rsid w:val="00372EEF"/>
    <w:rsid w:val="003823F5"/>
    <w:rsid w:val="003943E9"/>
    <w:rsid w:val="003A4361"/>
    <w:rsid w:val="003A4639"/>
    <w:rsid w:val="003B51FC"/>
    <w:rsid w:val="003B570F"/>
    <w:rsid w:val="003C358F"/>
    <w:rsid w:val="003E6134"/>
    <w:rsid w:val="003F033F"/>
    <w:rsid w:val="00402D80"/>
    <w:rsid w:val="00411E8B"/>
    <w:rsid w:val="00452EBE"/>
    <w:rsid w:val="004540D3"/>
    <w:rsid w:val="00456DB6"/>
    <w:rsid w:val="004667AE"/>
    <w:rsid w:val="0047000C"/>
    <w:rsid w:val="00470AA8"/>
    <w:rsid w:val="00472BAA"/>
    <w:rsid w:val="004856E1"/>
    <w:rsid w:val="00494B66"/>
    <w:rsid w:val="004C0A85"/>
    <w:rsid w:val="004C2C3A"/>
    <w:rsid w:val="004D1BFC"/>
    <w:rsid w:val="004F1F39"/>
    <w:rsid w:val="00503623"/>
    <w:rsid w:val="00505063"/>
    <w:rsid w:val="00530E9D"/>
    <w:rsid w:val="0054590D"/>
    <w:rsid w:val="00547350"/>
    <w:rsid w:val="005625FD"/>
    <w:rsid w:val="005950F1"/>
    <w:rsid w:val="005A7D70"/>
    <w:rsid w:val="005B040A"/>
    <w:rsid w:val="005B7755"/>
    <w:rsid w:val="005B7C72"/>
    <w:rsid w:val="005F55FD"/>
    <w:rsid w:val="00604C78"/>
    <w:rsid w:val="006054D3"/>
    <w:rsid w:val="00613E88"/>
    <w:rsid w:val="00636964"/>
    <w:rsid w:val="0065499E"/>
    <w:rsid w:val="0065637B"/>
    <w:rsid w:val="00672EBA"/>
    <w:rsid w:val="006870FC"/>
    <w:rsid w:val="00692A5E"/>
    <w:rsid w:val="006C05CE"/>
    <w:rsid w:val="006C7861"/>
    <w:rsid w:val="006D1BD2"/>
    <w:rsid w:val="006E135B"/>
    <w:rsid w:val="006E6AE1"/>
    <w:rsid w:val="006F10F3"/>
    <w:rsid w:val="006F43E9"/>
    <w:rsid w:val="00700481"/>
    <w:rsid w:val="00713FE0"/>
    <w:rsid w:val="0072008B"/>
    <w:rsid w:val="0073179C"/>
    <w:rsid w:val="00764355"/>
    <w:rsid w:val="00774160"/>
    <w:rsid w:val="00775316"/>
    <w:rsid w:val="00790E99"/>
    <w:rsid w:val="007A3BFA"/>
    <w:rsid w:val="007B07F2"/>
    <w:rsid w:val="007C47C0"/>
    <w:rsid w:val="007C55D7"/>
    <w:rsid w:val="007D2DE1"/>
    <w:rsid w:val="007E0BB8"/>
    <w:rsid w:val="00811555"/>
    <w:rsid w:val="00826A44"/>
    <w:rsid w:val="008443BD"/>
    <w:rsid w:val="00856645"/>
    <w:rsid w:val="008568B5"/>
    <w:rsid w:val="0089401C"/>
    <w:rsid w:val="008952B7"/>
    <w:rsid w:val="008973D8"/>
    <w:rsid w:val="008C49D8"/>
    <w:rsid w:val="008C4A09"/>
    <w:rsid w:val="008D1D93"/>
    <w:rsid w:val="008E722A"/>
    <w:rsid w:val="008F258D"/>
    <w:rsid w:val="009037E5"/>
    <w:rsid w:val="009126C2"/>
    <w:rsid w:val="00922AA4"/>
    <w:rsid w:val="0093283E"/>
    <w:rsid w:val="00937584"/>
    <w:rsid w:val="00945A70"/>
    <w:rsid w:val="00956F61"/>
    <w:rsid w:val="009576A1"/>
    <w:rsid w:val="009709F8"/>
    <w:rsid w:val="0097459F"/>
    <w:rsid w:val="009C0BFD"/>
    <w:rsid w:val="009E40E0"/>
    <w:rsid w:val="00A012F1"/>
    <w:rsid w:val="00A261C3"/>
    <w:rsid w:val="00A33CF0"/>
    <w:rsid w:val="00A629A6"/>
    <w:rsid w:val="00A63005"/>
    <w:rsid w:val="00A638A2"/>
    <w:rsid w:val="00AD45BD"/>
    <w:rsid w:val="00AF213C"/>
    <w:rsid w:val="00B13037"/>
    <w:rsid w:val="00B1736B"/>
    <w:rsid w:val="00B30EB2"/>
    <w:rsid w:val="00B83127"/>
    <w:rsid w:val="00B87830"/>
    <w:rsid w:val="00B9539D"/>
    <w:rsid w:val="00BA0EA4"/>
    <w:rsid w:val="00BE6B64"/>
    <w:rsid w:val="00BE6C56"/>
    <w:rsid w:val="00C01426"/>
    <w:rsid w:val="00C13A5F"/>
    <w:rsid w:val="00C21E12"/>
    <w:rsid w:val="00C250BF"/>
    <w:rsid w:val="00C30FDC"/>
    <w:rsid w:val="00C328E5"/>
    <w:rsid w:val="00C426B1"/>
    <w:rsid w:val="00C4539E"/>
    <w:rsid w:val="00C62E2C"/>
    <w:rsid w:val="00C64EFB"/>
    <w:rsid w:val="00C705F2"/>
    <w:rsid w:val="00C733F5"/>
    <w:rsid w:val="00C84E2F"/>
    <w:rsid w:val="00C90E04"/>
    <w:rsid w:val="00C93EB6"/>
    <w:rsid w:val="00C97E6D"/>
    <w:rsid w:val="00CA2D96"/>
    <w:rsid w:val="00CA7BA1"/>
    <w:rsid w:val="00CC07BC"/>
    <w:rsid w:val="00CD1915"/>
    <w:rsid w:val="00CE5C7C"/>
    <w:rsid w:val="00CF34F8"/>
    <w:rsid w:val="00D07014"/>
    <w:rsid w:val="00D11948"/>
    <w:rsid w:val="00D15580"/>
    <w:rsid w:val="00D23776"/>
    <w:rsid w:val="00D74236"/>
    <w:rsid w:val="00DC10D3"/>
    <w:rsid w:val="00DC1CBB"/>
    <w:rsid w:val="00DC70C8"/>
    <w:rsid w:val="00DD2A95"/>
    <w:rsid w:val="00DD2BF3"/>
    <w:rsid w:val="00DD6FE8"/>
    <w:rsid w:val="00E2041F"/>
    <w:rsid w:val="00E269BF"/>
    <w:rsid w:val="00E2753B"/>
    <w:rsid w:val="00E318E3"/>
    <w:rsid w:val="00E352B7"/>
    <w:rsid w:val="00E370F1"/>
    <w:rsid w:val="00E43C7E"/>
    <w:rsid w:val="00E83378"/>
    <w:rsid w:val="00E9774D"/>
    <w:rsid w:val="00EB54CD"/>
    <w:rsid w:val="00ED2991"/>
    <w:rsid w:val="00EE1567"/>
    <w:rsid w:val="00EF1D9F"/>
    <w:rsid w:val="00F04AB3"/>
    <w:rsid w:val="00F25090"/>
    <w:rsid w:val="00F378BE"/>
    <w:rsid w:val="00F53AB4"/>
    <w:rsid w:val="00F53D26"/>
    <w:rsid w:val="00F65F05"/>
    <w:rsid w:val="00F67E6E"/>
    <w:rsid w:val="00F85607"/>
    <w:rsid w:val="00FB210B"/>
    <w:rsid w:val="00FD7E60"/>
    <w:rsid w:val="00FE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00B724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8443BD"/>
    <w:rPr>
      <w:rFonts w:ascii="Calibri" w:hAnsi="Calibri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character" w:styleId="Hyperlinkki">
    <w:name w:val="Hyperlink"/>
    <w:rPr>
      <w:color w:val="0000FF"/>
      <w:u w:val="single"/>
    </w:rPr>
  </w:style>
  <w:style w:type="paragraph" w:styleId="Numeroituluettelo">
    <w:name w:val="List Number"/>
    <w:basedOn w:val="Normaali"/>
    <w:pPr>
      <w:numPr>
        <w:numId w:val="1"/>
      </w:numPr>
      <w:tabs>
        <w:tab w:val="clear" w:pos="360"/>
        <w:tab w:val="left" w:pos="357"/>
      </w:tabs>
    </w:pPr>
  </w:style>
  <w:style w:type="character" w:styleId="Rivinumero">
    <w:name w:val="line number"/>
    <w:basedOn w:val="Kappaleenoletusfontti"/>
    <w:rsid w:val="00A012F1"/>
  </w:style>
  <w:style w:type="paragraph" w:styleId="Seliteteksti">
    <w:name w:val="Balloon Text"/>
    <w:basedOn w:val="Normaali"/>
    <w:semiHidden/>
    <w:rsid w:val="007E0BB8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E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Normaali"/>
    <w:link w:val="OtsikkoChar"/>
    <w:qFormat/>
    <w:rsid w:val="008443BD"/>
    <w:rPr>
      <w:b/>
    </w:rPr>
  </w:style>
  <w:style w:type="character" w:customStyle="1" w:styleId="OtsikkoChar">
    <w:name w:val="Otsikko Char"/>
    <w:link w:val="Otsikko"/>
    <w:rsid w:val="008443BD"/>
    <w:rPr>
      <w:rFonts w:ascii="Calibri" w:hAnsi="Calibri"/>
      <w:b/>
      <w:sz w:val="24"/>
      <w:lang w:eastAsia="en-US"/>
    </w:rPr>
  </w:style>
  <w:style w:type="character" w:customStyle="1" w:styleId="YltunnisteChar">
    <w:name w:val="Ylätunniste Char"/>
    <w:basedOn w:val="Kappaleenoletusfontti"/>
    <w:link w:val="Yltunniste"/>
    <w:rsid w:val="00350137"/>
    <w:rPr>
      <w:rFonts w:ascii="Calibri" w:hAnsi="Calibri"/>
      <w:sz w:val="22"/>
      <w:lang w:eastAsia="en-US"/>
    </w:rPr>
  </w:style>
  <w:style w:type="paragraph" w:customStyle="1" w:styleId="Asiateksti">
    <w:name w:val="Asiateksti"/>
    <w:basedOn w:val="Normaali"/>
    <w:qFormat/>
    <w:rsid w:val="008443BD"/>
    <w:pPr>
      <w:ind w:left="1304"/>
    </w:pPr>
  </w:style>
  <w:style w:type="paragraph" w:styleId="Alaotsikko">
    <w:name w:val="Subtitle"/>
    <w:basedOn w:val="Yltunniste"/>
    <w:next w:val="Normaali"/>
    <w:link w:val="AlaotsikkoChar"/>
    <w:qFormat/>
    <w:rsid w:val="008443BD"/>
    <w:pPr>
      <w:tabs>
        <w:tab w:val="clear" w:pos="4819"/>
        <w:tab w:val="clear" w:pos="9638"/>
      </w:tabs>
      <w:jc w:val="both"/>
    </w:pPr>
    <w:rPr>
      <w:b/>
    </w:rPr>
  </w:style>
  <w:style w:type="character" w:customStyle="1" w:styleId="AlaotsikkoChar">
    <w:name w:val="Alaotsikko Char"/>
    <w:basedOn w:val="Kappaleenoletusfontti"/>
    <w:link w:val="Alaotsikko"/>
    <w:rsid w:val="008443BD"/>
    <w:rPr>
      <w:rFonts w:ascii="Calibri" w:hAnsi="Calibri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8443BD"/>
    <w:pPr>
      <w:numPr>
        <w:numId w:val="2"/>
      </w:numPr>
      <w:ind w:left="1664"/>
      <w:contextualSpacing/>
    </w:pPr>
  </w:style>
  <w:style w:type="paragraph" w:styleId="Alaviitteenteksti">
    <w:name w:val="footnote text"/>
    <w:basedOn w:val="Normaali"/>
    <w:link w:val="AlaviitteentekstiChar"/>
    <w:semiHidden/>
    <w:rsid w:val="00E43C7E"/>
    <w:rPr>
      <w:rFonts w:ascii="Arial" w:hAnsi="Arial"/>
      <w:sz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E43C7E"/>
    <w:rPr>
      <w:rFonts w:ascii="Arial" w:hAnsi="Arial"/>
    </w:rPr>
  </w:style>
  <w:style w:type="paragraph" w:styleId="Merkittyluettelo">
    <w:name w:val="List Bullet"/>
    <w:basedOn w:val="Normaali"/>
    <w:autoRedefine/>
    <w:rsid w:val="00E43C7E"/>
    <w:pPr>
      <w:numPr>
        <w:numId w:val="3"/>
      </w:numPr>
    </w:pPr>
    <w:rPr>
      <w:rFonts w:ascii="Arial" w:hAnsi="Arial"/>
      <w:lang w:eastAsia="fi-FI"/>
    </w:rPr>
  </w:style>
  <w:style w:type="character" w:styleId="Kommentinviite">
    <w:name w:val="annotation reference"/>
    <w:basedOn w:val="Kappaleenoletusfontti"/>
    <w:semiHidden/>
    <w:unhideWhenUsed/>
    <w:rsid w:val="00317E9C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317E9C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317E9C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317E9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317E9C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001220\AppData\Local\Microsoft\Windows\Temporary%20Internet%20Files\Content.IE5\RTT22XYW\RUOKAVIRASTO-_241017-v1-Kirjemalli_osoitteeton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7581F-4ED5-4574-8EB4-55675D99C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RUOKAVIRASTO-_241017-v1-Kirjemalli_osoitteeton.DOTX</Template>
  <TotalTime>0</TotalTime>
  <Pages>2</Pages>
  <Words>465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Tuonti-ilmoitus</vt:lpstr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Tuonti-ilmoitus</dc:title>
  <dc:subject/>
  <dc:creator/>
  <cp:keywords/>
  <cp:lastModifiedBy/>
  <cp:revision>1</cp:revision>
  <dcterms:created xsi:type="dcterms:W3CDTF">2020-01-17T11:23:00Z</dcterms:created>
  <dcterms:modified xsi:type="dcterms:W3CDTF">2020-01-17T11:23:00Z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P_UPDATE_DOCID">
    <vt:lpwstr>RUOKAVIRASTO#1345045#1</vt:lpwstr>
  </property>
</Properties>
</file>