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310"/>
      </w:tblGrid>
      <w:tr w:rsidR="00C93EB6" w:rsidRPr="00CF34F8" w:rsidTr="00E67BC3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CF34F8" w:rsidRDefault="00E67BC3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r>
              <w:rPr>
                <w:b/>
              </w:rPr>
              <w:t>Rekisteröintimaksun palautus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3EB6" w:rsidRPr="00C93EB6" w:rsidRDefault="000D7F7C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1345093</w:t>
            </w:r>
            <w:bookmarkEnd w:id="3"/>
          </w:p>
        </w:tc>
      </w:tr>
      <w:tr w:rsidR="000316D6" w:rsidRPr="00CF34F8" w:rsidTr="00E67BC3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712" w:type="dxa"/>
            <w:gridSpan w:val="3"/>
            <w:shd w:val="clear" w:color="auto" w:fill="auto"/>
            <w:vAlign w:val="center"/>
          </w:tcPr>
          <w:p w:rsidR="000316D6" w:rsidRPr="003A4639" w:rsidRDefault="00E67BC3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t>Lammas- ja vuohirekisterit</w:t>
            </w:r>
          </w:p>
        </w:tc>
      </w:tr>
      <w:tr w:rsidR="00C93EB6" w:rsidRPr="00CF34F8" w:rsidTr="00E67BC3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065" w:type="dxa"/>
            <w:gridSpan w:val="4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:rsidTr="00E67BC3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CF34F8" w:rsidRDefault="00E67BC3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bookmarkStart w:id="4" w:name="Teksti1"/>
            <w:r>
              <w:rPr>
                <w:sz w:val="18"/>
                <w:szCs w:val="18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CF34F8" w:rsidRDefault="00E67BC3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9.8.2019</w:t>
            </w:r>
          </w:p>
        </w:tc>
        <w:tc>
          <w:tcPr>
            <w:tcW w:w="3011" w:type="dxa"/>
            <w:gridSpan w:val="2"/>
            <w:tcBorders>
              <w:bottom w:val="nil"/>
            </w:tcBorders>
            <w:shd w:val="clear" w:color="auto" w:fill="auto"/>
          </w:tcPr>
          <w:p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proofErr w:type="spellStart"/>
            <w:r w:rsidRPr="00CF34F8">
              <w:rPr>
                <w:rStyle w:val="Sivunumero"/>
                <w:sz w:val="18"/>
                <w:szCs w:val="18"/>
              </w:rPr>
              <w:t>Dnro</w:t>
            </w:r>
            <w:proofErr w:type="spellEnd"/>
            <w:r w:rsidRPr="00CF34F8">
              <w:rPr>
                <w:rStyle w:val="Sivunumero"/>
                <w:sz w:val="18"/>
                <w:szCs w:val="18"/>
              </w:rPr>
              <w:t>/</w:t>
            </w:r>
            <w:proofErr w:type="spellStart"/>
            <w:r w:rsidRPr="00CF34F8">
              <w:rPr>
                <w:rStyle w:val="Sivunumero"/>
                <w:sz w:val="18"/>
                <w:szCs w:val="18"/>
              </w:rPr>
              <w:t>Dnr</w:t>
            </w:r>
            <w:proofErr w:type="spellEnd"/>
            <w:r w:rsidRPr="00CF34F8">
              <w:rPr>
                <w:rStyle w:val="Sivunumero"/>
                <w:sz w:val="18"/>
                <w:szCs w:val="18"/>
              </w:rPr>
              <w:t>/</w:t>
            </w:r>
            <w:proofErr w:type="spellStart"/>
            <w:r w:rsidRPr="00CF34F8">
              <w:rPr>
                <w:rStyle w:val="Sivunumero"/>
                <w:sz w:val="18"/>
                <w:szCs w:val="18"/>
              </w:rPr>
              <w:t>DN</w:t>
            </w:r>
            <w:r w:rsidR="008C4A09" w:rsidRPr="00CF34F8">
              <w:rPr>
                <w:rStyle w:val="Sivunumero"/>
                <w:sz w:val="18"/>
                <w:szCs w:val="18"/>
              </w:rPr>
              <w:t>o</w:t>
            </w:r>
            <w:proofErr w:type="spellEnd"/>
          </w:p>
        </w:tc>
      </w:tr>
      <w:tr w:rsidR="00330ABA" w:rsidRPr="00CF34F8" w:rsidTr="00E67BC3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CF34F8" w:rsidRDefault="00E67BC3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</w:pPr>
          </w:p>
        </w:tc>
        <w:tc>
          <w:tcPr>
            <w:tcW w:w="30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</w:pPr>
          </w:p>
        </w:tc>
      </w:tr>
      <w:bookmarkEnd w:id="0"/>
      <w:bookmarkEnd w:id="4"/>
    </w:tbl>
    <w:p w:rsidR="003943E9" w:rsidRPr="003A4639" w:rsidRDefault="003943E9" w:rsidP="00E67BC3">
      <w:pPr>
        <w:sectPr w:rsidR="003943E9" w:rsidRPr="003A4639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E67BC3" w:rsidRPr="00E67BC3" w:rsidRDefault="00E67BC3" w:rsidP="00E67BC3">
      <w:pPr>
        <w:pStyle w:val="Asiateksti"/>
        <w:ind w:left="0"/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315"/>
        <w:gridCol w:w="2268"/>
        <w:gridCol w:w="2482"/>
      </w:tblGrid>
      <w:tr w:rsidR="00E67BC3" w:rsidRPr="00D12C4B" w:rsidTr="00895D57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BC3" w:rsidRPr="00D12C4B" w:rsidRDefault="00E67BC3" w:rsidP="00895D57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r w:rsidRPr="00D12C4B">
              <w:rPr>
                <w:rFonts w:asciiTheme="minorHAnsi" w:hAnsiTheme="minorHAnsi" w:cstheme="minorHAnsi"/>
                <w:sz w:val="16"/>
              </w:rPr>
              <w:t>Lomake saapunut (pvm)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12C4B">
              <w:rPr>
                <w:rFonts w:asciiTheme="minorHAnsi" w:hAnsiTheme="minorHAnsi" w:cstheme="minorHAnsi"/>
                <w:sz w:val="16"/>
              </w:rPr>
              <w:t>Diaarinro</w:t>
            </w:r>
            <w:proofErr w:type="spellEnd"/>
          </w:p>
        </w:tc>
      </w:tr>
      <w:tr w:rsidR="00E67BC3" w:rsidRPr="00D12C4B" w:rsidTr="00895D57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22"/>
              </w:rPr>
            </w:pP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b/>
                <w:sz w:val="22"/>
              </w:rP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20"/>
              </w:rPr>
            </w:pPr>
            <w:r w:rsidRPr="00D12C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sz w:val="20"/>
              </w:rPr>
            </w:r>
            <w:r w:rsidRPr="00D12C4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12C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D12C4B">
              <w:rPr>
                <w:rFonts w:asciiTheme="minorHAnsi" w:hAnsiTheme="minorHAnsi" w:cstheme="minorHAnsi"/>
                <w:sz w:val="20"/>
              </w:rPr>
              <w:t>/</w:t>
            </w:r>
            <w:r w:rsidRPr="00D12C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sz w:val="20"/>
              </w:rPr>
            </w:r>
            <w:r w:rsidRPr="00D12C4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12C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D12C4B">
              <w:rPr>
                <w:rFonts w:asciiTheme="minorHAnsi" w:hAnsiTheme="minorHAnsi" w:cstheme="minorHAnsi"/>
                <w:sz w:val="20"/>
              </w:rPr>
              <w:t>/</w:t>
            </w:r>
            <w:r w:rsidRPr="00D12C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sz w:val="20"/>
              </w:rPr>
            </w:r>
            <w:r w:rsidRPr="00D12C4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12C4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E67BC3" w:rsidRPr="00D12C4B" w:rsidRDefault="00E67BC3" w:rsidP="00E67BC3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:rsidR="00E67BC3" w:rsidRPr="00D12C4B" w:rsidRDefault="00E67BC3" w:rsidP="00E67BC3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  <w:r w:rsidRPr="00D12C4B">
        <w:rPr>
          <w:rFonts w:asciiTheme="minorHAnsi" w:hAnsiTheme="minorHAnsi" w:cstheme="minorHAnsi"/>
          <w:sz w:val="22"/>
        </w:rPr>
        <w:t>Tällä lomakkeella voi hakea rekisteröintimaksun palautusta silloin, kun eläintenpito on loppunut ja korvamerkkejä on jäänyt käyttämättä enemmän kuin 10 kpl.</w:t>
      </w: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  <w:r w:rsidRPr="00D12C4B">
        <w:rPr>
          <w:rFonts w:asciiTheme="minorHAnsi" w:hAnsiTheme="minorHAnsi" w:cstheme="minorHAnsi"/>
          <w:sz w:val="22"/>
        </w:rPr>
        <w:t xml:space="preserve">Palautettavien korvamerkkien EU-tunnukset mitätöidään lammas- ja vuohirekisteristä </w:t>
      </w:r>
      <w:r>
        <w:rPr>
          <w:rFonts w:asciiTheme="minorHAnsi" w:hAnsiTheme="minorHAnsi" w:cstheme="minorHAnsi"/>
          <w:sz w:val="22"/>
        </w:rPr>
        <w:t>Ruokavirasto</w:t>
      </w:r>
      <w:r w:rsidRPr="00D12C4B">
        <w:rPr>
          <w:rFonts w:asciiTheme="minorHAnsi" w:hAnsiTheme="minorHAnsi" w:cstheme="minorHAnsi"/>
          <w:sz w:val="22"/>
        </w:rPr>
        <w:t xml:space="preserve">n toimesta. </w:t>
      </w: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  <w:r w:rsidRPr="00D12C4B">
        <w:rPr>
          <w:rFonts w:asciiTheme="minorHAnsi" w:hAnsiTheme="minorHAnsi" w:cstheme="minorHAnsi"/>
          <w:sz w:val="22"/>
        </w:rPr>
        <w:t xml:space="preserve">Korvamerkit tulee palauttaa </w:t>
      </w:r>
      <w:r>
        <w:rPr>
          <w:rFonts w:asciiTheme="minorHAnsi" w:hAnsiTheme="minorHAnsi" w:cstheme="minorHAnsi"/>
          <w:sz w:val="22"/>
        </w:rPr>
        <w:t>Ruokavirastoon</w:t>
      </w:r>
      <w:r w:rsidRPr="00D12C4B">
        <w:rPr>
          <w:rFonts w:asciiTheme="minorHAnsi" w:hAnsiTheme="minorHAnsi" w:cstheme="minorHAnsi"/>
          <w:sz w:val="22"/>
        </w:rPr>
        <w:t xml:space="preserve"> tämän kirjeen liitteenä tai hävittää asianmukaisesti.</w:t>
      </w: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  <w:r w:rsidRPr="00D12C4B">
        <w:rPr>
          <w:rFonts w:asciiTheme="minorHAnsi" w:hAnsiTheme="minorHAnsi" w:cstheme="minorHAnsi"/>
          <w:sz w:val="22"/>
        </w:rPr>
        <w:t>Palautusta voi hakea korvamerkkien alkuperäinen tilaaja, joka on ilmoittanut eläintenpidon loppumisesta oman kunnan maaseutuviranomaiselle.</w:t>
      </w:r>
    </w:p>
    <w:p w:rsidR="00E67BC3" w:rsidRPr="00D12C4B" w:rsidRDefault="00E67BC3" w:rsidP="00E67BC3">
      <w:pPr>
        <w:rPr>
          <w:rFonts w:asciiTheme="minorHAnsi" w:hAnsiTheme="minorHAnsi" w:cstheme="minorHAnsi"/>
          <w:sz w:val="22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b/>
          <w:sz w:val="22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b/>
        </w:rPr>
      </w:pPr>
      <w:r w:rsidRPr="00D12C4B">
        <w:rPr>
          <w:rFonts w:asciiTheme="minorHAnsi" w:hAnsiTheme="minorHAnsi" w:cstheme="minorHAnsi"/>
          <w:b/>
        </w:rPr>
        <w:t>Eläintenpitäjän tiedot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8"/>
        <w:gridCol w:w="4759"/>
      </w:tblGrid>
      <w:tr w:rsidR="00E67BC3" w:rsidRPr="00D12C4B" w:rsidTr="00895D57">
        <w:trPr>
          <w:trHeight w:val="113"/>
        </w:trPr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r w:rsidRPr="00D12C4B">
              <w:rPr>
                <w:rFonts w:asciiTheme="minorHAnsi" w:hAnsiTheme="minorHAnsi" w:cstheme="minorHAnsi"/>
                <w:sz w:val="16"/>
              </w:rPr>
              <w:t>Tilatunnus / asiakastunnus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r w:rsidRPr="00D12C4B">
              <w:rPr>
                <w:rFonts w:asciiTheme="minorHAnsi" w:hAnsiTheme="minorHAnsi" w:cstheme="minorHAnsi"/>
                <w:sz w:val="16"/>
              </w:rPr>
              <w:t>Hakijan/maksun saajan nimi</w:t>
            </w:r>
          </w:p>
        </w:tc>
      </w:tr>
      <w:tr w:rsidR="00E67BC3" w:rsidRPr="00D12C4B" w:rsidTr="00895D57">
        <w:trPr>
          <w:trHeight w:val="340"/>
        </w:trPr>
        <w:tc>
          <w:tcPr>
            <w:tcW w:w="529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b/>
                <w:sz w:val="22"/>
              </w:rP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7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b/>
                <w:sz w:val="22"/>
              </w:rP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E67BC3" w:rsidRPr="00D12C4B" w:rsidTr="00895D57">
        <w:trPr>
          <w:trHeight w:val="113"/>
        </w:trPr>
        <w:tc>
          <w:tcPr>
            <w:tcW w:w="5298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r w:rsidRPr="00D12C4B">
              <w:rPr>
                <w:rFonts w:asciiTheme="minorHAnsi" w:hAnsiTheme="minorHAnsi" w:cstheme="minorHAnsi"/>
                <w:sz w:val="16"/>
              </w:rPr>
              <w:t>Puhelinnumero</w:t>
            </w:r>
          </w:p>
        </w:tc>
        <w:tc>
          <w:tcPr>
            <w:tcW w:w="47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r w:rsidRPr="00D12C4B">
              <w:rPr>
                <w:rFonts w:asciiTheme="minorHAnsi" w:hAnsiTheme="minorHAnsi" w:cstheme="minorHAnsi"/>
                <w:sz w:val="16"/>
              </w:rPr>
              <w:t>IBAN-tilinumero, jolle rekisteröintimaksut palautetaan</w:t>
            </w:r>
          </w:p>
        </w:tc>
      </w:tr>
      <w:tr w:rsidR="00E67BC3" w:rsidRPr="00D12C4B" w:rsidTr="00895D57">
        <w:trPr>
          <w:trHeight w:val="340"/>
        </w:trPr>
        <w:tc>
          <w:tcPr>
            <w:tcW w:w="529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b/>
                <w:sz w:val="22"/>
              </w:rP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759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D12C4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b/>
                <w:sz w:val="22"/>
              </w:rP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</w:tbl>
    <w:p w:rsidR="00E67BC3" w:rsidRPr="00D12C4B" w:rsidRDefault="00E67BC3" w:rsidP="00E67BC3">
      <w:pPr>
        <w:rPr>
          <w:rFonts w:asciiTheme="minorHAnsi" w:hAnsiTheme="minorHAnsi" w:cstheme="minorHAnsi"/>
          <w:sz w:val="16"/>
        </w:rPr>
      </w:pPr>
      <w:bookmarkStart w:id="6" w:name="OLE_LINK2"/>
    </w:p>
    <w:p w:rsidR="00E67BC3" w:rsidRPr="00D12C4B" w:rsidRDefault="00E67BC3" w:rsidP="00E67BC3">
      <w:pPr>
        <w:rPr>
          <w:rFonts w:asciiTheme="minorHAnsi" w:hAnsiTheme="minorHAnsi" w:cstheme="minorHAnsi"/>
          <w:b/>
          <w:sz w:val="22"/>
          <w:szCs w:val="22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sz w:val="18"/>
          <w:szCs w:val="18"/>
        </w:rPr>
      </w:pPr>
      <w:r w:rsidRPr="00D12C4B">
        <w:rPr>
          <w:rFonts w:asciiTheme="minorHAnsi" w:hAnsiTheme="minorHAnsi" w:cstheme="minorHAnsi"/>
          <w:b/>
          <w:szCs w:val="22"/>
        </w:rPr>
        <w:t>Palautettavien korvamerkkien tiedot</w:t>
      </w:r>
      <w:r w:rsidRPr="00D12C4B">
        <w:rPr>
          <w:rFonts w:asciiTheme="minorHAnsi" w:hAnsiTheme="minorHAnsi" w:cstheme="minorHAnsi"/>
          <w:sz w:val="18"/>
          <w:szCs w:val="18"/>
        </w:rPr>
        <w:t xml:space="preserve"> (Jos korvamerkit eivät ole sarjassa, ne voi ilmoittaa vapaamuotoisella liitteellä)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8"/>
        <w:gridCol w:w="4759"/>
      </w:tblGrid>
      <w:tr w:rsidR="00E67BC3" w:rsidRPr="00D12C4B" w:rsidTr="00895D57">
        <w:trPr>
          <w:trHeight w:val="113"/>
        </w:trPr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r w:rsidRPr="00D12C4B">
              <w:rPr>
                <w:rFonts w:asciiTheme="minorHAnsi" w:hAnsiTheme="minorHAnsi" w:cstheme="minorHAnsi"/>
                <w:sz w:val="16"/>
              </w:rPr>
              <w:t>Alkava EU-tunnus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r w:rsidRPr="00D12C4B">
              <w:rPr>
                <w:rFonts w:asciiTheme="minorHAnsi" w:hAnsiTheme="minorHAnsi" w:cstheme="minorHAnsi"/>
                <w:sz w:val="16"/>
              </w:rPr>
              <w:t>Viimeinen EU-tunnus</w:t>
            </w:r>
          </w:p>
        </w:tc>
      </w:tr>
      <w:tr w:rsidR="00E67BC3" w:rsidRPr="00D12C4B" w:rsidTr="00895D57">
        <w:trPr>
          <w:trHeight w:val="340"/>
        </w:trPr>
        <w:tc>
          <w:tcPr>
            <w:tcW w:w="529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22"/>
              </w:rPr>
            </w:pPr>
            <w:r w:rsidRPr="00D12C4B">
              <w:rPr>
                <w:rFonts w:asciiTheme="minorHAnsi" w:hAnsiTheme="minorHAnsi" w:cstheme="minorHAnsi"/>
                <w:sz w:val="22"/>
              </w:rPr>
              <w:t>FI</w:t>
            </w:r>
            <w:r w:rsidRPr="00D12C4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2C4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sz w:val="22"/>
              </w:rPr>
            </w:r>
            <w:r w:rsidRPr="00D12C4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12C4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75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22"/>
              </w:rPr>
            </w:pPr>
            <w:r w:rsidRPr="00D12C4B">
              <w:rPr>
                <w:rFonts w:asciiTheme="minorHAnsi" w:hAnsiTheme="minorHAnsi" w:cstheme="minorHAnsi"/>
                <w:sz w:val="22"/>
              </w:rPr>
              <w:t>FI</w:t>
            </w:r>
            <w:r w:rsidRPr="00D12C4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2C4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sz w:val="22"/>
              </w:rPr>
            </w:r>
            <w:r w:rsidRPr="00D12C4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12C4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67BC3" w:rsidRPr="00D12C4B" w:rsidTr="00895D57">
        <w:trPr>
          <w:trHeight w:val="113"/>
        </w:trPr>
        <w:tc>
          <w:tcPr>
            <w:tcW w:w="10057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</w:rPr>
            </w:pPr>
            <w:r w:rsidRPr="00D12C4B">
              <w:rPr>
                <w:rFonts w:asciiTheme="minorHAnsi" w:hAnsiTheme="minorHAnsi" w:cstheme="minorHAnsi"/>
                <w:sz w:val="16"/>
              </w:rPr>
              <w:t>Lisätietoa:</w:t>
            </w:r>
          </w:p>
        </w:tc>
      </w:tr>
      <w:tr w:rsidR="00E67BC3" w:rsidRPr="00D12C4B" w:rsidTr="00895D57">
        <w:trPr>
          <w:trHeight w:val="340"/>
        </w:trPr>
        <w:tc>
          <w:tcPr>
            <w:tcW w:w="100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b/>
                <w:sz w:val="22"/>
              </w:rPr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12C4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E67BC3" w:rsidRPr="00D12C4B" w:rsidRDefault="00E67BC3" w:rsidP="00E67BC3">
      <w:pPr>
        <w:rPr>
          <w:rFonts w:asciiTheme="minorHAnsi" w:hAnsiTheme="minorHAnsi" w:cstheme="minorHAnsi"/>
          <w:sz w:val="16"/>
        </w:rPr>
      </w:pPr>
    </w:p>
    <w:p w:rsidR="00E67BC3" w:rsidRPr="00D12C4B" w:rsidRDefault="00E67BC3" w:rsidP="00E67BC3">
      <w:pPr>
        <w:rPr>
          <w:rFonts w:asciiTheme="minorHAnsi" w:hAnsiTheme="minorHAnsi" w:cstheme="minorHAnsi"/>
          <w:sz w:val="14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97"/>
      </w:tblGrid>
      <w:tr w:rsidR="00E67BC3" w:rsidRPr="00D12C4B" w:rsidTr="00895D57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12C4B">
              <w:rPr>
                <w:rFonts w:asciiTheme="minorHAnsi" w:hAnsiTheme="minorHAnsi" w:cstheme="minorHAnsi"/>
                <w:sz w:val="16"/>
                <w:szCs w:val="16"/>
              </w:rPr>
              <w:t>Päiväys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12C4B">
              <w:rPr>
                <w:rFonts w:asciiTheme="minorHAnsi" w:hAnsiTheme="minorHAnsi" w:cstheme="minorHAnsi"/>
                <w:sz w:val="16"/>
                <w:szCs w:val="16"/>
              </w:rPr>
              <w:t>Allekirjoitus ja nimenselvennys</w:t>
            </w:r>
          </w:p>
        </w:tc>
      </w:tr>
      <w:tr w:rsidR="00E67BC3" w:rsidRPr="00D12C4B" w:rsidTr="007904C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E67BC3" w:rsidRPr="00D12C4B" w:rsidRDefault="00E67BC3" w:rsidP="00895D57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E67BC3" w:rsidRPr="00D12C4B" w:rsidRDefault="00E67BC3" w:rsidP="007904C2">
            <w:pPr>
              <w:jc w:val="right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0D7F7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D12C4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:rsidR="00E67BC3" w:rsidRPr="00D12C4B" w:rsidRDefault="00E67BC3" w:rsidP="00E67BC3">
      <w:pPr>
        <w:rPr>
          <w:rFonts w:asciiTheme="minorHAnsi" w:hAnsiTheme="minorHAnsi" w:cstheme="minorHAnsi"/>
          <w:sz w:val="14"/>
        </w:rPr>
      </w:pPr>
    </w:p>
    <w:p w:rsidR="00E67BC3" w:rsidRPr="00D12C4B" w:rsidRDefault="00E67BC3" w:rsidP="00E67BC3">
      <w:pPr>
        <w:tabs>
          <w:tab w:val="left" w:pos="1276"/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</w:p>
    <w:p w:rsidR="00E67BC3" w:rsidRPr="00D12C4B" w:rsidRDefault="00E67BC3" w:rsidP="00E67BC3">
      <w:pPr>
        <w:tabs>
          <w:tab w:val="left" w:pos="1276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D12C4B">
        <w:rPr>
          <w:rFonts w:asciiTheme="minorHAnsi" w:hAnsiTheme="minorHAnsi" w:cstheme="minorHAnsi"/>
          <w:b/>
          <w:sz w:val="22"/>
          <w:szCs w:val="22"/>
        </w:rPr>
        <w:t>Lomakkeen palautus:</w:t>
      </w:r>
      <w:r w:rsidRPr="00D12C4B">
        <w:rPr>
          <w:rFonts w:asciiTheme="minorHAnsi" w:hAnsiTheme="minorHAnsi" w:cstheme="minorHAnsi"/>
          <w:sz w:val="22"/>
          <w:szCs w:val="22"/>
        </w:rPr>
        <w:tab/>
      </w:r>
    </w:p>
    <w:p w:rsidR="00E67BC3" w:rsidRPr="00D12C4B" w:rsidRDefault="00E67BC3" w:rsidP="00E67BC3">
      <w:pPr>
        <w:tabs>
          <w:tab w:val="left" w:pos="1276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Postiosoite: PL 200, 00027 Ruokavirasto</w:t>
      </w:r>
      <w:r>
        <w:rPr>
          <w:rFonts w:asciiTheme="minorHAnsi" w:hAnsiTheme="minorHAnsi" w:cstheme="minorHAnsi"/>
          <w:sz w:val="22"/>
          <w:szCs w:val="22"/>
        </w:rPr>
        <w:tab/>
        <w:t>Sähköpostilla:</w:t>
      </w:r>
      <w:r w:rsidRPr="00D12C4B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9817D6">
          <w:rPr>
            <w:rStyle w:val="Hyperlinkki"/>
            <w:rFonts w:asciiTheme="minorHAnsi" w:hAnsiTheme="minorHAnsi" w:cstheme="minorHAnsi"/>
            <w:sz w:val="22"/>
            <w:szCs w:val="22"/>
          </w:rPr>
          <w:t>kirjaamo@ruokavirasto.fi</w:t>
        </w:r>
      </w:hyperlink>
      <w:r w:rsidRPr="00D12C4B">
        <w:rPr>
          <w:rFonts w:asciiTheme="minorHAnsi" w:hAnsiTheme="minorHAnsi" w:cstheme="minorHAnsi"/>
          <w:sz w:val="22"/>
          <w:szCs w:val="22"/>
        </w:rPr>
        <w:tab/>
      </w:r>
    </w:p>
    <w:p w:rsidR="007904C2" w:rsidRDefault="007904C2" w:rsidP="00E67BC3">
      <w:pPr>
        <w:tabs>
          <w:tab w:val="left" w:pos="1276"/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</w:p>
    <w:p w:rsidR="003823F5" w:rsidRPr="001D467F" w:rsidRDefault="00E67BC3" w:rsidP="001D467F">
      <w:pPr>
        <w:tabs>
          <w:tab w:val="left" w:pos="1276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D12C4B">
        <w:rPr>
          <w:rFonts w:asciiTheme="minorHAnsi" w:hAnsiTheme="minorHAnsi" w:cstheme="minorHAnsi"/>
          <w:b/>
          <w:sz w:val="22"/>
          <w:szCs w:val="22"/>
        </w:rPr>
        <w:t>Lisätiedustelut sähköpostitse:</w:t>
      </w:r>
      <w:r w:rsidRPr="00D12C4B">
        <w:rPr>
          <w:rFonts w:asciiTheme="minorHAnsi" w:hAnsiTheme="minorHAnsi" w:cstheme="minorHAnsi"/>
          <w:sz w:val="22"/>
          <w:szCs w:val="22"/>
        </w:rPr>
        <w:t xml:space="preserve"> lammasvuohi@</w:t>
      </w:r>
      <w:r>
        <w:rPr>
          <w:rFonts w:asciiTheme="minorHAnsi" w:hAnsiTheme="minorHAnsi" w:cstheme="minorHAnsi"/>
          <w:sz w:val="22"/>
          <w:szCs w:val="22"/>
        </w:rPr>
        <w:t>ruokavirasto</w:t>
      </w:r>
      <w:r w:rsidRPr="00D12C4B">
        <w:rPr>
          <w:rFonts w:asciiTheme="minorHAnsi" w:hAnsiTheme="minorHAnsi" w:cstheme="minorHAnsi"/>
          <w:sz w:val="22"/>
          <w:szCs w:val="22"/>
        </w:rPr>
        <w:t xml:space="preserve">.fi </w:t>
      </w:r>
      <w:bookmarkEnd w:id="6"/>
    </w:p>
    <w:sectPr w:rsidR="003823F5" w:rsidRPr="001D467F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D8" w:rsidRDefault="008C49D8">
      <w:r>
        <w:separator/>
      </w:r>
    </w:p>
  </w:endnote>
  <w:endnote w:type="continuationSeparator" w:id="0">
    <w:p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3B" w:rsidRDefault="00E2753B" w:rsidP="00E2753B">
    <w:pPr>
      <w:rPr>
        <w:sz w:val="16"/>
      </w:rPr>
    </w:pPr>
  </w:p>
  <w:p w:rsidR="00505063" w:rsidRDefault="00505063" w:rsidP="00E2753B">
    <w:pPr>
      <w:rPr>
        <w:sz w:val="16"/>
      </w:rPr>
    </w:pPr>
  </w:p>
  <w:p w:rsidR="00505063" w:rsidRPr="0014705E" w:rsidRDefault="00505063" w:rsidP="00E2753B">
    <w:pPr>
      <w:rPr>
        <w:sz w:val="16"/>
      </w:rPr>
    </w:pPr>
  </w:p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D8" w:rsidRDefault="008C49D8">
      <w:r>
        <w:separator/>
      </w:r>
    </w:p>
  </w:footnote>
  <w:footnote w:type="continuationSeparator" w:id="0">
    <w:p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7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D2991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8C49D8" w:rsidRPr="00CF34F8" w:rsidTr="008C49D8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8C49D8" w:rsidRPr="00CF34F8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Asiakirjan tyyppi</w:t>
          </w:r>
        </w:p>
      </w:tc>
      <w:tc>
        <w:tcPr>
          <w:tcW w:w="1417" w:type="dxa"/>
          <w:shd w:val="clear" w:color="auto" w:fill="auto"/>
          <w:vAlign w:val="center"/>
        </w:tcPr>
        <w:p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8C49D8">
      <w:trPr>
        <w:trHeight w:val="196"/>
      </w:trPr>
      <w:tc>
        <w:tcPr>
          <w:tcW w:w="5353" w:type="dxa"/>
          <w:vMerge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8C49D8" w:rsidRPr="003A4639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Asiakirjan täydenne</w:t>
          </w:r>
        </w:p>
      </w:tc>
    </w:tr>
    <w:tr w:rsidR="008C49D8" w:rsidRPr="00CF34F8" w:rsidTr="008C49D8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8C49D8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F34F8">
            <w:rPr>
              <w:sz w:val="18"/>
              <w:szCs w:val="18"/>
            </w:rPr>
            <w:t>Pvm/Datum/</w:t>
          </w:r>
          <w:proofErr w:type="spellStart"/>
          <w:r w:rsidRPr="00CF34F8">
            <w:rPr>
              <w:sz w:val="18"/>
              <w:szCs w:val="18"/>
            </w:rPr>
            <w:t>Date</w:t>
          </w:r>
          <w:proofErr w:type="spellEnd"/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Dnr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DNo</w:t>
          </w:r>
          <w:proofErr w:type="spellEnd"/>
        </w:p>
      </w:tc>
    </w:tr>
    <w:tr w:rsidR="008C49D8" w:rsidRPr="00CF34F8" w:rsidTr="008C49D8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7"/>
  </w:p>
  <w:p w:rsidR="0047000C" w:rsidRDefault="0047000C" w:rsidP="00C30FDC">
    <w:pPr>
      <w:pStyle w:val="Yltunniste"/>
      <w:rPr>
        <w:rStyle w:val="Sivunumero"/>
      </w:rPr>
    </w:pPr>
  </w:p>
  <w:p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D7F7C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D467F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4C2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82D27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67BC3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E67BC3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67B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rjaamo@ruokaviras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7B5F-7D6C-4953-815A-6DF36B5B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1</Pages>
  <Words>133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Rekisteröintimaksun palautus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Rekisteröintimaksun palautus</dc:title>
  <dc:subject/>
  <dc:creator/>
  <cp:keywords/>
  <cp:lastModifiedBy/>
  <cp:revision>1</cp:revision>
  <dcterms:created xsi:type="dcterms:W3CDTF">2020-01-17T11:38:00Z</dcterms:created>
  <dcterms:modified xsi:type="dcterms:W3CDTF">2020-01-17T11:38:00Z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RUOKAVIRASTO#1345093#1</vt:lpwstr>
  </property>
</Properties>
</file>