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C93EB6" w:rsidRPr="00B534AB" w14:paraId="55C6F893" w14:textId="77777777" w:rsidTr="00C93EB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7AED6835" w14:textId="77777777" w:rsidR="00C93EB6" w:rsidRPr="00B534AB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0C3B81D" w14:textId="77777777" w:rsidR="00C93EB6" w:rsidRPr="00B534AB" w:rsidRDefault="00B534AB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</w:rPr>
            </w:pPr>
            <w:bookmarkStart w:id="2" w:name="txt1"/>
            <w:r>
              <w:rPr>
                <w:rFonts w:asciiTheme="minorHAnsi" w:hAnsiTheme="minorHAnsi" w:cstheme="minorHAnsi"/>
                <w:b/>
              </w:rPr>
              <w:t>Vienti-ilmoitus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AD193" w14:textId="7D1614D1" w:rsidR="00C93EB6" w:rsidRPr="00B534AB" w:rsidRDefault="00C046BB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  <w:t>1345154</w:t>
            </w:r>
            <w:bookmarkEnd w:id="3"/>
          </w:p>
        </w:tc>
      </w:tr>
      <w:tr w:rsidR="000316D6" w:rsidRPr="00B534AB" w14:paraId="57126889" w14:textId="77777777" w:rsidTr="005A7D70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4D3B14AA" w14:textId="77777777" w:rsidR="000316D6" w:rsidRPr="00B534AB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E94A1DC" w14:textId="77777777" w:rsidR="000316D6" w:rsidRPr="00B534AB" w:rsidRDefault="00B534AB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Sikarekisteri</w:t>
            </w:r>
          </w:p>
        </w:tc>
      </w:tr>
      <w:tr w:rsidR="00C93EB6" w:rsidRPr="00B534AB" w14:paraId="7878853C" w14:textId="77777777" w:rsidTr="00C93EB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14:paraId="78413418" w14:textId="77777777" w:rsidR="00C93EB6" w:rsidRPr="00B534AB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0ABA" w:rsidRPr="00B534AB" w14:paraId="7D11AB9F" w14:textId="77777777" w:rsidTr="00C93EB6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429C4D33" w14:textId="77777777" w:rsidR="00330ABA" w:rsidRPr="00B534AB" w:rsidRDefault="00B534A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Teksti1"/>
            <w:r>
              <w:rPr>
                <w:rFonts w:asciiTheme="minorHAnsi" w:hAnsiTheme="minorHAnsi" w:cstheme="minorHAnsi"/>
                <w:sz w:val="18"/>
                <w:szCs w:val="18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14A87DB" w14:textId="77777777" w:rsidR="00330ABA" w:rsidRPr="00B534AB" w:rsidRDefault="00B534A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31.7.2019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14:paraId="234A865F" w14:textId="0F504CCE" w:rsidR="00330ABA" w:rsidRPr="00B534AB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534AB"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  <w:t>Dnro</w:t>
            </w:r>
            <w:proofErr w:type="spellEnd"/>
          </w:p>
        </w:tc>
      </w:tr>
      <w:tr w:rsidR="00330ABA" w:rsidRPr="00B534AB" w14:paraId="70257E79" w14:textId="77777777" w:rsidTr="00C93EB6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29F1F88C" w14:textId="77777777" w:rsidR="00330ABA" w:rsidRPr="00B534AB" w:rsidRDefault="00B534AB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42D8E5CE" w14:textId="77777777" w:rsidR="00330ABA" w:rsidRPr="00B534AB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5F4EC9A" w14:textId="77777777" w:rsidR="00330ABA" w:rsidRPr="00B534AB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</w:tr>
      <w:bookmarkEnd w:id="0"/>
      <w:bookmarkEnd w:id="4"/>
    </w:tbl>
    <w:p w14:paraId="6971E071" w14:textId="77777777" w:rsidR="006870FC" w:rsidRPr="00B534AB" w:rsidRDefault="006870FC" w:rsidP="00811555">
      <w:pPr>
        <w:rPr>
          <w:rFonts w:asciiTheme="minorHAnsi" w:hAnsiTheme="minorHAnsi" w:cstheme="minorHAnsi"/>
        </w:rPr>
      </w:pPr>
    </w:p>
    <w:p w14:paraId="50BC2BE3" w14:textId="77777777" w:rsidR="003943E9" w:rsidRPr="00B534AB" w:rsidRDefault="003943E9" w:rsidP="00B534AB">
      <w:pPr>
        <w:rPr>
          <w:rFonts w:asciiTheme="minorHAnsi" w:hAnsiTheme="minorHAnsi" w:cstheme="minorHAnsi"/>
        </w:rPr>
        <w:sectPr w:rsidR="003943E9" w:rsidRPr="00B534AB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14:paraId="5DEC7F53" w14:textId="77777777" w:rsidR="003823F5" w:rsidRPr="00B534AB" w:rsidRDefault="003823F5" w:rsidP="00B534AB">
      <w:pPr>
        <w:pStyle w:val="Asiateksti"/>
        <w:ind w:left="0"/>
        <w:rPr>
          <w:rFonts w:asciiTheme="minorHAnsi" w:hAnsiTheme="minorHAnsi" w:cstheme="minorHAnsi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623"/>
      </w:tblGrid>
      <w:tr w:rsidR="00B534AB" w:rsidRPr="00B534AB" w14:paraId="4887B457" w14:textId="77777777" w:rsidTr="00760434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8784" w14:textId="77777777" w:rsidR="00B534AB" w:rsidRPr="00B534AB" w:rsidRDefault="00B534AB" w:rsidP="007E1F8F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</w:rPr>
            </w:pPr>
            <w:r w:rsidRPr="00B534AB">
              <w:rPr>
                <w:rFonts w:asciiTheme="minorHAnsi" w:hAnsiTheme="minorHAnsi" w:cstheme="minorHAnsi"/>
                <w:noProof/>
                <w:sz w:val="18"/>
              </w:rPr>
              <w:t>Ks. täyttöohjeet sivulla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4B02A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Ilmoitus s</w:t>
            </w:r>
            <w:r w:rsidRPr="00B534AB">
              <w:rPr>
                <w:rFonts w:asciiTheme="minorHAnsi" w:hAnsiTheme="minorHAnsi" w:cstheme="minorHAnsi"/>
                <w:sz w:val="18"/>
              </w:rPr>
              <w:t>aapunut (pvm)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071399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Ilmoitus t</w:t>
            </w:r>
            <w:r w:rsidRPr="00B534AB">
              <w:rPr>
                <w:rFonts w:asciiTheme="minorHAnsi" w:hAnsiTheme="minorHAnsi" w:cstheme="minorHAnsi"/>
                <w:sz w:val="18"/>
              </w:rPr>
              <w:t>allennettu (pvm)</w:t>
            </w:r>
          </w:p>
        </w:tc>
      </w:tr>
      <w:tr w:rsidR="00B534AB" w:rsidRPr="00B534AB" w14:paraId="1D699F06" w14:textId="77777777" w:rsidTr="00760434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4CB1" w14:textId="77777777" w:rsidR="00B534AB" w:rsidRPr="00B534AB" w:rsidRDefault="00B534AB" w:rsidP="007E1F8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909" w14:textId="7BEA5352" w:rsidR="00B534AB" w:rsidRPr="00B534AB" w:rsidRDefault="00B534AB" w:rsidP="007E1F8F">
            <w:pPr>
              <w:rPr>
                <w:rFonts w:asciiTheme="minorHAnsi" w:hAnsiTheme="minorHAnsi" w:cstheme="minorHAnsi"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3BB" w14:textId="6A35C0B5" w:rsidR="00B534AB" w:rsidRPr="00B534AB" w:rsidRDefault="00B534AB" w:rsidP="007E1F8F">
            <w:pPr>
              <w:rPr>
                <w:rFonts w:asciiTheme="minorHAnsi" w:hAnsiTheme="minorHAnsi" w:cstheme="minorHAnsi"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78066498" w14:textId="77777777" w:rsidR="00B534AB" w:rsidRPr="00B534AB" w:rsidRDefault="00B534AB" w:rsidP="00B534AB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284E1CFF" w14:textId="77777777" w:rsidR="00B534AB" w:rsidRPr="00B534AB" w:rsidRDefault="00B534AB" w:rsidP="00B534AB">
      <w:pPr>
        <w:rPr>
          <w:rFonts w:asciiTheme="minorHAnsi" w:hAnsiTheme="minorHAnsi" w:cstheme="minorHAnsi"/>
          <w:b/>
          <w:sz w:val="22"/>
        </w:rPr>
      </w:pPr>
      <w:r w:rsidRPr="00B534AB">
        <w:rPr>
          <w:rFonts w:asciiTheme="minorHAnsi" w:hAnsiTheme="minorHAnsi" w:cstheme="minorHAnsi"/>
          <w:b/>
          <w:sz w:val="22"/>
        </w:rPr>
        <w:t>Viejän tiedot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6303"/>
      </w:tblGrid>
      <w:tr w:rsidR="00B534AB" w:rsidRPr="00B534AB" w14:paraId="1466B8F8" w14:textId="77777777" w:rsidTr="00760434">
        <w:trPr>
          <w:trHeight w:val="11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7BB2D30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Tilatunnus / Asiakastunnus / Välittäjätunnus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C18060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Nimi</w:t>
            </w:r>
          </w:p>
        </w:tc>
      </w:tr>
      <w:tr w:rsidR="00B534AB" w:rsidRPr="00B534AB" w14:paraId="798B3908" w14:textId="77777777" w:rsidTr="00760434">
        <w:trPr>
          <w:trHeight w:val="454"/>
        </w:trPr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2D09E" w14:textId="3D644D6E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30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9A2507" w14:textId="03303E78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F6200B" w:rsidRPr="00B534AB" w14:paraId="78387E56" w14:textId="77777777" w:rsidTr="00760434">
        <w:trPr>
          <w:trHeight w:val="113"/>
        </w:trPr>
        <w:tc>
          <w:tcPr>
            <w:tcW w:w="194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D17F0A6" w14:textId="77777777" w:rsidR="00F6200B" w:rsidRPr="00B534AB" w:rsidRDefault="00F6200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Puhelinnumero</w:t>
            </w:r>
          </w:p>
        </w:tc>
        <w:tc>
          <w:tcPr>
            <w:tcW w:w="825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77FD2D" w14:textId="77777777" w:rsidR="00F6200B" w:rsidRPr="00B534AB" w:rsidRDefault="00F6200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Osoite</w:t>
            </w:r>
          </w:p>
        </w:tc>
      </w:tr>
      <w:tr w:rsidR="00F6200B" w:rsidRPr="00B534AB" w14:paraId="117159D6" w14:textId="77777777" w:rsidTr="00760434">
        <w:trPr>
          <w:trHeight w:val="454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53A506" w14:textId="617D003E" w:rsidR="00F6200B" w:rsidRPr="00B534AB" w:rsidRDefault="00F6200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8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3B7" w14:textId="0FDC52E0" w:rsidR="00F6200B" w:rsidRPr="00B534AB" w:rsidRDefault="00F6200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</w:tbl>
    <w:p w14:paraId="44901EDD" w14:textId="77777777" w:rsidR="00B534AB" w:rsidRPr="00B534AB" w:rsidRDefault="00B534AB" w:rsidP="00B534AB">
      <w:pPr>
        <w:rPr>
          <w:rFonts w:asciiTheme="minorHAnsi" w:hAnsiTheme="minorHAnsi" w:cstheme="minorHAnsi"/>
          <w:sz w:val="18"/>
        </w:rPr>
      </w:pPr>
    </w:p>
    <w:p w14:paraId="67FCDFFF" w14:textId="77777777" w:rsidR="00B534AB" w:rsidRPr="00B534AB" w:rsidRDefault="00B534AB" w:rsidP="00B534AB">
      <w:pPr>
        <w:rPr>
          <w:rFonts w:asciiTheme="minorHAnsi" w:hAnsiTheme="minorHAnsi" w:cstheme="minorHAnsi"/>
          <w:b/>
          <w:sz w:val="22"/>
        </w:rPr>
      </w:pPr>
      <w:r w:rsidRPr="00B534AB">
        <w:rPr>
          <w:rFonts w:asciiTheme="minorHAnsi" w:hAnsiTheme="minorHAnsi" w:cstheme="minorHAnsi"/>
          <w:b/>
          <w:sz w:val="22"/>
        </w:rPr>
        <w:t>Viennin tiedot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3610"/>
      </w:tblGrid>
      <w:tr w:rsidR="00B534AB" w:rsidRPr="00B534AB" w14:paraId="3CDF4ECA" w14:textId="77777777" w:rsidTr="00760434">
        <w:trPr>
          <w:trHeight w:val="1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B2A2010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Poistopäivämäärä (</w:t>
            </w:r>
            <w:proofErr w:type="spellStart"/>
            <w:r w:rsidRPr="00B534AB">
              <w:rPr>
                <w:rFonts w:asciiTheme="minorHAnsi" w:hAnsiTheme="minorHAnsi" w:cstheme="minorHAnsi"/>
                <w:sz w:val="18"/>
              </w:rPr>
              <w:t>pp.</w:t>
            </w:r>
            <w:proofErr w:type="gramStart"/>
            <w:r w:rsidRPr="00B534AB">
              <w:rPr>
                <w:rFonts w:asciiTheme="minorHAnsi" w:hAnsiTheme="minorHAnsi" w:cstheme="minorHAnsi"/>
                <w:sz w:val="18"/>
              </w:rPr>
              <w:t>kk.vvvv</w:t>
            </w:r>
            <w:proofErr w:type="spellEnd"/>
            <w:proofErr w:type="gramEnd"/>
            <w:r w:rsidRPr="00B534AB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1CEB44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Vientimaa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7A6771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Poistopitopaikkatunnus</w:t>
            </w:r>
          </w:p>
        </w:tc>
      </w:tr>
      <w:tr w:rsidR="00B534AB" w:rsidRPr="00B534AB" w14:paraId="3A7C6D4F" w14:textId="77777777" w:rsidTr="00760434">
        <w:trPr>
          <w:trHeight w:val="45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E7512" w14:textId="20505E80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3E1DA3" w14:textId="08B54799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61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03D7D8" w14:textId="66418623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6" w:name="Teksti100"/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6"/>
          </w:p>
        </w:tc>
      </w:tr>
    </w:tbl>
    <w:p w14:paraId="527A42A5" w14:textId="77777777" w:rsidR="00B534AB" w:rsidRPr="00B534AB" w:rsidRDefault="00B534AB" w:rsidP="00B534AB">
      <w:pPr>
        <w:rPr>
          <w:rFonts w:asciiTheme="minorHAnsi" w:hAnsiTheme="minorHAnsi" w:cstheme="minorHAnsi"/>
          <w:sz w:val="18"/>
        </w:rPr>
      </w:pPr>
    </w:p>
    <w:p w14:paraId="375B90B4" w14:textId="77777777" w:rsidR="00B534AB" w:rsidRPr="00B534AB" w:rsidRDefault="00B534AB" w:rsidP="00B534AB">
      <w:pPr>
        <w:rPr>
          <w:rFonts w:asciiTheme="minorHAnsi" w:hAnsiTheme="minorHAnsi" w:cstheme="minorHAnsi"/>
          <w:b/>
          <w:sz w:val="22"/>
        </w:rPr>
      </w:pPr>
      <w:r w:rsidRPr="00B534AB">
        <w:rPr>
          <w:rFonts w:asciiTheme="minorHAnsi" w:hAnsiTheme="minorHAnsi" w:cstheme="minorHAnsi"/>
          <w:b/>
          <w:sz w:val="22"/>
        </w:rPr>
        <w:t>Eläinryhmät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693"/>
        <w:gridCol w:w="2268"/>
        <w:gridCol w:w="2476"/>
      </w:tblGrid>
      <w:tr w:rsidR="00B534AB" w:rsidRPr="00B534AB" w14:paraId="4007A6CD" w14:textId="77777777" w:rsidTr="00760434">
        <w:trPr>
          <w:trHeight w:val="227"/>
        </w:trPr>
        <w:tc>
          <w:tcPr>
            <w:tcW w:w="1346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14:paraId="4ECB1E49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Eläinlaji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14:paraId="6155A8A4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Eläintyyppi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14:paraId="2E33786A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Merkintätunnus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079F5660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Merkintätunnuksen tyyppi</w:t>
            </w:r>
          </w:p>
        </w:tc>
        <w:tc>
          <w:tcPr>
            <w:tcW w:w="2476" w:type="dxa"/>
            <w:tcBorders>
              <w:top w:val="single" w:sz="2" w:space="0" w:color="auto"/>
            </w:tcBorders>
            <w:shd w:val="clear" w:color="auto" w:fill="DBE5F1" w:themeFill="accent1" w:themeFillTint="33"/>
            <w:vAlign w:val="bottom"/>
          </w:tcPr>
          <w:p w14:paraId="06C14884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Lukumäärä</w:t>
            </w:r>
          </w:p>
        </w:tc>
      </w:tr>
      <w:bookmarkStart w:id="7" w:name="Teksti15"/>
      <w:tr w:rsidR="00B534AB" w:rsidRPr="00B534AB" w14:paraId="3C3F4E15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0096DED1" w14:textId="79E0C5E3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14:paraId="36EEB152" w14:textId="4D451EA7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E1575DF" w14:textId="2A98E5E5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Start w:id="8" w:name="Teksti101"/>
        <w:tc>
          <w:tcPr>
            <w:tcW w:w="2268" w:type="dxa"/>
            <w:vAlign w:val="center"/>
          </w:tcPr>
          <w:p w14:paraId="1857E493" w14:textId="24A1EAC7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2476" w:type="dxa"/>
            <w:vAlign w:val="center"/>
          </w:tcPr>
          <w:p w14:paraId="7EE898EA" w14:textId="6C80DB12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9"/>
          </w:p>
        </w:tc>
      </w:tr>
      <w:tr w:rsidR="00B534AB" w:rsidRPr="00B534AB" w14:paraId="4ACFD88F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63A345E2" w14:textId="3F04633A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BCC92B" w14:textId="3791EA21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A7E36D6" w14:textId="05D312CC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0A7CC5" w14:textId="38A41B9E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786160EA" w14:textId="26FF8CEC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B534AB" w:rsidRPr="00B534AB" w14:paraId="2A4D0984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22B3C0FD" w14:textId="5FD4CB74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FF77FC" w14:textId="416BE3A1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7AAE2BA" w14:textId="544713CA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C8CDCA" w14:textId="3613FD81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7F8B9E83" w14:textId="35809913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B534AB" w:rsidRPr="00B534AB" w14:paraId="53CE846F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6872E597" w14:textId="5CF1444F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ADECD7D" w14:textId="7296AB65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07E0302" w14:textId="6B075F9F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D465252" w14:textId="49FC319D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7DD0F185" w14:textId="32566D40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B534AB" w:rsidRPr="00B534AB" w14:paraId="0EE4006E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34BB7FC0" w14:textId="6A2A55E0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20B208" w14:textId="6A0A7B06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95AA91C" w14:textId="410B3CA8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6166698" w14:textId="3D70CD26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046AC3BE" w14:textId="2B7EE7D2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B534AB" w:rsidRPr="00B534AB" w14:paraId="7E1C9969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5BF13C79" w14:textId="3A0DE022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A9D6DB" w14:textId="0C4E848C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EA474CA" w14:textId="143AC3CC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6212C12" w14:textId="25C388B8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61A47B57" w14:textId="714AE093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B534AB" w:rsidRPr="00B534AB" w14:paraId="3A8B6EE5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2A36450F" w14:textId="01851FED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F042A49" w14:textId="3EE2C372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DD72A8E" w14:textId="2D2D8064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2886321" w14:textId="23AF5E01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654F9EC9" w14:textId="7AF2F56C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B534AB" w:rsidRPr="00B534AB" w14:paraId="78B380B6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122A13EC" w14:textId="7C6649A8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34AF835" w14:textId="471BF8E5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E21014B" w14:textId="7F2A555E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33B4D6B" w14:textId="7C3BD490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45160465" w14:textId="77BED8CF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B534AB" w:rsidRPr="00B534AB" w14:paraId="7E3355A0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195DC725" w14:textId="127E68E5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ADA830" w14:textId="64C69A35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A1A19CC" w14:textId="2F1BBF7A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65C7136" w14:textId="0B09EC4C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0370171D" w14:textId="1B1AE3D1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B534AB" w:rsidRPr="00B534AB" w14:paraId="2D8D1272" w14:textId="77777777" w:rsidTr="00760434">
        <w:trPr>
          <w:trHeight w:val="454"/>
        </w:trPr>
        <w:tc>
          <w:tcPr>
            <w:tcW w:w="1346" w:type="dxa"/>
            <w:vAlign w:val="center"/>
          </w:tcPr>
          <w:p w14:paraId="1268CDC5" w14:textId="05961E89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9AAAEBE" w14:textId="7FC5AA58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3FEA75D" w14:textId="6F933AE6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B674352" w14:textId="16DEE76F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476" w:type="dxa"/>
            <w:vAlign w:val="center"/>
          </w:tcPr>
          <w:p w14:paraId="238E84E5" w14:textId="303330CC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18095D4F" w14:textId="77777777" w:rsidR="00B534AB" w:rsidRPr="00B534AB" w:rsidRDefault="00B534AB" w:rsidP="00B534AB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B534AB" w:rsidRPr="00B534AB" w14:paraId="43B074B1" w14:textId="77777777" w:rsidTr="00760434">
        <w:trPr>
          <w:trHeight w:val="20"/>
        </w:trPr>
        <w:tc>
          <w:tcPr>
            <w:tcW w:w="10201" w:type="dxa"/>
            <w:shd w:val="clear" w:color="auto" w:fill="DBE5F1" w:themeFill="accent1" w:themeFillTint="33"/>
            <w:vAlign w:val="bottom"/>
          </w:tcPr>
          <w:p w14:paraId="3A4D5486" w14:textId="77777777" w:rsidR="00B534AB" w:rsidRPr="00B534AB" w:rsidRDefault="00B534AB" w:rsidP="007E1F8F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B534AB">
              <w:rPr>
                <w:rFonts w:asciiTheme="minorHAnsi" w:hAnsiTheme="minorHAnsi" w:cstheme="minorHAnsi"/>
                <w:sz w:val="18"/>
                <w:szCs w:val="16"/>
              </w:rPr>
              <w:t>Lisätietoja:</w:t>
            </w:r>
          </w:p>
        </w:tc>
      </w:tr>
      <w:tr w:rsidR="00B534AB" w:rsidRPr="00B534AB" w14:paraId="481FA721" w14:textId="77777777" w:rsidTr="00760434">
        <w:trPr>
          <w:trHeight w:val="907"/>
        </w:trPr>
        <w:tc>
          <w:tcPr>
            <w:tcW w:w="10201" w:type="dxa"/>
          </w:tcPr>
          <w:p w14:paraId="6379863C" w14:textId="5E181DBB" w:rsidR="00B534AB" w:rsidRPr="00B534AB" w:rsidRDefault="00B534AB" w:rsidP="007E1F8F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015B7615" w14:textId="77777777" w:rsidR="00B534AB" w:rsidRPr="00B534AB" w:rsidRDefault="00B534AB" w:rsidP="00B534AB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729"/>
      </w:tblGrid>
      <w:tr w:rsidR="00B534AB" w:rsidRPr="00B534AB" w14:paraId="118D1738" w14:textId="77777777" w:rsidTr="00760434">
        <w:trPr>
          <w:trHeight w:val="113"/>
        </w:trPr>
        <w:tc>
          <w:tcPr>
            <w:tcW w:w="3472" w:type="dxa"/>
            <w:shd w:val="clear" w:color="auto" w:fill="DBE5F1" w:themeFill="accent1" w:themeFillTint="33"/>
            <w:vAlign w:val="bottom"/>
          </w:tcPr>
          <w:p w14:paraId="2CCDB5FB" w14:textId="77777777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Päiväys</w:t>
            </w:r>
          </w:p>
        </w:tc>
        <w:tc>
          <w:tcPr>
            <w:tcW w:w="6729" w:type="dxa"/>
            <w:shd w:val="clear" w:color="auto" w:fill="DBE5F1" w:themeFill="accent1" w:themeFillTint="33"/>
            <w:vAlign w:val="bottom"/>
          </w:tcPr>
          <w:p w14:paraId="6ACB3A6B" w14:textId="64157D3C" w:rsidR="00B534AB" w:rsidRPr="00B534AB" w:rsidRDefault="00B534AB" w:rsidP="007E1F8F">
            <w:pPr>
              <w:rPr>
                <w:rFonts w:asciiTheme="minorHAnsi" w:hAnsiTheme="minorHAnsi" w:cstheme="minorHAnsi"/>
                <w:sz w:val="18"/>
              </w:rPr>
            </w:pPr>
            <w:r w:rsidRPr="00B534AB">
              <w:rPr>
                <w:rFonts w:asciiTheme="minorHAnsi" w:hAnsiTheme="minorHAnsi" w:cstheme="minorHAnsi"/>
                <w:sz w:val="18"/>
              </w:rPr>
              <w:t>Allekirjoitus</w:t>
            </w:r>
            <w:r w:rsidR="00F6200B">
              <w:rPr>
                <w:rFonts w:asciiTheme="minorHAnsi" w:hAnsiTheme="minorHAnsi" w:cstheme="minorHAnsi"/>
                <w:sz w:val="18"/>
              </w:rPr>
              <w:t xml:space="preserve"> ja nimenselvenn</w:t>
            </w:r>
            <w:r w:rsidR="00893634">
              <w:rPr>
                <w:rFonts w:asciiTheme="minorHAnsi" w:hAnsiTheme="minorHAnsi" w:cstheme="minorHAnsi"/>
                <w:sz w:val="18"/>
              </w:rPr>
              <w:t>y</w:t>
            </w:r>
            <w:r w:rsidR="00F6200B">
              <w:rPr>
                <w:rFonts w:asciiTheme="minorHAnsi" w:hAnsiTheme="minorHAnsi" w:cstheme="minorHAnsi"/>
                <w:sz w:val="18"/>
              </w:rPr>
              <w:t>s</w:t>
            </w:r>
          </w:p>
        </w:tc>
      </w:tr>
      <w:tr w:rsidR="00B534AB" w:rsidRPr="00B534AB" w14:paraId="6D07AD79" w14:textId="77777777" w:rsidTr="00760434">
        <w:trPr>
          <w:trHeight w:val="567"/>
        </w:trPr>
        <w:tc>
          <w:tcPr>
            <w:tcW w:w="3472" w:type="dxa"/>
            <w:vAlign w:val="center"/>
          </w:tcPr>
          <w:p w14:paraId="6CC07045" w14:textId="5E6C2375" w:rsidR="00B534AB" w:rsidRPr="00B534AB" w:rsidRDefault="00B534AB" w:rsidP="007E1F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0" w:name="Teksti99"/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729" w:type="dxa"/>
            <w:vAlign w:val="center"/>
          </w:tcPr>
          <w:p w14:paraId="2D9FF85C" w14:textId="4D253359" w:rsidR="00B534AB" w:rsidRPr="00B534AB" w:rsidRDefault="00B534AB" w:rsidP="00B534A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046B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534A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5A96E2CE" w14:textId="77777777" w:rsidR="00B534AB" w:rsidRPr="00B534AB" w:rsidRDefault="00B534AB" w:rsidP="00B534AB">
      <w:pPr>
        <w:rPr>
          <w:rFonts w:asciiTheme="minorHAnsi" w:hAnsiTheme="minorHAnsi" w:cstheme="minorHAnsi"/>
          <w:sz w:val="18"/>
        </w:rPr>
      </w:pPr>
      <w:bookmarkStart w:id="11" w:name="OLE_LINK2"/>
    </w:p>
    <w:p w14:paraId="6987EFBF" w14:textId="6D2489EC" w:rsidR="00B534AB" w:rsidRPr="00B534AB" w:rsidRDefault="00B534AB" w:rsidP="00B534AB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</w:rPr>
      </w:pPr>
      <w:r w:rsidRPr="00B534AB">
        <w:rPr>
          <w:rFonts w:asciiTheme="minorHAnsi" w:hAnsiTheme="minorHAnsi" w:cstheme="minorHAnsi"/>
          <w:sz w:val="19"/>
          <w:szCs w:val="19"/>
        </w:rPr>
        <w:t>Lomakkeen palautus:</w:t>
      </w:r>
      <w:r w:rsidRPr="00B534AB">
        <w:rPr>
          <w:rFonts w:asciiTheme="minorHAnsi" w:hAnsiTheme="minorHAnsi" w:cstheme="minorHAnsi"/>
          <w:sz w:val="19"/>
          <w:szCs w:val="19"/>
        </w:rPr>
        <w:tab/>
      </w:r>
      <w:r w:rsidRPr="00B534AB">
        <w:rPr>
          <w:rFonts w:asciiTheme="minorHAnsi" w:hAnsiTheme="minorHAnsi" w:cstheme="minorHAnsi"/>
          <w:b/>
          <w:sz w:val="19"/>
          <w:szCs w:val="19"/>
        </w:rPr>
        <w:t xml:space="preserve">Sikarekisteri, PL </w:t>
      </w:r>
      <w:r w:rsidR="001206D2">
        <w:rPr>
          <w:rFonts w:asciiTheme="minorHAnsi" w:hAnsiTheme="minorHAnsi" w:cstheme="minorHAnsi"/>
          <w:b/>
          <w:sz w:val="19"/>
          <w:szCs w:val="19"/>
        </w:rPr>
        <w:t>63</w:t>
      </w:r>
      <w:r w:rsidRPr="00B534AB">
        <w:rPr>
          <w:rFonts w:asciiTheme="minorHAnsi" w:hAnsiTheme="minorHAnsi" w:cstheme="minorHAnsi"/>
          <w:b/>
          <w:sz w:val="19"/>
          <w:szCs w:val="19"/>
        </w:rPr>
        <w:t xml:space="preserve">, 01301 VANTAA </w:t>
      </w:r>
      <w:r>
        <w:rPr>
          <w:rFonts w:asciiTheme="minorHAnsi" w:hAnsiTheme="minorHAnsi" w:cstheme="minorHAnsi"/>
          <w:b/>
          <w:sz w:val="19"/>
          <w:szCs w:val="19"/>
        </w:rPr>
        <w:tab/>
      </w:r>
      <w:r w:rsidRPr="00B534AB">
        <w:rPr>
          <w:rFonts w:asciiTheme="minorHAnsi" w:hAnsiTheme="minorHAnsi" w:cstheme="minorHAnsi"/>
          <w:b/>
          <w:sz w:val="19"/>
          <w:szCs w:val="19"/>
        </w:rPr>
        <w:t xml:space="preserve">• </w:t>
      </w:r>
      <w:r>
        <w:rPr>
          <w:rFonts w:asciiTheme="minorHAnsi" w:hAnsiTheme="minorHAnsi" w:cstheme="minorHAnsi"/>
          <w:b/>
          <w:sz w:val="19"/>
          <w:szCs w:val="19"/>
        </w:rPr>
        <w:t>S</w:t>
      </w:r>
      <w:r w:rsidRPr="00B534AB">
        <w:rPr>
          <w:rFonts w:asciiTheme="minorHAnsi" w:hAnsiTheme="minorHAnsi" w:cstheme="minorHAnsi"/>
          <w:b/>
          <w:sz w:val="19"/>
          <w:szCs w:val="19"/>
        </w:rPr>
        <w:t>ähköposti: sikarekisteri@mtech.fi</w:t>
      </w:r>
    </w:p>
    <w:p w14:paraId="1F055658" w14:textId="77777777" w:rsidR="00B534AB" w:rsidRPr="00B534AB" w:rsidRDefault="00B534AB" w:rsidP="00B534AB">
      <w:pPr>
        <w:tabs>
          <w:tab w:val="left" w:pos="360"/>
          <w:tab w:val="left" w:pos="1985"/>
        </w:tabs>
        <w:rPr>
          <w:rFonts w:asciiTheme="minorHAnsi" w:hAnsiTheme="minorHAnsi" w:cstheme="minorHAnsi"/>
          <w:sz w:val="22"/>
        </w:rPr>
      </w:pPr>
      <w:r w:rsidRPr="00B534AB">
        <w:rPr>
          <w:rFonts w:asciiTheme="minorHAnsi" w:hAnsiTheme="minorHAnsi" w:cstheme="minorHAnsi"/>
          <w:sz w:val="19"/>
          <w:szCs w:val="19"/>
        </w:rPr>
        <w:t>Asiakaspalvelu:</w:t>
      </w:r>
      <w:r w:rsidRPr="00B534AB">
        <w:rPr>
          <w:rFonts w:asciiTheme="minorHAnsi" w:hAnsiTheme="minorHAnsi" w:cstheme="minorHAnsi"/>
          <w:sz w:val="19"/>
          <w:szCs w:val="19"/>
        </w:rPr>
        <w:tab/>
      </w:r>
      <w:r w:rsidRPr="00B534AB">
        <w:rPr>
          <w:rFonts w:asciiTheme="minorHAnsi" w:hAnsiTheme="minorHAnsi" w:cstheme="minorHAnsi"/>
          <w:b/>
          <w:sz w:val="19"/>
          <w:szCs w:val="19"/>
        </w:rPr>
        <w:t>Puhelin 09 85 666 003</w:t>
      </w:r>
      <w:r w:rsidRPr="00B534AB">
        <w:rPr>
          <w:rFonts w:asciiTheme="minorHAnsi" w:hAnsiTheme="minorHAnsi" w:cstheme="minorHAnsi"/>
        </w:rPr>
        <w:br w:type="page"/>
      </w:r>
      <w:bookmarkEnd w:id="11"/>
    </w:p>
    <w:p w14:paraId="2ACE2D49" w14:textId="77777777" w:rsidR="00B534AB" w:rsidRPr="009C2E18" w:rsidRDefault="00B534AB" w:rsidP="00B534AB">
      <w:pPr>
        <w:rPr>
          <w:rFonts w:asciiTheme="minorHAnsi" w:hAnsiTheme="minorHAnsi" w:cstheme="minorHAnsi"/>
          <w:snapToGrid w:val="0"/>
          <w:szCs w:val="24"/>
        </w:rPr>
      </w:pPr>
      <w:r w:rsidRPr="009C2E18">
        <w:rPr>
          <w:rFonts w:asciiTheme="minorHAnsi" w:hAnsiTheme="minorHAnsi" w:cstheme="minorHAnsi"/>
          <w:b/>
          <w:snapToGrid w:val="0"/>
          <w:szCs w:val="24"/>
        </w:rPr>
        <w:lastRenderedPageBreak/>
        <w:t>Lomakkeen täyttöohje</w:t>
      </w:r>
    </w:p>
    <w:p w14:paraId="42AC0FA7" w14:textId="77777777" w:rsidR="00B534AB" w:rsidRPr="009C2E18" w:rsidRDefault="00B534AB" w:rsidP="00B534AB">
      <w:pPr>
        <w:rPr>
          <w:rFonts w:asciiTheme="minorHAnsi" w:hAnsiTheme="minorHAnsi" w:cstheme="minorHAnsi"/>
          <w:szCs w:val="24"/>
        </w:rPr>
      </w:pPr>
    </w:p>
    <w:p w14:paraId="5DE1541B" w14:textId="77777777" w:rsidR="00B534AB" w:rsidRPr="009C2E18" w:rsidRDefault="00B534AB" w:rsidP="00B534AB">
      <w:pPr>
        <w:rPr>
          <w:rFonts w:asciiTheme="minorHAnsi" w:hAnsiTheme="minorHAnsi" w:cstheme="minorHAnsi"/>
          <w:b/>
          <w:szCs w:val="24"/>
        </w:rPr>
      </w:pPr>
      <w:r w:rsidRPr="009C2E18">
        <w:rPr>
          <w:rFonts w:asciiTheme="minorHAnsi" w:hAnsiTheme="minorHAnsi" w:cstheme="minorHAnsi"/>
          <w:b/>
          <w:szCs w:val="24"/>
        </w:rPr>
        <w:t>Viejän tiedot</w:t>
      </w:r>
    </w:p>
    <w:p w14:paraId="286472DE" w14:textId="77777777" w:rsidR="00B23FDD" w:rsidRPr="009C2E18" w:rsidRDefault="00B23FDD" w:rsidP="00B534AB">
      <w:pPr>
        <w:rPr>
          <w:rFonts w:asciiTheme="minorHAnsi" w:hAnsiTheme="minorHAnsi" w:cstheme="minorHAnsi"/>
          <w:szCs w:val="24"/>
        </w:rPr>
      </w:pPr>
      <w:r w:rsidRPr="009C2E18">
        <w:rPr>
          <w:rFonts w:asciiTheme="minorHAnsi" w:hAnsiTheme="minorHAnsi" w:cstheme="minorHAnsi"/>
          <w:szCs w:val="24"/>
        </w:rPr>
        <w:t>Tunnus</w:t>
      </w:r>
    </w:p>
    <w:p w14:paraId="01373835" w14:textId="77777777" w:rsidR="00046CBE" w:rsidRPr="006362F9" w:rsidRDefault="00046CBE" w:rsidP="00046CBE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>Tilatunnus on maaseutuelinkeinoviranomaisen myöntämä yhdeksännumeroinen tunnus.</w:t>
      </w:r>
    </w:p>
    <w:p w14:paraId="3E7403C6" w14:textId="77777777" w:rsidR="00046CBE" w:rsidRPr="006362F9" w:rsidRDefault="00046CBE" w:rsidP="00046CBE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6362F9">
        <w:rPr>
          <w:rFonts w:asciiTheme="minorHAnsi" w:hAnsiTheme="minorHAnsi" w:cstheme="minorHAnsi"/>
          <w:sz w:val="22"/>
        </w:rPr>
        <w:t xml:space="preserve">Asiakastunnusta käyttävät eläintenpitäjät, joilla ei ole tilatunnusta. Asiakastunnuksen saa kunnan maaseutuelinkeinoviranomaiselta.     </w:t>
      </w:r>
    </w:p>
    <w:p w14:paraId="03C19774" w14:textId="77777777" w:rsidR="00046CBE" w:rsidRPr="00E12A0B" w:rsidRDefault="00046CBE" w:rsidP="00046CBE">
      <w:pPr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E12A0B">
        <w:rPr>
          <w:rFonts w:asciiTheme="minorHAnsi" w:hAnsiTheme="minorHAnsi" w:cstheme="minorHAnsi"/>
          <w:sz w:val="22"/>
        </w:rPr>
        <w:t>Eläinvälittäjän 4-numeroinen</w:t>
      </w:r>
      <w:r>
        <w:rPr>
          <w:rFonts w:asciiTheme="minorHAnsi" w:hAnsiTheme="minorHAnsi" w:cstheme="minorHAnsi"/>
          <w:sz w:val="22"/>
        </w:rPr>
        <w:t xml:space="preserve"> aluehallintoviranomaisen myöntämä</w:t>
      </w:r>
      <w:r w:rsidRPr="00E12A0B">
        <w:rPr>
          <w:rFonts w:asciiTheme="minorHAnsi" w:hAnsiTheme="minorHAnsi" w:cstheme="minorHAnsi"/>
          <w:sz w:val="22"/>
        </w:rPr>
        <w:t xml:space="preserve"> eläinvälittäjätunnus</w:t>
      </w:r>
    </w:p>
    <w:p w14:paraId="47D7D39C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</w:p>
    <w:p w14:paraId="3DDDD12D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9C2E18">
        <w:rPr>
          <w:rFonts w:asciiTheme="minorHAnsi" w:hAnsiTheme="minorHAnsi" w:cstheme="minorHAnsi"/>
          <w:b/>
          <w:sz w:val="24"/>
          <w:szCs w:val="24"/>
        </w:rPr>
        <w:t>Viennin tiedot</w:t>
      </w:r>
    </w:p>
    <w:p w14:paraId="01AE8C75" w14:textId="77777777" w:rsidR="00B534AB" w:rsidRPr="009C2E18" w:rsidRDefault="00B534AB" w:rsidP="00B534AB">
      <w:pPr>
        <w:pStyle w:val="Default"/>
        <w:rPr>
          <w:rFonts w:asciiTheme="minorHAnsi" w:hAnsiTheme="minorHAnsi" w:cstheme="minorHAnsi"/>
        </w:rPr>
      </w:pPr>
      <w:r w:rsidRPr="009C2E18">
        <w:rPr>
          <w:rFonts w:asciiTheme="minorHAnsi" w:hAnsiTheme="minorHAnsi" w:cstheme="minorHAnsi"/>
        </w:rPr>
        <w:t xml:space="preserve">Vientimaa on se maa, jonne kuljetus päättyy, vaikka välissä kuljetaan muiden maiden läpi. </w:t>
      </w:r>
    </w:p>
    <w:p w14:paraId="204F2791" w14:textId="497CCBF7" w:rsidR="00B23FDD" w:rsidRPr="009C2E18" w:rsidRDefault="00B23FDD" w:rsidP="00B534AB">
      <w:pPr>
        <w:pStyle w:val="Default"/>
        <w:rPr>
          <w:rFonts w:asciiTheme="minorHAnsi" w:hAnsiTheme="minorHAnsi" w:cstheme="minorHAnsi"/>
        </w:rPr>
      </w:pPr>
      <w:r w:rsidRPr="009C2E18">
        <w:rPr>
          <w:rFonts w:asciiTheme="minorHAnsi" w:hAnsiTheme="minorHAnsi" w:cstheme="minorHAnsi"/>
        </w:rPr>
        <w:t>Poistopitopaikka on se pitopaikka, josta kuljetus lähti ulkomaille</w:t>
      </w:r>
    </w:p>
    <w:p w14:paraId="17ADAEF6" w14:textId="77777777" w:rsidR="00B534AB" w:rsidRPr="009C2E18" w:rsidRDefault="00B534AB" w:rsidP="00B534AB">
      <w:pPr>
        <w:pStyle w:val="Default"/>
        <w:rPr>
          <w:rFonts w:asciiTheme="minorHAnsi" w:hAnsiTheme="minorHAnsi" w:cstheme="minorHAnsi"/>
          <w:b/>
        </w:rPr>
      </w:pPr>
    </w:p>
    <w:p w14:paraId="7D1DD035" w14:textId="77777777" w:rsidR="00B23FDD" w:rsidRPr="009C2E18" w:rsidRDefault="00B23FDD" w:rsidP="00B534AB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9C2E18">
        <w:rPr>
          <w:rFonts w:asciiTheme="minorHAnsi" w:hAnsiTheme="minorHAnsi" w:cstheme="minorHAnsi"/>
          <w:b/>
          <w:sz w:val="24"/>
          <w:szCs w:val="24"/>
        </w:rPr>
        <w:t>Eläinryhmät</w:t>
      </w:r>
    </w:p>
    <w:p w14:paraId="7BC96DF9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Eläinlaji:</w:t>
      </w:r>
    </w:p>
    <w:p w14:paraId="798CD8DF" w14:textId="7B6AAC38" w:rsidR="00B534AB" w:rsidRPr="009C2E18" w:rsidRDefault="00046CBE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</w:t>
      </w:r>
      <w:r w:rsidR="00B534AB" w:rsidRPr="009C2E18">
        <w:rPr>
          <w:rFonts w:asciiTheme="minorHAnsi" w:hAnsiTheme="minorHAnsi" w:cstheme="minorHAnsi"/>
          <w:sz w:val="24"/>
          <w:szCs w:val="24"/>
        </w:rPr>
        <w:t xml:space="preserve"> = Sika, kesysika</w:t>
      </w:r>
    </w:p>
    <w:p w14:paraId="2B68E71D" w14:textId="2A70C085" w:rsidR="00B534AB" w:rsidRPr="009C2E18" w:rsidRDefault="00046CBE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51</w:t>
      </w:r>
      <w:r w:rsidR="00B534AB" w:rsidRPr="009C2E18">
        <w:rPr>
          <w:rFonts w:asciiTheme="minorHAnsi" w:hAnsiTheme="minorHAnsi" w:cstheme="minorHAnsi"/>
          <w:sz w:val="24"/>
          <w:szCs w:val="24"/>
        </w:rPr>
        <w:t xml:space="preserve"> = Minisika, (ml. mikrosika)</w:t>
      </w:r>
    </w:p>
    <w:p w14:paraId="72770000" w14:textId="1743E074" w:rsidR="00B534AB" w:rsidRPr="009C2E18" w:rsidRDefault="00046CBE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52</w:t>
      </w:r>
      <w:r w:rsidR="00B534AB" w:rsidRPr="009C2E18">
        <w:rPr>
          <w:rFonts w:asciiTheme="minorHAnsi" w:hAnsiTheme="minorHAnsi" w:cstheme="minorHAnsi"/>
          <w:sz w:val="24"/>
          <w:szCs w:val="24"/>
        </w:rPr>
        <w:t xml:space="preserve"> = Villisika</w:t>
      </w:r>
    </w:p>
    <w:p w14:paraId="5A47F03E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14:paraId="14D85843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Eläintyyp</w:t>
      </w:r>
      <w:r w:rsidR="00F6200B" w:rsidRPr="009C2E18">
        <w:rPr>
          <w:rFonts w:asciiTheme="minorHAnsi" w:hAnsiTheme="minorHAnsi" w:cstheme="minorHAnsi"/>
          <w:sz w:val="24"/>
          <w:szCs w:val="24"/>
        </w:rPr>
        <w:t>pi</w:t>
      </w:r>
      <w:r w:rsidRPr="009C2E18">
        <w:rPr>
          <w:rFonts w:asciiTheme="minorHAnsi" w:hAnsiTheme="minorHAnsi" w:cstheme="minorHAnsi"/>
          <w:sz w:val="24"/>
          <w:szCs w:val="24"/>
        </w:rPr>
        <w:t>:</w:t>
      </w:r>
    </w:p>
    <w:p w14:paraId="4ABEBEBB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1 = Porsas</w:t>
      </w:r>
      <w:r w:rsidRPr="009C2E18">
        <w:rPr>
          <w:rFonts w:asciiTheme="minorHAnsi" w:hAnsiTheme="minorHAnsi" w:cstheme="minorHAnsi"/>
          <w:sz w:val="24"/>
          <w:szCs w:val="24"/>
        </w:rPr>
        <w:tab/>
      </w:r>
      <w:r w:rsidRPr="009C2E18">
        <w:rPr>
          <w:rFonts w:asciiTheme="minorHAnsi" w:hAnsiTheme="minorHAnsi" w:cstheme="minorHAnsi"/>
          <w:sz w:val="24"/>
          <w:szCs w:val="24"/>
        </w:rPr>
        <w:tab/>
        <w:t>3 kk ikäinen tai nuorempi sika</w:t>
      </w:r>
    </w:p>
    <w:p w14:paraId="12A7F536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2 = Lihasika</w:t>
      </w:r>
      <w:r w:rsidRPr="009C2E18">
        <w:rPr>
          <w:rFonts w:asciiTheme="minorHAnsi" w:hAnsiTheme="minorHAnsi" w:cstheme="minorHAnsi"/>
          <w:sz w:val="24"/>
          <w:szCs w:val="24"/>
        </w:rPr>
        <w:tab/>
      </w:r>
      <w:r w:rsidRPr="009C2E18">
        <w:rPr>
          <w:rFonts w:asciiTheme="minorHAnsi" w:hAnsiTheme="minorHAnsi" w:cstheme="minorHAnsi"/>
          <w:sz w:val="24"/>
          <w:szCs w:val="24"/>
        </w:rPr>
        <w:tab/>
        <w:t>yli 3 kk, mutta alle 8 kk ikäinen lihantuotantoon tarkoitettu sika</w:t>
      </w:r>
    </w:p>
    <w:p w14:paraId="5076D3F6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3 = Nuori siitossika</w:t>
      </w:r>
      <w:r w:rsidRPr="009C2E18">
        <w:rPr>
          <w:rFonts w:asciiTheme="minorHAnsi" w:hAnsiTheme="minorHAnsi" w:cstheme="minorHAnsi"/>
          <w:sz w:val="24"/>
          <w:szCs w:val="24"/>
        </w:rPr>
        <w:tab/>
        <w:t>yli 3 kk, mutta alle 8 kk ikäinen jälkeläisten tuotantoon tarkoitettu sika</w:t>
      </w:r>
    </w:p>
    <w:p w14:paraId="79AE58CF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4 = Emakko</w:t>
      </w:r>
      <w:r w:rsidRPr="009C2E18">
        <w:rPr>
          <w:rFonts w:asciiTheme="minorHAnsi" w:hAnsiTheme="minorHAnsi" w:cstheme="minorHAnsi"/>
          <w:sz w:val="24"/>
          <w:szCs w:val="24"/>
        </w:rPr>
        <w:tab/>
      </w:r>
      <w:r w:rsidRPr="009C2E18">
        <w:rPr>
          <w:rFonts w:asciiTheme="minorHAnsi" w:hAnsiTheme="minorHAnsi" w:cstheme="minorHAnsi"/>
          <w:sz w:val="24"/>
          <w:szCs w:val="24"/>
        </w:rPr>
        <w:tab/>
        <w:t>8 kk ikäinen tai vanhempi naarassika</w:t>
      </w:r>
    </w:p>
    <w:p w14:paraId="3091F23D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5 = Karju</w:t>
      </w:r>
      <w:r w:rsidRPr="009C2E18">
        <w:rPr>
          <w:rFonts w:asciiTheme="minorHAnsi" w:hAnsiTheme="minorHAnsi" w:cstheme="minorHAnsi"/>
          <w:sz w:val="24"/>
          <w:szCs w:val="24"/>
        </w:rPr>
        <w:tab/>
      </w:r>
      <w:r w:rsidRPr="009C2E18">
        <w:rPr>
          <w:rFonts w:asciiTheme="minorHAnsi" w:hAnsiTheme="minorHAnsi" w:cstheme="minorHAnsi"/>
          <w:sz w:val="24"/>
          <w:szCs w:val="24"/>
        </w:rPr>
        <w:tab/>
        <w:t>8 kk ikäinen tai vanhempi urossika</w:t>
      </w:r>
    </w:p>
    <w:p w14:paraId="6A06DD82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14:paraId="246CABC8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Villisiat jaetaan kohtien 1-5 mukaisiin ryhmiin. Minisika on eläintyypiltään 6 ja mikrosika 7.</w:t>
      </w:r>
    </w:p>
    <w:p w14:paraId="7806CC2E" w14:textId="77777777" w:rsidR="00B534AB" w:rsidRPr="009C2E18" w:rsidRDefault="00B534AB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14:paraId="5759EF0A" w14:textId="74F581D4" w:rsidR="00B534AB" w:rsidRPr="009C2E18" w:rsidRDefault="00AD0B28" w:rsidP="00B534AB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Merkintätunnus on sikojen pitäjälle rekisteröity</w:t>
      </w:r>
      <w:r w:rsidR="00B51868">
        <w:rPr>
          <w:rFonts w:asciiTheme="minorHAnsi" w:hAnsiTheme="minorHAnsi" w:cstheme="minorHAnsi"/>
          <w:sz w:val="24"/>
          <w:szCs w:val="24"/>
        </w:rPr>
        <w:t xml:space="preserve"> pitopaikkakohtainen</w:t>
      </w:r>
      <w:r w:rsidRPr="009C2E18">
        <w:rPr>
          <w:rFonts w:asciiTheme="minorHAnsi" w:hAnsiTheme="minorHAnsi" w:cstheme="minorHAnsi"/>
          <w:sz w:val="24"/>
          <w:szCs w:val="24"/>
        </w:rPr>
        <w:t xml:space="preserve"> 4-</w:t>
      </w:r>
      <w:r w:rsidR="00B51868">
        <w:rPr>
          <w:rFonts w:asciiTheme="minorHAnsi" w:hAnsiTheme="minorHAnsi" w:cstheme="minorHAnsi"/>
          <w:sz w:val="24"/>
          <w:szCs w:val="24"/>
        </w:rPr>
        <w:t xml:space="preserve"> tai 5-</w:t>
      </w:r>
      <w:r w:rsidRPr="009C2E18">
        <w:rPr>
          <w:rFonts w:asciiTheme="minorHAnsi" w:hAnsiTheme="minorHAnsi" w:cstheme="minorHAnsi"/>
          <w:sz w:val="24"/>
          <w:szCs w:val="24"/>
        </w:rPr>
        <w:t>numeroinen sikojen merkintätunnus, jota käytetään tatuoinneissa ja korvamerkeissä</w:t>
      </w:r>
      <w:r w:rsidR="00B534AB" w:rsidRPr="009C2E1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34261B" w14:textId="77777777" w:rsidR="00B534AB" w:rsidRPr="009C2E18" w:rsidRDefault="00B534AB" w:rsidP="00B534AB">
      <w:pPr>
        <w:rPr>
          <w:rFonts w:asciiTheme="minorHAnsi" w:hAnsiTheme="minorHAnsi" w:cstheme="minorHAnsi"/>
          <w:b/>
          <w:szCs w:val="24"/>
        </w:rPr>
      </w:pPr>
    </w:p>
    <w:p w14:paraId="5BA69A9F" w14:textId="77777777" w:rsidR="00B534AB" w:rsidRPr="009C2E18" w:rsidRDefault="00B534AB" w:rsidP="00B534AB">
      <w:pPr>
        <w:rPr>
          <w:rFonts w:asciiTheme="minorHAnsi" w:hAnsiTheme="minorHAnsi" w:cstheme="minorHAnsi"/>
          <w:szCs w:val="24"/>
        </w:rPr>
      </w:pPr>
      <w:r w:rsidRPr="009C2E18">
        <w:rPr>
          <w:rFonts w:asciiTheme="minorHAnsi" w:hAnsiTheme="minorHAnsi" w:cstheme="minorHAnsi"/>
          <w:szCs w:val="24"/>
        </w:rPr>
        <w:t>Merkintätunnustyyppi:</w:t>
      </w:r>
    </w:p>
    <w:p w14:paraId="2186A42C" w14:textId="77777777" w:rsidR="00B534AB" w:rsidRPr="009C2E18" w:rsidRDefault="00B534AB" w:rsidP="00B534AB">
      <w:pPr>
        <w:rPr>
          <w:rFonts w:asciiTheme="minorHAnsi" w:hAnsiTheme="minorHAnsi" w:cstheme="minorHAnsi"/>
          <w:szCs w:val="24"/>
        </w:rPr>
      </w:pPr>
      <w:r w:rsidRPr="009C2E18">
        <w:rPr>
          <w:rFonts w:asciiTheme="minorHAnsi" w:hAnsiTheme="minorHAnsi" w:cstheme="minorHAnsi"/>
          <w:szCs w:val="24"/>
        </w:rPr>
        <w:t>1 = Kotimainen</w:t>
      </w:r>
    </w:p>
    <w:p w14:paraId="4268993E" w14:textId="77777777" w:rsidR="00B51868" w:rsidRDefault="00B534AB" w:rsidP="00B23FDD">
      <w:pPr>
        <w:pStyle w:val="Alaviitteenteksti"/>
        <w:ind w:left="2608" w:hanging="2608"/>
        <w:rPr>
          <w:rFonts w:asciiTheme="minorHAnsi" w:hAnsiTheme="minorHAnsi" w:cstheme="minorHAnsi"/>
          <w:sz w:val="24"/>
          <w:szCs w:val="24"/>
        </w:rPr>
      </w:pPr>
      <w:r w:rsidRPr="009C2E18">
        <w:rPr>
          <w:rFonts w:asciiTheme="minorHAnsi" w:hAnsiTheme="minorHAnsi" w:cstheme="minorHAnsi"/>
          <w:sz w:val="24"/>
          <w:szCs w:val="24"/>
        </w:rPr>
        <w:t>2 = Ulkomainen</w:t>
      </w:r>
      <w:r w:rsidR="00B23FDD" w:rsidRPr="009C2E18">
        <w:rPr>
          <w:rFonts w:asciiTheme="minorHAnsi" w:hAnsiTheme="minorHAnsi" w:cstheme="minorHAnsi"/>
          <w:sz w:val="24"/>
          <w:szCs w:val="24"/>
        </w:rPr>
        <w:tab/>
      </w:r>
    </w:p>
    <w:p w14:paraId="68B9BAB8" w14:textId="77777777" w:rsidR="00B51868" w:rsidRDefault="00B51868" w:rsidP="00B23FDD">
      <w:pPr>
        <w:pStyle w:val="Alaviitteenteksti"/>
        <w:ind w:left="2608" w:hanging="2608"/>
        <w:rPr>
          <w:rFonts w:asciiTheme="minorHAnsi" w:hAnsiTheme="minorHAnsi" w:cstheme="minorHAnsi"/>
          <w:color w:val="FF0000"/>
          <w:sz w:val="24"/>
          <w:szCs w:val="24"/>
        </w:rPr>
      </w:pPr>
    </w:p>
    <w:p w14:paraId="455500BA" w14:textId="71C4650A" w:rsidR="00B23FDD" w:rsidRPr="00B51868" w:rsidRDefault="00B23FDD" w:rsidP="00DD3B00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B51868">
        <w:rPr>
          <w:rFonts w:asciiTheme="minorHAnsi" w:hAnsiTheme="minorHAnsi" w:cstheme="minorHAnsi"/>
          <w:sz w:val="24"/>
          <w:szCs w:val="24"/>
        </w:rPr>
        <w:t xml:space="preserve">Ulkomainen merkintätunnus on kyseessä silloin kun sika on alun perin tuotu toisesta EU-maasta tai </w:t>
      </w:r>
      <w:proofErr w:type="spellStart"/>
      <w:r w:rsidRPr="00B51868">
        <w:rPr>
          <w:rFonts w:asciiTheme="minorHAnsi" w:hAnsiTheme="minorHAnsi" w:cstheme="minorHAnsi"/>
          <w:sz w:val="24"/>
          <w:szCs w:val="24"/>
        </w:rPr>
        <w:t>ET</w:t>
      </w:r>
      <w:r w:rsidR="00B51868">
        <w:rPr>
          <w:rFonts w:asciiTheme="minorHAnsi" w:hAnsiTheme="minorHAnsi" w:cstheme="minorHAnsi"/>
          <w:sz w:val="24"/>
          <w:szCs w:val="24"/>
        </w:rPr>
        <w:t>A</w:t>
      </w:r>
      <w:r w:rsidRPr="00B51868">
        <w:rPr>
          <w:rFonts w:asciiTheme="minorHAnsi" w:hAnsiTheme="minorHAnsi" w:cstheme="minorHAnsi"/>
          <w:sz w:val="24"/>
          <w:szCs w:val="24"/>
        </w:rPr>
        <w:t>maasta</w:t>
      </w:r>
      <w:proofErr w:type="spellEnd"/>
      <w:r w:rsidRPr="00B51868">
        <w:rPr>
          <w:rFonts w:asciiTheme="minorHAnsi" w:hAnsiTheme="minorHAnsi" w:cstheme="minorHAnsi"/>
          <w:sz w:val="24"/>
          <w:szCs w:val="24"/>
        </w:rPr>
        <w:t xml:space="preserve"> ja on säilyttänyt alkuperäisen merkintätunnuksensa.</w:t>
      </w:r>
    </w:p>
    <w:p w14:paraId="6909CA1E" w14:textId="77777777" w:rsidR="00B534AB" w:rsidRPr="00B534AB" w:rsidRDefault="00B534AB" w:rsidP="00B534AB">
      <w:pPr>
        <w:rPr>
          <w:rFonts w:asciiTheme="minorHAnsi" w:hAnsiTheme="minorHAnsi" w:cstheme="minorHAnsi"/>
          <w:sz w:val="22"/>
          <w:szCs w:val="22"/>
        </w:rPr>
      </w:pPr>
    </w:p>
    <w:p w14:paraId="379BC5FA" w14:textId="77777777" w:rsidR="00B534AB" w:rsidRPr="00B534AB" w:rsidRDefault="00B534AB" w:rsidP="008443BD">
      <w:pPr>
        <w:rPr>
          <w:rFonts w:asciiTheme="minorHAnsi" w:hAnsiTheme="minorHAnsi" w:cstheme="minorHAnsi"/>
        </w:rPr>
      </w:pPr>
    </w:p>
    <w:sectPr w:rsidR="00B534AB" w:rsidRPr="00B534AB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AE18C" w14:textId="77777777" w:rsidR="008C49D8" w:rsidRDefault="008C49D8">
      <w:r>
        <w:separator/>
      </w:r>
    </w:p>
  </w:endnote>
  <w:endnote w:type="continuationSeparator" w:id="0">
    <w:p w14:paraId="26E16241" w14:textId="77777777"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14:paraId="78C55BA8" w14:textId="7777777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3B09D7B2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03A49F1C" w14:textId="77777777"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5D78A7AC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465A24A2" w14:textId="77777777"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9E72" w14:textId="77777777" w:rsidR="003943E9" w:rsidRDefault="003943E9"/>
  <w:p w14:paraId="5A157505" w14:textId="77777777" w:rsidR="003943E9" w:rsidRDefault="003943E9"/>
  <w:p w14:paraId="04373988" w14:textId="77777777"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14:paraId="50E545E1" w14:textId="77777777" w:rsidTr="00121ACF">
      <w:tc>
        <w:tcPr>
          <w:tcW w:w="3302" w:type="dxa"/>
          <w:shd w:val="clear" w:color="auto" w:fill="auto"/>
        </w:tcPr>
        <w:p w14:paraId="55A6BB6B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7870EDBB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1F5D146C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06B6AFFE" w14:textId="77777777"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B4EE2" w14:textId="77777777" w:rsidR="008C49D8" w:rsidRDefault="008C49D8">
      <w:r>
        <w:separator/>
      </w:r>
    </w:p>
  </w:footnote>
  <w:footnote w:type="continuationSeparator" w:id="0">
    <w:p w14:paraId="4A7480C4" w14:textId="77777777"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224" w14:textId="77777777" w:rsidR="003943E9" w:rsidRPr="000E38C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4BA2D826" wp14:editId="414B0777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PAGE 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 xml:space="preserve"> (</w:t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NUMPAGES  \* Arabic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D86D" w14:textId="77777777"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6A3C04" wp14:editId="648D52D9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0D4FD" w14:textId="77777777"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A3C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14:paraId="3200D4FD" w14:textId="77777777"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8182" w14:textId="77777777"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2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1CB0302B" wp14:editId="2E34933A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ED2991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8C49D8" w:rsidRPr="00CF34F8" w14:paraId="2E278459" w14:textId="77777777" w:rsidTr="008C49D8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651A1CC9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5CF2C94" w14:textId="34CFBE55" w:rsidR="008C49D8" w:rsidRPr="00CF34F8" w:rsidRDefault="00A05436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Vienti-ilmoitus</w:t>
          </w:r>
        </w:p>
      </w:tc>
      <w:tc>
        <w:tcPr>
          <w:tcW w:w="1417" w:type="dxa"/>
          <w:shd w:val="clear" w:color="auto" w:fill="auto"/>
          <w:vAlign w:val="center"/>
        </w:tcPr>
        <w:p w14:paraId="67EDF045" w14:textId="77777777"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14:paraId="57DF900A" w14:textId="77777777" w:rsidTr="008C49D8">
      <w:trPr>
        <w:trHeight w:val="196"/>
      </w:trPr>
      <w:tc>
        <w:tcPr>
          <w:tcW w:w="5353" w:type="dxa"/>
          <w:vMerge/>
          <w:shd w:val="clear" w:color="auto" w:fill="auto"/>
        </w:tcPr>
        <w:p w14:paraId="3D0D18C8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14:paraId="3A7C9150" w14:textId="5638AA22" w:rsidR="008C49D8" w:rsidRPr="003A4639" w:rsidRDefault="00A05436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Sikarekisteri</w:t>
          </w:r>
        </w:p>
      </w:tc>
    </w:tr>
    <w:tr w:rsidR="008C49D8" w:rsidRPr="00CF34F8" w14:paraId="0D9CAA89" w14:textId="77777777" w:rsidTr="008C49D8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14:paraId="36A5B1A4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14:paraId="59F732D3" w14:textId="77777777" w:rsidTr="008C49D8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4E4707F6" w14:textId="6E96DA2E" w:rsidR="008C49D8" w:rsidRPr="00A05436" w:rsidRDefault="00A05436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A05436">
            <w:rPr>
              <w:noProof/>
              <w:sz w:val="16"/>
              <w:szCs w:val="18"/>
            </w:rPr>
            <w:t>Eläinten terveyden ja hyvinvoinnin 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16093911" w14:textId="1DF8CE06" w:rsidR="008C49D8" w:rsidRPr="00A05436" w:rsidRDefault="00A05436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A05436">
            <w:rPr>
              <w:sz w:val="16"/>
              <w:szCs w:val="18"/>
            </w:rPr>
            <w:t>31.7.2019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14:paraId="7ADF0CB3" w14:textId="7A04E79D" w:rsidR="008C49D8" w:rsidRPr="00A05436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A05436">
            <w:rPr>
              <w:rStyle w:val="Sivunumero"/>
              <w:sz w:val="16"/>
              <w:szCs w:val="18"/>
            </w:rPr>
            <w:t>Dnro</w:t>
          </w:r>
          <w:proofErr w:type="spellEnd"/>
        </w:p>
      </w:tc>
    </w:tr>
    <w:tr w:rsidR="008C49D8" w:rsidRPr="00CF34F8" w14:paraId="557D0C85" w14:textId="77777777" w:rsidTr="008C49D8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7B65B5F8" w14:textId="5D7111EE" w:rsidR="008C49D8" w:rsidRPr="00A05436" w:rsidRDefault="00A05436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A05436">
            <w:rPr>
              <w:noProof/>
              <w:sz w:val="16"/>
              <w:szCs w:val="18"/>
            </w:rPr>
            <w:t>Eläinten hyvin</w:t>
          </w:r>
          <w:r w:rsidR="009C2E18">
            <w:rPr>
              <w:noProof/>
              <w:sz w:val="16"/>
              <w:szCs w:val="18"/>
            </w:rPr>
            <w:t>v</w:t>
          </w:r>
          <w:r w:rsidRPr="00A05436">
            <w:rPr>
              <w:noProof/>
              <w:sz w:val="16"/>
              <w:szCs w:val="18"/>
            </w:rPr>
            <w:t>oinnin ja tunnistamisen 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0802EBD3" w14:textId="77777777" w:rsidR="008C49D8" w:rsidRPr="00A05436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  <w:r w:rsidRPr="00A05436">
            <w:rPr>
              <w:noProof/>
              <w:sz w:val="16"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14:paraId="731DB386" w14:textId="77777777" w:rsidR="008C49D8" w:rsidRPr="00A05436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  <w:r w:rsidRPr="00A05436">
            <w:rPr>
              <w:noProof/>
              <w:sz w:val="16"/>
            </w:rPr>
            <w:t xml:space="preserve">     </w:t>
          </w:r>
        </w:p>
      </w:tc>
    </w:tr>
  </w:tbl>
  <w:p w14:paraId="39563970" w14:textId="77777777" w:rsidR="0047000C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2"/>
  </w:p>
  <w:p w14:paraId="3BE63F7A" w14:textId="77777777"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46CBE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52DF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06D2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57F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4427B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60FB6"/>
    <w:rsid w:val="0047000C"/>
    <w:rsid w:val="00470AA8"/>
    <w:rsid w:val="00472BAA"/>
    <w:rsid w:val="004856E1"/>
    <w:rsid w:val="00494B66"/>
    <w:rsid w:val="004C2C3A"/>
    <w:rsid w:val="004D1BFC"/>
    <w:rsid w:val="004D2B10"/>
    <w:rsid w:val="004F1F39"/>
    <w:rsid w:val="00505063"/>
    <w:rsid w:val="00530E9D"/>
    <w:rsid w:val="0054590D"/>
    <w:rsid w:val="00547350"/>
    <w:rsid w:val="005625FD"/>
    <w:rsid w:val="00580585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0434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3634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C2E18"/>
    <w:rsid w:val="009E40E0"/>
    <w:rsid w:val="00A012F1"/>
    <w:rsid w:val="00A05436"/>
    <w:rsid w:val="00A261C3"/>
    <w:rsid w:val="00A33CF0"/>
    <w:rsid w:val="00A629A6"/>
    <w:rsid w:val="00A63005"/>
    <w:rsid w:val="00A638A2"/>
    <w:rsid w:val="00AD0B28"/>
    <w:rsid w:val="00AD45BD"/>
    <w:rsid w:val="00B13037"/>
    <w:rsid w:val="00B1736B"/>
    <w:rsid w:val="00B23FDD"/>
    <w:rsid w:val="00B30EB2"/>
    <w:rsid w:val="00B51868"/>
    <w:rsid w:val="00B534AB"/>
    <w:rsid w:val="00B83127"/>
    <w:rsid w:val="00B87830"/>
    <w:rsid w:val="00B9539D"/>
    <w:rsid w:val="00BA0EA4"/>
    <w:rsid w:val="00BE6B64"/>
    <w:rsid w:val="00BE6C56"/>
    <w:rsid w:val="00C01426"/>
    <w:rsid w:val="00C046BB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3B00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200B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F89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B534AB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B534AB"/>
    <w:rPr>
      <w:rFonts w:ascii="Arial" w:hAnsi="Arial"/>
    </w:rPr>
  </w:style>
  <w:style w:type="paragraph" w:styleId="Merkittyluettelo">
    <w:name w:val="List Bullet"/>
    <w:basedOn w:val="Normaali"/>
    <w:autoRedefine/>
    <w:rsid w:val="00B534AB"/>
    <w:pPr>
      <w:numPr>
        <w:numId w:val="3"/>
      </w:numPr>
    </w:pPr>
    <w:rPr>
      <w:rFonts w:ascii="Arial" w:hAnsi="Arial"/>
      <w:lang w:eastAsia="fi-FI"/>
    </w:rPr>
  </w:style>
  <w:style w:type="paragraph" w:customStyle="1" w:styleId="Default">
    <w:name w:val="Default"/>
    <w:rsid w:val="00B53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F6200B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6200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6200B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6200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6200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C882-A1DA-48F1-9BF5-9302E1B2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308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Vienti-ilmoitus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Vienti-ilmoitus</dc:title>
  <dc:subject/>
  <dc:creator/>
  <cp:keywords/>
  <cp:lastModifiedBy/>
  <cp:revision>1</cp:revision>
  <dcterms:created xsi:type="dcterms:W3CDTF">2020-01-17T11:43:00Z</dcterms:created>
  <dcterms:modified xsi:type="dcterms:W3CDTF">2020-01-17T11:43:00Z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RUOKAVIRASTO#1345154#1</vt:lpwstr>
  </property>
</Properties>
</file>