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C93EB6" w:rsidRPr="00CF34F8" w:rsidTr="00C93EB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CF34F8" w:rsidRDefault="00BA5EBB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1" w:name="txt1"/>
            <w:r>
              <w:rPr>
                <w:b/>
              </w:rPr>
              <w:t>Yhteystietolomake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EB6" w:rsidRPr="00C93EB6" w:rsidRDefault="00C93EB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2" w:name="DM_DOCNUM"/>
            <w:bookmarkEnd w:id="1"/>
            <w:bookmarkEnd w:id="2"/>
          </w:p>
        </w:tc>
      </w:tr>
      <w:tr w:rsidR="000316D6" w:rsidRPr="00CF34F8" w:rsidTr="005A7D70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316D6" w:rsidRPr="003A4639" w:rsidRDefault="000316D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</w:p>
        </w:tc>
      </w:tr>
      <w:tr w:rsidR="00C93EB6" w:rsidRPr="00CF34F8" w:rsidTr="00C93EB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:rsidTr="00C93EB6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CF34F8" w:rsidRDefault="00BA5EB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bookmarkStart w:id="3" w:name="Teksti1"/>
            <w:r w:rsidRPr="00BA5EBB">
              <w:rPr>
                <w:sz w:val="18"/>
                <w:szCs w:val="18"/>
              </w:rPr>
              <w:t>Markkinaosasto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:rsidTr="00C93EB6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Default="00BA5EB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 100, RUOKAVIRASTO</w:t>
            </w:r>
          </w:p>
          <w:p w:rsidR="00BA5EBB" w:rsidRPr="00CF34F8" w:rsidRDefault="00BA5EB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tuovi@ruokavirasto.fi</w:t>
            </w:r>
            <w:bookmarkStart w:id="4" w:name="_GoBack"/>
            <w:bookmarkEnd w:id="4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</w:pPr>
          </w:p>
        </w:tc>
      </w:tr>
      <w:bookmarkEnd w:id="0"/>
      <w:bookmarkEnd w:id="3"/>
    </w:tbl>
    <w:p w:rsidR="006870FC" w:rsidRPr="003A4639" w:rsidRDefault="006870FC" w:rsidP="00811555"/>
    <w:p w:rsidR="00E370F1" w:rsidRPr="003A4639" w:rsidRDefault="00E370F1" w:rsidP="00811555"/>
    <w:p w:rsidR="006870FC" w:rsidRPr="003A4639" w:rsidRDefault="006870FC" w:rsidP="00811555"/>
    <w:p w:rsidR="006870FC" w:rsidRPr="003A4639" w:rsidRDefault="006870FC" w:rsidP="00811555"/>
    <w:p w:rsidR="003A4639" w:rsidRPr="003A4639" w:rsidRDefault="003A4639" w:rsidP="00811555"/>
    <w:tbl>
      <w:tblPr>
        <w:tblStyle w:val="TaulukkoRuudukko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88"/>
        <w:gridCol w:w="6473"/>
      </w:tblGrid>
      <w:tr w:rsidR="00BA5EBB" w:rsidTr="00BA5EBB">
        <w:trPr>
          <w:trHeight w:val="480"/>
        </w:trPr>
        <w:tc>
          <w:tcPr>
            <w:tcW w:w="3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t>Yrityksen nimi ja y-tunnus</w:t>
            </w: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EBB" w:rsidTr="00BA5EBB">
        <w:trPr>
          <w:trHeight w:val="480"/>
        </w:trPr>
        <w:tc>
          <w:tcPr>
            <w:tcW w:w="3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t>Yhteyshenkilön nimi</w:t>
            </w: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5EBB" w:rsidTr="00BA5EBB">
        <w:trPr>
          <w:trHeight w:val="480"/>
        </w:trPr>
        <w:tc>
          <w:tcPr>
            <w:tcW w:w="3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t>Yhteyshenkilön puhelinnumero</w:t>
            </w: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A5EBB" w:rsidTr="00BA5EBB">
        <w:trPr>
          <w:trHeight w:val="480"/>
        </w:trPr>
        <w:tc>
          <w:tcPr>
            <w:tcW w:w="3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t>Yhteyshenkilön sähköposti</w:t>
            </w: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3A4639" w:rsidRDefault="003A4639" w:rsidP="008443BD">
      <w:pPr>
        <w:pStyle w:val="Otsikko"/>
      </w:pPr>
    </w:p>
    <w:tbl>
      <w:tblPr>
        <w:tblStyle w:val="TaulukkoRuudukko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88"/>
        <w:gridCol w:w="6473"/>
      </w:tblGrid>
      <w:tr w:rsidR="00BA5EBB" w:rsidTr="00BA5EBB">
        <w:trPr>
          <w:trHeight w:val="480"/>
        </w:trPr>
        <w:tc>
          <w:tcPr>
            <w:tcW w:w="3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t>FLEGT –luvan numero</w:t>
            </w: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A5EBB" w:rsidTr="00BA5EBB">
        <w:trPr>
          <w:trHeight w:val="480"/>
        </w:trPr>
        <w:tc>
          <w:tcPr>
            <w:tcW w:w="35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t>FLEGT –lupakäsittelymaksun ma</w:t>
            </w:r>
            <w:r>
              <w:t>k</w:t>
            </w:r>
            <w:r>
              <w:t>supäivä</w:t>
            </w:r>
          </w:p>
        </w:tc>
        <w:tc>
          <w:tcPr>
            <w:tcW w:w="64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:rsidR="00BA5EBB" w:rsidRDefault="00BA5EBB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BA5EBB" w:rsidRPr="00BA5EBB" w:rsidRDefault="00BA5EBB" w:rsidP="00BA5EBB"/>
    <w:p w:rsidR="003943E9" w:rsidRPr="003A4639" w:rsidRDefault="003943E9" w:rsidP="00811555">
      <w:pPr>
        <w:pStyle w:val="Yltunniste"/>
        <w:tabs>
          <w:tab w:val="clear" w:pos="4819"/>
          <w:tab w:val="clear" w:pos="9638"/>
        </w:tabs>
      </w:pPr>
    </w:p>
    <w:p w:rsidR="003943E9" w:rsidRPr="003A4639" w:rsidRDefault="003943E9" w:rsidP="00811555">
      <w:pPr>
        <w:pStyle w:val="Yltunniste"/>
        <w:tabs>
          <w:tab w:val="clear" w:pos="4819"/>
          <w:tab w:val="clear" w:pos="9638"/>
        </w:tabs>
        <w:sectPr w:rsidR="003943E9" w:rsidRPr="003A4639" w:rsidSect="0054735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3823F5" w:rsidRPr="003A4639" w:rsidRDefault="00811555" w:rsidP="008443BD">
      <w:r>
        <w:lastRenderedPageBreak/>
        <w:tab/>
      </w:r>
    </w:p>
    <w:sectPr w:rsidR="003823F5" w:rsidRPr="003A4639" w:rsidSect="00547350">
      <w:headerReference w:type="default" r:id="rId13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BB" w:rsidRDefault="00BA5EBB">
      <w:r>
        <w:separator/>
      </w:r>
    </w:p>
  </w:endnote>
  <w:endnote w:type="continuationSeparator" w:id="0">
    <w:p w:rsidR="00BA5EBB" w:rsidRDefault="00BA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3B" w:rsidRDefault="00E2753B" w:rsidP="00E2753B">
    <w:pPr>
      <w:rPr>
        <w:sz w:val="16"/>
      </w:rPr>
    </w:pPr>
  </w:p>
  <w:p w:rsidR="00505063" w:rsidRDefault="00505063" w:rsidP="00E2753B">
    <w:pPr>
      <w:rPr>
        <w:sz w:val="16"/>
      </w:rPr>
    </w:pPr>
  </w:p>
  <w:p w:rsidR="00505063" w:rsidRPr="0014705E" w:rsidRDefault="00505063" w:rsidP="00E2753B">
    <w:pPr>
      <w:rPr>
        <w:sz w:val="16"/>
      </w:rPr>
    </w:pPr>
  </w:p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9" w:rsidRDefault="003943E9"/>
  <w:p w:rsidR="003943E9" w:rsidRDefault="003943E9"/>
  <w:p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:rsidTr="00121ACF">
      <w:tc>
        <w:tcPr>
          <w:tcW w:w="3302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BB" w:rsidRDefault="00BA5EBB">
      <w:r>
        <w:separator/>
      </w:r>
    </w:p>
  </w:footnote>
  <w:footnote w:type="continuationSeparator" w:id="0">
    <w:p w:rsidR="00BA5EBB" w:rsidRDefault="00BA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9" w:rsidRPr="000E38C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PAGE   \* MERGEFORMAT </w:instrText>
    </w:r>
    <w:r w:rsidR="00E2753B">
      <w:rPr>
        <w:sz w:val="18"/>
        <w:szCs w:val="18"/>
      </w:rPr>
      <w:fldChar w:fldCharType="separate"/>
    </w:r>
    <w:r w:rsidR="00BA5EBB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 xml:space="preserve"> (</w:t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NUMPAGES  \* Arabic  \* MERGEFORMAT </w:instrText>
    </w:r>
    <w:r w:rsidR="00E2753B">
      <w:rPr>
        <w:sz w:val="18"/>
        <w:szCs w:val="18"/>
      </w:rPr>
      <w:fldChar w:fldCharType="separate"/>
    </w:r>
    <w:r w:rsidR="00BA5EBB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5EB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BA5EB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BB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0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BA5EBB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BA5EBB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BA5EBB" w:rsidRPr="00CF34F8" w:rsidTr="00BA5EBB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BA5EBB" w:rsidRPr="00CF34F8" w:rsidRDefault="00BA5EBB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BA5EBB" w:rsidRPr="00CF34F8" w:rsidRDefault="00BA5EBB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Asiakirjan tyyppi</w:t>
          </w:r>
        </w:p>
      </w:tc>
      <w:tc>
        <w:tcPr>
          <w:tcW w:w="1417" w:type="dxa"/>
          <w:shd w:val="clear" w:color="auto" w:fill="auto"/>
          <w:vAlign w:val="center"/>
        </w:tcPr>
        <w:p w:rsidR="00BA5EBB" w:rsidRPr="00C93EB6" w:rsidRDefault="00BA5EBB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BA5EBB" w:rsidRPr="00CF34F8" w:rsidTr="00BA5EBB">
      <w:trPr>
        <w:trHeight w:val="196"/>
      </w:trPr>
      <w:tc>
        <w:tcPr>
          <w:tcW w:w="5353" w:type="dxa"/>
          <w:vMerge/>
          <w:shd w:val="clear" w:color="auto" w:fill="auto"/>
        </w:tcPr>
        <w:p w:rsidR="00BA5EBB" w:rsidRPr="00CF34F8" w:rsidRDefault="00BA5EBB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BA5EBB" w:rsidRPr="003A4639" w:rsidRDefault="00BA5EBB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Asiakirjan täydenne</w:t>
          </w:r>
        </w:p>
      </w:tc>
    </w:tr>
    <w:tr w:rsidR="00BA5EBB" w:rsidRPr="00CF34F8" w:rsidTr="00BA5EBB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BA5EBB" w:rsidRPr="00CF34F8" w:rsidRDefault="00BA5EBB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BA5EBB" w:rsidRPr="00CF34F8" w:rsidTr="00BA5EBB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BA5EBB" w:rsidRPr="00CF34F8" w:rsidRDefault="00BA5EBB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BA5EBB" w:rsidRPr="00CF34F8" w:rsidRDefault="00BA5EBB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F34F8">
            <w:rPr>
              <w:sz w:val="18"/>
              <w:szCs w:val="18"/>
            </w:rPr>
            <w:t>Pvm/Datum/Date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BA5EBB" w:rsidRPr="00CF34F8" w:rsidRDefault="00BA5EBB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r w:rsidRPr="00CF34F8">
            <w:rPr>
              <w:rStyle w:val="Sivunumero"/>
              <w:sz w:val="18"/>
              <w:szCs w:val="18"/>
            </w:rPr>
            <w:t>Dnro/Dnr/DNo</w:t>
          </w:r>
        </w:p>
      </w:tc>
    </w:tr>
    <w:tr w:rsidR="00BA5EBB" w:rsidRPr="00CF34F8" w:rsidTr="00BA5EBB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BA5EBB" w:rsidRPr="00CF34F8" w:rsidRDefault="00BA5EBB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BA5EBB" w:rsidRPr="00CF34F8" w:rsidRDefault="00BA5EBB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BA5EBB" w:rsidRPr="00CF34F8" w:rsidRDefault="00BA5EBB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0"/>
  </w:p>
  <w:p w:rsidR="0047000C" w:rsidRDefault="0047000C" w:rsidP="00C30FDC">
    <w:pPr>
      <w:pStyle w:val="Yltunniste"/>
      <w:rPr>
        <w:rStyle w:val="Sivunumero"/>
      </w:rPr>
    </w:pPr>
  </w:p>
  <w:p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BB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A5EBB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udash\Desktop\FLEGT-yhteystietolomake%202019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DF90-6DE3-42DF-A7D3-F9A8ADD0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FLEGT-yhteystietolomake 2019</Template>
  <TotalTime>0</TotalTime>
  <Pages>1</Pages>
  <Words>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2019-01-09T11:54:00Z</dcterms:created>
  <dcterms:modified xsi:type="dcterms:W3CDTF">2019-01-09T11:57:00Z</dcterms:modified>
</cp:coreProperties>
</file>