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1CEC" w14:textId="77777777" w:rsidR="006870FC" w:rsidRPr="003A4639" w:rsidRDefault="006870FC" w:rsidP="00811555"/>
    <w:p w14:paraId="726752E6" w14:textId="77777777" w:rsidR="00E370F1" w:rsidRPr="003A4639" w:rsidRDefault="00E370F1" w:rsidP="00811555"/>
    <w:p w14:paraId="00E43CE4" w14:textId="77777777" w:rsidR="00FF7E7E" w:rsidRDefault="00FF7E7E" w:rsidP="00FF7E7E">
      <w:pPr>
        <w:pStyle w:val="Asiakirjannimi"/>
      </w:pPr>
      <w:bookmarkStart w:id="0" w:name="DM_DOCNAME"/>
      <w:r>
        <w:t>Payment instructions for customers of the FLEGT licence system</w:t>
      </w:r>
      <w:bookmarkEnd w:id="0"/>
    </w:p>
    <w:p w14:paraId="4F00A9B4" w14:textId="77777777" w:rsidR="00FF7E7E" w:rsidRDefault="00FF7E7E" w:rsidP="00FF7E7E">
      <w:pPr>
        <w:pStyle w:val="Leipteksti"/>
        <w:ind w:left="0"/>
        <w:jc w:val="both"/>
      </w:pPr>
      <w:r>
        <w:t>The processing fee imposed on FLEGT licences at the Finnish Food Authority is EUR 70. The processing fee must be paid in advance for each licence. A FLEGT licence will not be accepted for processing at the Finnish Food Authority, before the licence fee has arrived in the Agency</w:t>
      </w:r>
      <w:r>
        <w:rPr>
          <w:cs/>
        </w:rPr>
        <w:t>’</w:t>
      </w:r>
      <w:r>
        <w:t xml:space="preserve">s bank account. The number of the FLEGT licence, given in the licence in the section </w:t>
      </w:r>
      <w:r>
        <w:rPr>
          <w:cs/>
        </w:rPr>
        <w:t>“</w:t>
      </w:r>
      <w:r>
        <w:t>FLEGT licence number</w:t>
      </w:r>
      <w:r>
        <w:rPr>
          <w:cs/>
        </w:rPr>
        <w:t>”</w:t>
      </w:r>
      <w:r>
        <w:t xml:space="preserve">, must be written in the message field of the payment. The processing fee will not be refunded to the customer even if the FLEGT licence is rejected during handling. A receipt for the processing fee can be sent, enclosed with the original FLEGT licence, to the Finnish Food Authority, or alternatively, a scanned copy can be e-mailed to </w:t>
      </w:r>
      <w:hyperlink r:id="rId8" w:history="1">
        <w:r w:rsidRPr="009F17F7">
          <w:rPr>
            <w:rStyle w:val="Hyperlinkki"/>
          </w:rPr>
          <w:t>tuovi@ruokavirasto.fi</w:t>
        </w:r>
      </w:hyperlink>
      <w:r>
        <w:t>.</w:t>
      </w:r>
    </w:p>
    <w:p w14:paraId="677B450B" w14:textId="77777777" w:rsidR="00FF7E7E" w:rsidRDefault="00FF7E7E" w:rsidP="00FF7E7E">
      <w:pPr>
        <w:pStyle w:val="Leipteksti"/>
        <w:ind w:left="0"/>
        <w:jc w:val="both"/>
      </w:pPr>
      <w:r>
        <w:t>In account transfers between banks in Finland, the payment is usually received in the Finnish Food Authority</w:t>
      </w:r>
      <w:r>
        <w:rPr>
          <w:cs/>
        </w:rPr>
        <w:t>’</w:t>
      </w:r>
      <w:r w:rsidRPr="007205D4">
        <w:rPr>
          <w:lang w:val="en-US"/>
        </w:rPr>
        <w:t xml:space="preserve">s </w:t>
      </w:r>
      <w:r>
        <w:t xml:space="preserve">bank account after one banking business day from the payment. If the account transfer is made from a foreign bank, it may take several days for the payment to arrive in the bank account. </w:t>
      </w:r>
    </w:p>
    <w:p w14:paraId="7F149674" w14:textId="77777777" w:rsidR="00FF7E7E" w:rsidRDefault="00FF7E7E" w:rsidP="00FF7E7E">
      <w:pPr>
        <w:pStyle w:val="Leipteksti"/>
        <w:ind w:left="0"/>
        <w:jc w:val="both"/>
      </w:pPr>
    </w:p>
    <w:p w14:paraId="53DCC9B7" w14:textId="77777777" w:rsidR="00FF7E7E" w:rsidRDefault="00FF7E7E" w:rsidP="00FF7E7E">
      <w:pPr>
        <w:pStyle w:val="Leipteksti"/>
        <w:ind w:left="0"/>
        <w:jc w:val="both"/>
      </w:pPr>
      <w:r>
        <w:t>The processing fee of EUR 70 must be paid into the Finnish Food Authority bank account:</w:t>
      </w:r>
    </w:p>
    <w:p w14:paraId="583348C5" w14:textId="77777777" w:rsidR="00FF7E7E" w:rsidRDefault="00FF7E7E" w:rsidP="00FF7E7E">
      <w:pPr>
        <w:pStyle w:val="Leipteksti"/>
        <w:ind w:left="0"/>
        <w:jc w:val="both"/>
      </w:pPr>
    </w:p>
    <w:p w14:paraId="427B9EDC" w14:textId="77777777" w:rsidR="00CC0EDD" w:rsidRPr="00CC0EDD" w:rsidRDefault="00CC0EDD" w:rsidP="00CC0EDD">
      <w:pPr>
        <w:rPr>
          <w:b/>
          <w:bCs/>
          <w:lang w:val="en-US"/>
        </w:rPr>
      </w:pPr>
      <w:r w:rsidRPr="00CC0EDD">
        <w:rPr>
          <w:b/>
          <w:bCs/>
          <w:lang w:val="en-US"/>
        </w:rPr>
        <w:t xml:space="preserve">IBAN: </w:t>
      </w:r>
      <w:r w:rsidRPr="00CC0EDD">
        <w:rPr>
          <w:b/>
          <w:bCs/>
          <w:lang w:val="en-US"/>
        </w:rPr>
        <w:tab/>
      </w:r>
      <w:r w:rsidR="00FA5369" w:rsidRPr="00FA5369">
        <w:rPr>
          <w:b/>
          <w:bCs/>
          <w:lang w:val="en-US"/>
        </w:rPr>
        <w:t>FI26 8146 9710 1468 11</w:t>
      </w:r>
      <w:r w:rsidR="00FA5369">
        <w:rPr>
          <w:b/>
          <w:bCs/>
          <w:lang w:val="en-US"/>
        </w:rPr>
        <w:t xml:space="preserve"> </w:t>
      </w:r>
      <w:r w:rsidRPr="00CC0EDD">
        <w:rPr>
          <w:b/>
          <w:bCs/>
          <w:lang w:val="en-US"/>
        </w:rPr>
        <w:t xml:space="preserve">Danske Bank A/S, </w:t>
      </w:r>
      <w:proofErr w:type="spellStart"/>
      <w:r w:rsidRPr="00CC0EDD">
        <w:rPr>
          <w:b/>
          <w:bCs/>
          <w:lang w:val="en-US"/>
        </w:rPr>
        <w:t>Suomen</w:t>
      </w:r>
      <w:proofErr w:type="spellEnd"/>
      <w:r w:rsidRPr="00CC0EDD">
        <w:rPr>
          <w:b/>
          <w:bCs/>
          <w:lang w:val="en-US"/>
        </w:rPr>
        <w:t xml:space="preserve"> </w:t>
      </w:r>
      <w:proofErr w:type="spellStart"/>
      <w:r w:rsidRPr="00CC0EDD">
        <w:rPr>
          <w:b/>
          <w:bCs/>
          <w:lang w:val="en-US"/>
        </w:rPr>
        <w:t>sivuliike</w:t>
      </w:r>
      <w:proofErr w:type="spellEnd"/>
    </w:p>
    <w:p w14:paraId="1B8A29FA" w14:textId="77777777" w:rsidR="00CC0EDD" w:rsidRPr="00CC0EDD" w:rsidRDefault="00CC0EDD" w:rsidP="00CC0EDD">
      <w:pPr>
        <w:rPr>
          <w:b/>
          <w:bCs/>
          <w:lang w:val="en-US"/>
        </w:rPr>
      </w:pPr>
    </w:p>
    <w:p w14:paraId="1E791D4F" w14:textId="77777777" w:rsidR="00CC0EDD" w:rsidRDefault="00CC0EDD" w:rsidP="00CC0EDD">
      <w:pPr>
        <w:rPr>
          <w:b/>
          <w:bCs/>
          <w:lang w:val="en-US"/>
        </w:rPr>
      </w:pPr>
      <w:r w:rsidRPr="00CC0EDD">
        <w:rPr>
          <w:b/>
          <w:bCs/>
          <w:lang w:val="en-US"/>
        </w:rPr>
        <w:t xml:space="preserve">BIC: </w:t>
      </w:r>
      <w:r w:rsidRPr="00CC0EDD">
        <w:rPr>
          <w:b/>
          <w:bCs/>
          <w:lang w:val="en-US"/>
        </w:rPr>
        <w:tab/>
        <w:t>DABAFIHH</w:t>
      </w:r>
    </w:p>
    <w:p w14:paraId="27663019" w14:textId="77777777" w:rsidR="00CC0EDD" w:rsidRPr="00CC0EDD" w:rsidRDefault="00CC0EDD" w:rsidP="00CC0EDD">
      <w:pPr>
        <w:rPr>
          <w:b/>
          <w:bCs/>
          <w:lang w:val="en-US"/>
        </w:rPr>
      </w:pPr>
    </w:p>
    <w:p w14:paraId="1650051A" w14:textId="77777777" w:rsidR="00FF7E7E" w:rsidRPr="00CC0EDD" w:rsidRDefault="00FF7E7E" w:rsidP="00FF7E7E">
      <w:pPr>
        <w:ind w:firstLine="1298"/>
        <w:jc w:val="both"/>
        <w:rPr>
          <w:rFonts w:eastAsia="Calibri"/>
          <w:b/>
          <w:bCs/>
          <w:szCs w:val="22"/>
          <w:lang w:val="en-US"/>
        </w:rPr>
      </w:pPr>
      <w:r w:rsidRPr="00CC0EDD">
        <w:rPr>
          <w:b/>
          <w:bCs/>
          <w:lang w:val="en-US"/>
        </w:rPr>
        <w:t>In the message field: FLEGT li</w:t>
      </w:r>
      <w:r w:rsidR="00CC0EDD">
        <w:rPr>
          <w:b/>
          <w:bCs/>
          <w:lang w:val="en-US"/>
        </w:rPr>
        <w:t>c</w:t>
      </w:r>
      <w:r w:rsidRPr="00CC0EDD">
        <w:rPr>
          <w:b/>
          <w:bCs/>
          <w:lang w:val="en-US"/>
        </w:rPr>
        <w:t>en</w:t>
      </w:r>
      <w:r w:rsidR="00CC0EDD">
        <w:rPr>
          <w:b/>
          <w:bCs/>
          <w:lang w:val="en-US"/>
        </w:rPr>
        <w:t>s</w:t>
      </w:r>
      <w:r w:rsidRPr="00CC0EDD">
        <w:rPr>
          <w:b/>
          <w:bCs/>
          <w:lang w:val="en-US"/>
        </w:rPr>
        <w:t>e number</w:t>
      </w:r>
    </w:p>
    <w:p w14:paraId="16E07E01" w14:textId="77777777" w:rsidR="00FF7E7E" w:rsidRPr="00FF7E7E" w:rsidRDefault="00FF7E7E" w:rsidP="00FF7E7E">
      <w:pPr>
        <w:ind w:firstLine="1298"/>
        <w:jc w:val="both"/>
        <w:rPr>
          <w:rFonts w:eastAsia="Calibri"/>
          <w:szCs w:val="22"/>
          <w:lang w:val="en-US"/>
        </w:rPr>
      </w:pPr>
    </w:p>
    <w:p w14:paraId="3D4EB1BF" w14:textId="7AFAD8B4" w:rsidR="00FF7E7E" w:rsidRPr="00CC0EDD" w:rsidRDefault="008B2130" w:rsidP="008B2130">
      <w:pPr>
        <w:pStyle w:val="Leipteksti"/>
        <w:tabs>
          <w:tab w:val="left" w:pos="3748"/>
        </w:tabs>
        <w:ind w:left="0"/>
        <w:jc w:val="both"/>
        <w:rPr>
          <w:lang w:val="en-US"/>
        </w:rPr>
      </w:pPr>
      <w:r>
        <w:rPr>
          <w:lang w:val="en-US"/>
        </w:rPr>
        <w:tab/>
      </w:r>
    </w:p>
    <w:p w14:paraId="0F05CDDF" w14:textId="77777777" w:rsidR="00FF7E7E" w:rsidRDefault="00FF7E7E" w:rsidP="00FF7E7E">
      <w:pPr>
        <w:pStyle w:val="Leipteksti"/>
        <w:ind w:left="0"/>
        <w:jc w:val="both"/>
      </w:pPr>
    </w:p>
    <w:p w14:paraId="6CB7A38C" w14:textId="77777777" w:rsidR="00FF7E7E" w:rsidRDefault="00CC0EDD" w:rsidP="00FF7E7E">
      <w:pPr>
        <w:pStyle w:val="Leipteksti"/>
        <w:ind w:left="0"/>
      </w:pPr>
      <w:r>
        <w:t>L</w:t>
      </w:r>
      <w:r w:rsidR="00FF7E7E">
        <w:t>egal basis of the FLEGT licence processing fee:</w:t>
      </w:r>
    </w:p>
    <w:p w14:paraId="5C0A3342" w14:textId="77777777" w:rsidR="00FF7E7E" w:rsidRDefault="00FF7E7E" w:rsidP="00FF7E7E">
      <w:pPr>
        <w:pStyle w:val="Leipteksti"/>
        <w:ind w:left="0"/>
      </w:pPr>
    </w:p>
    <w:p w14:paraId="0E5D5F7E" w14:textId="77777777" w:rsidR="00FF7E7E" w:rsidRDefault="00FF7E7E" w:rsidP="00FF7E7E">
      <w:pPr>
        <w:pStyle w:val="Leipteksti"/>
        <w:ind w:left="0"/>
      </w:pPr>
      <w:r>
        <w:t>Act on Criteria for Charges Payable to the State (150/1992)</w:t>
      </w:r>
    </w:p>
    <w:p w14:paraId="2F25298F" w14:textId="3D7635CD" w:rsidR="00FF7E7E" w:rsidRDefault="00FF7E7E" w:rsidP="00FF7E7E">
      <w:pPr>
        <w:pStyle w:val="Leipteksti"/>
        <w:ind w:left="0"/>
      </w:pPr>
      <w:r>
        <w:t>Decree of the Ministry of Agriculture and Forestry (</w:t>
      </w:r>
      <w:r w:rsidR="008B2130">
        <w:t>161</w:t>
      </w:r>
      <w:r>
        <w:t>/20</w:t>
      </w:r>
      <w:r w:rsidR="008B2130">
        <w:t>21</w:t>
      </w:r>
      <w:r>
        <w:t xml:space="preserve">)  </w:t>
      </w:r>
    </w:p>
    <w:p w14:paraId="3FB8230C" w14:textId="77777777" w:rsidR="003823F5" w:rsidRPr="00FF7E7E" w:rsidRDefault="003823F5" w:rsidP="00FF7E7E">
      <w:pPr>
        <w:pStyle w:val="Yltunniste"/>
        <w:tabs>
          <w:tab w:val="clear" w:pos="4819"/>
          <w:tab w:val="clear" w:pos="9638"/>
        </w:tabs>
        <w:rPr>
          <w:lang w:val="en-GB"/>
        </w:rPr>
      </w:pPr>
    </w:p>
    <w:sectPr w:rsidR="003823F5" w:rsidRPr="00FF7E7E" w:rsidSect="00FF7E7E">
      <w:headerReference w:type="default" r:id="rId9"/>
      <w:footerReference w:type="default" r:id="rId10"/>
      <w:type w:val="continuous"/>
      <w:pgSz w:w="11906" w:h="16838" w:code="9"/>
      <w:pgMar w:top="567" w:right="567" w:bottom="567" w:left="1134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CA2E" w14:textId="77777777" w:rsidR="00C05349" w:rsidRDefault="00C05349">
      <w:r>
        <w:separator/>
      </w:r>
    </w:p>
  </w:endnote>
  <w:endnote w:type="continuationSeparator" w:id="0">
    <w:p w14:paraId="0AE85FFA" w14:textId="77777777" w:rsidR="00C05349" w:rsidRDefault="00C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FF7E7E" w14:paraId="55B764BA" w14:textId="77777777" w:rsidTr="00B076A8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1CE90399" w14:textId="77777777" w:rsidR="00FF7E7E" w:rsidRDefault="00FF7E7E" w:rsidP="00FF7E7E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323BD2BC" w14:textId="77777777" w:rsidR="00FF7E7E" w:rsidRDefault="00FF7E7E" w:rsidP="00FF7E7E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3C103B15" w14:textId="77777777" w:rsidR="00FF7E7E" w:rsidRDefault="00FF7E7E" w:rsidP="00FF7E7E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77A01413" w14:textId="77777777" w:rsidR="00FF7E7E" w:rsidRDefault="00FF7E7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63DF" w14:textId="77777777" w:rsidR="00C05349" w:rsidRDefault="00C05349">
      <w:r>
        <w:separator/>
      </w:r>
    </w:p>
  </w:footnote>
  <w:footnote w:type="continuationSeparator" w:id="0">
    <w:p w14:paraId="2D813130" w14:textId="77777777" w:rsidR="00C05349" w:rsidRDefault="00C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4D81" w14:textId="77777777" w:rsidR="00C05349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55DD4891" wp14:editId="2535CA27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C05349" w:rsidRPr="00CF34F8" w14:paraId="47122FB1" w14:textId="77777777" w:rsidTr="00C05349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678E34E3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558FDF60" w14:textId="77777777" w:rsidR="00C05349" w:rsidRPr="00CF34F8" w:rsidRDefault="00FF7E7E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proofErr w:type="spellStart"/>
          <w:r>
            <w:rPr>
              <w:b/>
            </w:rPr>
            <w:t>Instruction</w:t>
          </w:r>
          <w:proofErr w:type="spellEnd"/>
        </w:p>
      </w:tc>
      <w:tc>
        <w:tcPr>
          <w:tcW w:w="1417" w:type="dxa"/>
          <w:shd w:val="clear" w:color="auto" w:fill="auto"/>
          <w:vAlign w:val="center"/>
        </w:tcPr>
        <w:p w14:paraId="0B7949D5" w14:textId="77777777" w:rsidR="00C05349" w:rsidRPr="00C93EB6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402586EA" w14:textId="77777777" w:rsidTr="00C05349">
      <w:trPr>
        <w:trHeight w:val="196"/>
      </w:trPr>
      <w:tc>
        <w:tcPr>
          <w:tcW w:w="5353" w:type="dxa"/>
          <w:vMerge/>
          <w:shd w:val="clear" w:color="auto" w:fill="auto"/>
        </w:tcPr>
        <w:p w14:paraId="1FBC85CD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14:paraId="1E65BD8D" w14:textId="77777777" w:rsidR="00C05349" w:rsidRPr="003A4639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</w:p>
      </w:tc>
    </w:tr>
    <w:tr w:rsidR="00C05349" w:rsidRPr="00CF34F8" w14:paraId="247345F8" w14:textId="77777777" w:rsidTr="00C05349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14:paraId="7AB59DCA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7A9AD176" w14:textId="77777777" w:rsidTr="00C05349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75501109" w14:textId="77777777" w:rsidR="00C05349" w:rsidRPr="00CF34F8" w:rsidRDefault="00FF7E7E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Marketing </w:t>
          </w:r>
          <w:proofErr w:type="spellStart"/>
          <w:r>
            <w:rPr>
              <w:sz w:val="18"/>
              <w:szCs w:val="18"/>
            </w:rPr>
            <w:t>department</w:t>
          </w:r>
          <w:proofErr w:type="spellEnd"/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1BAA6D39" w14:textId="6566EF36" w:rsidR="00C05349" w:rsidRPr="00CF34F8" w:rsidRDefault="00FA536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FF7E7E">
            <w:rPr>
              <w:sz w:val="18"/>
              <w:szCs w:val="18"/>
            </w:rPr>
            <w:t>.</w:t>
          </w:r>
          <w:r w:rsidR="00CC0EDD">
            <w:rPr>
              <w:sz w:val="18"/>
              <w:szCs w:val="18"/>
            </w:rPr>
            <w:t>1</w:t>
          </w:r>
          <w:r w:rsidR="00FF7E7E">
            <w:rPr>
              <w:sz w:val="18"/>
              <w:szCs w:val="18"/>
            </w:rPr>
            <w:t>.202</w:t>
          </w:r>
          <w:r w:rsidR="008B2130">
            <w:rPr>
              <w:sz w:val="18"/>
              <w:szCs w:val="18"/>
            </w:rPr>
            <w:t>2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14:paraId="742CED5C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14:paraId="34F4161F" w14:textId="77777777" w:rsidTr="00C05349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2062A391" w14:textId="77777777" w:rsidR="00C05349" w:rsidRPr="00CF34F8" w:rsidRDefault="00FF7E7E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Forest</w:t>
          </w:r>
          <w:proofErr w:type="spellEnd"/>
          <w:r>
            <w:rPr>
              <w:sz w:val="18"/>
              <w:szCs w:val="18"/>
            </w:rPr>
            <w:t xml:space="preserve"> and Market </w:t>
          </w:r>
          <w:proofErr w:type="spellStart"/>
          <w:r>
            <w:rPr>
              <w:sz w:val="18"/>
              <w:szCs w:val="18"/>
            </w:rPr>
            <w:t>unit</w:t>
          </w:r>
          <w:proofErr w:type="spellEnd"/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0329A35B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14:paraId="6F6C9DF1" w14:textId="77777777"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14:paraId="13017F80" w14:textId="77777777"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"/>
  </w:p>
  <w:p w14:paraId="3B851BFB" w14:textId="77777777" w:rsidR="0047000C" w:rsidRPr="00C30FDC" w:rsidRDefault="00FF7E7E" w:rsidP="00FF7E7E">
    <w:pPr>
      <w:pStyle w:val="Yltunniste"/>
      <w:tabs>
        <w:tab w:val="clear" w:pos="4819"/>
        <w:tab w:val="clear" w:pos="9638"/>
        <w:tab w:val="left" w:pos="5930"/>
      </w:tabs>
      <w:rPr>
        <w:rStyle w:val="Sivunumero"/>
      </w:rPr>
    </w:pPr>
    <w:r>
      <w:rPr>
        <w:rStyle w:val="Sivunume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49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036CB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B2130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A0E0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5349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C0EDD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A5369"/>
    <w:rsid w:val="00FB210B"/>
    <w:rsid w:val="00FD7E60"/>
    <w:rsid w:val="00FE339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BE4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Leipteksti">
    <w:name w:val="Body Text"/>
    <w:link w:val="LeiptekstiChar"/>
    <w:rsid w:val="00FF7E7E"/>
    <w:pPr>
      <w:spacing w:after="200"/>
      <w:ind w:left="1296"/>
    </w:pPr>
    <w:rPr>
      <w:sz w:val="22"/>
      <w:lang w:val="en-GB" w:eastAsia="en-GB"/>
    </w:rPr>
  </w:style>
  <w:style w:type="character" w:customStyle="1" w:styleId="LeiptekstiChar">
    <w:name w:val="Leipäteksti Char"/>
    <w:basedOn w:val="Kappaleenoletusfontti"/>
    <w:link w:val="Leipteksti"/>
    <w:rsid w:val="00FF7E7E"/>
    <w:rPr>
      <w:sz w:val="22"/>
      <w:lang w:val="en-GB" w:eastAsia="en-GB"/>
    </w:rPr>
  </w:style>
  <w:style w:type="paragraph" w:customStyle="1" w:styleId="Asiakirjannimi">
    <w:name w:val="Asiakirjan nimi"/>
    <w:next w:val="Leipteksti"/>
    <w:rsid w:val="00FF7E7E"/>
    <w:pPr>
      <w:tabs>
        <w:tab w:val="left" w:pos="2592"/>
      </w:tabs>
      <w:spacing w:after="200"/>
    </w:pPr>
    <w:rPr>
      <w:b/>
      <w:caps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ov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ash\Desktop\FLEGT_maksuohje_2019_F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5389-0F4F-4EA4-8754-0B4B5415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FLEGT_maksuohje_2019_FI</Template>
  <TotalTime>0</TotalTime>
  <Pages>1</Pages>
  <Words>249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2020-11-30T17:31:00Z</dcterms:created>
  <dcterms:modified xsi:type="dcterms:W3CDTF">2022-02-21T10:33:00Z</dcterms:modified>
</cp:coreProperties>
</file>